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644D" w14:textId="77777777" w:rsidR="000E3809" w:rsidRPr="000F1688" w:rsidRDefault="000E3809" w:rsidP="000E3809">
      <w:pPr>
        <w:keepNext/>
        <w:jc w:val="center"/>
        <w:outlineLvl w:val="1"/>
        <w:rPr>
          <w:b/>
          <w:sz w:val="20"/>
          <w:szCs w:val="20"/>
          <w:u w:val="single"/>
        </w:rPr>
      </w:pPr>
      <w:r w:rsidRPr="000F1688">
        <w:rPr>
          <w:b/>
          <w:sz w:val="20"/>
          <w:szCs w:val="20"/>
          <w:u w:val="single"/>
        </w:rPr>
        <w:t>ΑΙΤΗΣΗ ΥΠΟΨΗΦΙΟΤΗΤΑΣ</w:t>
      </w:r>
    </w:p>
    <w:p w14:paraId="7237B4A9" w14:textId="77777777" w:rsidR="000E3809" w:rsidRPr="000F1688" w:rsidRDefault="000E3809" w:rsidP="000E3809">
      <w:pPr>
        <w:jc w:val="center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6"/>
        <w:gridCol w:w="281"/>
        <w:gridCol w:w="6619"/>
      </w:tblGrid>
      <w:tr w:rsidR="00873D47" w:rsidRPr="000F1688" w14:paraId="1662BA04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5E1ABDAA" w14:textId="77777777" w:rsidR="000E3809" w:rsidRPr="000F1688" w:rsidRDefault="000E3809" w:rsidP="00FD79E6">
            <w:pPr>
              <w:keepNext/>
              <w:spacing w:line="360" w:lineRule="auto"/>
              <w:jc w:val="both"/>
              <w:outlineLvl w:val="4"/>
              <w:rPr>
                <w:b/>
                <w:sz w:val="20"/>
                <w:szCs w:val="20"/>
              </w:rPr>
            </w:pPr>
            <w:r w:rsidRPr="000F1688">
              <w:rPr>
                <w:b/>
                <w:sz w:val="20"/>
                <w:szCs w:val="20"/>
              </w:rPr>
              <w:t>ΟΝΟΜΑ: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42EB0FC7" w14:textId="77777777" w:rsidR="000E3809" w:rsidRPr="000F1688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604" w:type="dxa"/>
            <w:vAlign w:val="center"/>
          </w:tcPr>
          <w:p w14:paraId="4EC92A25" w14:textId="77777777" w:rsidR="000E3809" w:rsidRPr="000F1688" w:rsidRDefault="000E3809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873D47" w:rsidRPr="000F1688" w14:paraId="5E3F2ABA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6486E67F" w14:textId="77777777" w:rsidR="000E3809" w:rsidRPr="000F1688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F1688">
              <w:rPr>
                <w:b/>
                <w:sz w:val="20"/>
                <w:szCs w:val="20"/>
                <w:lang w:val="en-GB"/>
              </w:rPr>
              <w:t>ΕΠΩΝΥΜΟ</w:t>
            </w:r>
            <w:r w:rsidRPr="000F168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6457513" w14:textId="77777777" w:rsidR="000E3809" w:rsidRPr="000F1688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51A912B2" w14:textId="77777777" w:rsidR="000E3809" w:rsidRPr="000F1688" w:rsidRDefault="000E3809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873D47" w:rsidRPr="000F1688" w14:paraId="69FB224F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38570946" w14:textId="77777777" w:rsidR="000E3809" w:rsidRPr="000F1688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F1688">
              <w:rPr>
                <w:b/>
                <w:sz w:val="20"/>
                <w:szCs w:val="20"/>
                <w:lang w:val="en-GB"/>
              </w:rPr>
              <w:t>ΠΑΤΡΩΝΥΜΟ</w:t>
            </w:r>
            <w:r w:rsidRPr="000F168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7E0B84E3" w14:textId="77777777" w:rsidR="000E3809" w:rsidRPr="000F1688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AF5FD17" w14:textId="77777777" w:rsidR="000E3809" w:rsidRPr="000F1688" w:rsidRDefault="000E3809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873D47" w:rsidRPr="000F1688" w14:paraId="21BDD989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6260316D" w14:textId="77777777" w:rsidR="000E3809" w:rsidRPr="000F1688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F1688">
              <w:rPr>
                <w:b/>
                <w:sz w:val="20"/>
                <w:szCs w:val="20"/>
                <w:lang w:val="en-GB"/>
              </w:rPr>
              <w:t>Α.Δ.Τ</w:t>
            </w:r>
            <w:r w:rsidRPr="000F168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F54FEB0" w14:textId="77777777" w:rsidR="000E3809" w:rsidRPr="000F1688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ABB627B" w14:textId="77777777" w:rsidR="000E3809" w:rsidRPr="000F1688" w:rsidRDefault="000E3809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9F1100" w:rsidRPr="000F1688" w14:paraId="1AD933D2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0B4F0FE0" w14:textId="77777777" w:rsidR="009F1100" w:rsidRPr="000F1688" w:rsidRDefault="009F1100" w:rsidP="00FD79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F1688">
              <w:rPr>
                <w:b/>
                <w:sz w:val="20"/>
                <w:szCs w:val="20"/>
              </w:rPr>
              <w:t>ΑΜΚΑ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7320B334" w14:textId="77777777" w:rsidR="009F1100" w:rsidRPr="000F1688" w:rsidRDefault="009F1100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4887BFE3" w14:textId="77777777" w:rsidR="009F1100" w:rsidRPr="000F1688" w:rsidRDefault="009F1100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9F1100" w:rsidRPr="000F1688" w14:paraId="6CA192F5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9A5B64A" w14:textId="77777777" w:rsidR="009F1100" w:rsidRPr="000F1688" w:rsidRDefault="009F1100" w:rsidP="00FD79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F1688">
              <w:rPr>
                <w:b/>
                <w:sz w:val="20"/>
                <w:szCs w:val="20"/>
              </w:rPr>
              <w:t>ΑΦΜ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054EF4CD" w14:textId="77777777" w:rsidR="009F1100" w:rsidRPr="000F1688" w:rsidRDefault="009F1100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41120DA0" w14:textId="77777777" w:rsidR="009F1100" w:rsidRPr="000F1688" w:rsidRDefault="009F1100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873D47" w:rsidRPr="000F1688" w14:paraId="011FE6A8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0D8FA70F" w14:textId="77777777" w:rsidR="000E3809" w:rsidRPr="000F1688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F1688">
              <w:rPr>
                <w:b/>
                <w:sz w:val="20"/>
                <w:szCs w:val="20"/>
                <w:lang w:val="en-GB"/>
              </w:rPr>
              <w:t>ΔΙΕΥΘΥΝΣΗ</w:t>
            </w:r>
            <w:r w:rsidRPr="000F168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5B08AD36" w14:textId="77777777" w:rsidR="000E3809" w:rsidRPr="000F1688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76E9C462" w14:textId="77777777" w:rsidR="000E3809" w:rsidRPr="000F1688" w:rsidRDefault="000E3809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873D47" w:rsidRPr="000F1688" w14:paraId="11A94052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3FE062AB" w14:textId="77777777" w:rsidR="000E3809" w:rsidRPr="000F1688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F1688">
              <w:rPr>
                <w:b/>
                <w:sz w:val="20"/>
                <w:szCs w:val="20"/>
                <w:lang w:val="en-GB"/>
              </w:rPr>
              <w:t>Τηλ</w:t>
            </w:r>
            <w:proofErr w:type="spellEnd"/>
            <w:r w:rsidRPr="000F1688">
              <w:rPr>
                <w:b/>
                <w:sz w:val="20"/>
                <w:szCs w:val="20"/>
                <w:lang w:val="en-GB"/>
              </w:rPr>
              <w:t>./</w:t>
            </w:r>
            <w:proofErr w:type="spellStart"/>
            <w:proofErr w:type="gramEnd"/>
            <w:r w:rsidRPr="000F1688">
              <w:rPr>
                <w:b/>
                <w:sz w:val="20"/>
                <w:szCs w:val="20"/>
                <w:lang w:val="en-GB"/>
              </w:rPr>
              <w:t>Κιν</w:t>
            </w:r>
            <w:proofErr w:type="spellEnd"/>
            <w:r w:rsidRPr="000F1688">
              <w:rPr>
                <w:b/>
                <w:sz w:val="20"/>
                <w:szCs w:val="20"/>
                <w:lang w:val="en-GB"/>
              </w:rPr>
              <w:t>./</w:t>
            </w:r>
            <w:r w:rsidRPr="000F1688">
              <w:rPr>
                <w:b/>
                <w:sz w:val="20"/>
                <w:szCs w:val="20"/>
                <w:lang w:val="en-US"/>
              </w:rPr>
              <w:t>Fax</w:t>
            </w:r>
            <w:r w:rsidRPr="000F168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E361756" w14:textId="77777777" w:rsidR="000E3809" w:rsidRPr="000F1688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C29FBB0" w14:textId="77777777" w:rsidR="000E3809" w:rsidRPr="000F1688" w:rsidRDefault="000E3809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873D47" w:rsidRPr="000F1688" w14:paraId="5DE49EE7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251531CE" w14:textId="77777777" w:rsidR="000E3809" w:rsidRPr="000F1688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F1688">
              <w:rPr>
                <w:b/>
                <w:sz w:val="20"/>
                <w:szCs w:val="20"/>
                <w:lang w:val="en-US"/>
              </w:rPr>
              <w:t>e</w:t>
            </w:r>
            <w:r w:rsidRPr="000F1688">
              <w:rPr>
                <w:b/>
                <w:sz w:val="20"/>
                <w:szCs w:val="20"/>
                <w:lang w:val="en-GB"/>
              </w:rPr>
              <w:t>-</w:t>
            </w:r>
            <w:r w:rsidRPr="000F1688">
              <w:rPr>
                <w:b/>
                <w:sz w:val="20"/>
                <w:szCs w:val="20"/>
                <w:lang w:val="en-US"/>
              </w:rPr>
              <w:t>mail</w:t>
            </w:r>
            <w:r w:rsidRPr="000F168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39245F2A" w14:textId="77777777" w:rsidR="000E3809" w:rsidRPr="000F1688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436391FE" w14:textId="77777777" w:rsidR="000E3809" w:rsidRPr="000F1688" w:rsidRDefault="000E3809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873D47" w:rsidRPr="000F1688" w14:paraId="1C37D6C0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26B0F7C2" w14:textId="77777777" w:rsidR="000E3809" w:rsidRPr="000F1688" w:rsidRDefault="000E3809" w:rsidP="00FD79E6">
            <w:pPr>
              <w:spacing w:line="360" w:lineRule="auto"/>
              <w:rPr>
                <w:b/>
                <w:sz w:val="20"/>
                <w:szCs w:val="20"/>
              </w:rPr>
            </w:pPr>
            <w:r w:rsidRPr="000F1688">
              <w:rPr>
                <w:b/>
                <w:sz w:val="20"/>
                <w:szCs w:val="20"/>
              </w:rPr>
              <w:t>Κωδικός Θέσης 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6E1DA045" w14:textId="77777777" w:rsidR="000E3809" w:rsidRPr="000F1688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019A6C42" w14:textId="77777777" w:rsidR="000E3809" w:rsidRPr="000F1688" w:rsidRDefault="000E3809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</w:tbl>
    <w:p w14:paraId="25365520" w14:textId="77777777" w:rsidR="000E3809" w:rsidRPr="000F1688" w:rsidRDefault="000E3809" w:rsidP="000E3809">
      <w:pPr>
        <w:jc w:val="center"/>
        <w:rPr>
          <w:bCs/>
          <w:sz w:val="20"/>
          <w:szCs w:val="20"/>
          <w:lang w:val="en-GB"/>
        </w:rPr>
      </w:pPr>
    </w:p>
    <w:p w14:paraId="69D576E6" w14:textId="7F64B09E" w:rsidR="007457A9" w:rsidRPr="000F1688" w:rsidRDefault="000E3809" w:rsidP="007457A9">
      <w:pPr>
        <w:pStyle w:val="3"/>
        <w:spacing w:after="0"/>
        <w:rPr>
          <w:rFonts w:ascii="Times New Roman" w:hAnsi="Times New Roman"/>
          <w:b/>
          <w:sz w:val="20"/>
          <w:szCs w:val="20"/>
          <w:lang w:val="el-GR"/>
        </w:rPr>
      </w:pPr>
      <w:r w:rsidRPr="000F1688">
        <w:rPr>
          <w:rFonts w:ascii="Times New Roman" w:hAnsi="Times New Roman"/>
          <w:sz w:val="20"/>
          <w:szCs w:val="20"/>
        </w:rPr>
        <w:t xml:space="preserve">Παρακαλώ να δεχθείτε την υποψηφιότητά μου στα πλαίσια της </w:t>
      </w:r>
      <w:r w:rsidR="00C55BCE" w:rsidRPr="000F1688">
        <w:rPr>
          <w:rFonts w:ascii="Times New Roman" w:hAnsi="Times New Roman"/>
          <w:sz w:val="20"/>
          <w:szCs w:val="20"/>
        </w:rPr>
        <w:t>πρόσκλησης εκδήλωσης ενδιαφέροντος</w:t>
      </w:r>
      <w:r w:rsidRPr="000F1688">
        <w:rPr>
          <w:rFonts w:ascii="Times New Roman" w:hAnsi="Times New Roman"/>
          <w:sz w:val="20"/>
          <w:szCs w:val="20"/>
        </w:rPr>
        <w:t xml:space="preserve"> </w:t>
      </w:r>
      <w:r w:rsidR="00A54683" w:rsidRPr="000F1688">
        <w:rPr>
          <w:rFonts w:ascii="Times New Roman" w:hAnsi="Times New Roman"/>
          <w:kern w:val="3"/>
          <w:sz w:val="20"/>
          <w:szCs w:val="20"/>
          <w:lang w:eastAsia="ar-SA"/>
        </w:rPr>
        <w:t>τίτλο</w:t>
      </w:r>
      <w:r w:rsidR="000F1688" w:rsidRPr="000F1688">
        <w:rPr>
          <w:rFonts w:ascii="Times New Roman" w:hAnsi="Times New Roman"/>
          <w:kern w:val="3"/>
          <w:sz w:val="20"/>
          <w:szCs w:val="20"/>
          <w:lang w:val="en-GB" w:eastAsia="ar-SA"/>
        </w:rPr>
        <w:t>:</w:t>
      </w:r>
      <w:r w:rsidR="00A54683" w:rsidRPr="000F1688">
        <w:rPr>
          <w:rFonts w:ascii="Times New Roman" w:hAnsi="Times New Roman"/>
          <w:b/>
          <w:sz w:val="20"/>
          <w:szCs w:val="20"/>
        </w:rPr>
        <w:t xml:space="preserve"> </w:t>
      </w:r>
      <w:r w:rsidR="000F1688" w:rsidRPr="000F1688">
        <w:rPr>
          <w:rFonts w:ascii="Times New Roman" w:hAnsi="Times New Roman"/>
          <w:b/>
          <w:sz w:val="20"/>
          <w:szCs w:val="20"/>
          <w:lang w:val="en-GB"/>
        </w:rPr>
        <w:t>«</w:t>
      </w:r>
      <w:proofErr w:type="spellStart"/>
      <w:r w:rsidR="007457A9" w:rsidRPr="000F1688">
        <w:rPr>
          <w:rFonts w:ascii="Times New Roman" w:hAnsi="Times New Roman"/>
          <w:b/>
          <w:sz w:val="20"/>
          <w:szCs w:val="20"/>
        </w:rPr>
        <w:t>Interdisciplinary</w:t>
      </w:r>
      <w:proofErr w:type="spellEnd"/>
      <w:r w:rsidR="007457A9" w:rsidRPr="000F168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7457A9" w:rsidRPr="000F1688">
        <w:rPr>
          <w:rFonts w:ascii="Times New Roman" w:hAnsi="Times New Roman"/>
          <w:b/>
          <w:sz w:val="20"/>
          <w:szCs w:val="20"/>
        </w:rPr>
        <w:t>Perspectives</w:t>
      </w:r>
      <w:proofErr w:type="spellEnd"/>
      <w:r w:rsidR="007457A9" w:rsidRPr="000F1688">
        <w:rPr>
          <w:rFonts w:ascii="Times New Roman" w:hAnsi="Times New Roman"/>
          <w:b/>
          <w:sz w:val="20"/>
          <w:szCs w:val="20"/>
        </w:rPr>
        <w:t xml:space="preserve"> on the </w:t>
      </w:r>
      <w:proofErr w:type="spellStart"/>
      <w:r w:rsidR="007457A9" w:rsidRPr="000F1688">
        <w:rPr>
          <w:rFonts w:ascii="Times New Roman" w:hAnsi="Times New Roman"/>
          <w:b/>
          <w:sz w:val="20"/>
          <w:szCs w:val="20"/>
        </w:rPr>
        <w:t>Politics</w:t>
      </w:r>
      <w:proofErr w:type="spellEnd"/>
      <w:r w:rsidR="007457A9" w:rsidRPr="000F1688">
        <w:rPr>
          <w:rFonts w:ascii="Times New Roman" w:hAnsi="Times New Roman"/>
          <w:b/>
          <w:sz w:val="20"/>
          <w:szCs w:val="20"/>
        </w:rPr>
        <w:t xml:space="preserve"> of </w:t>
      </w:r>
      <w:proofErr w:type="spellStart"/>
      <w:r w:rsidR="007457A9" w:rsidRPr="000F1688">
        <w:rPr>
          <w:rFonts w:ascii="Times New Roman" w:hAnsi="Times New Roman"/>
          <w:b/>
          <w:sz w:val="20"/>
          <w:szCs w:val="20"/>
        </w:rPr>
        <w:t>Adolescence</w:t>
      </w:r>
      <w:proofErr w:type="spellEnd"/>
      <w:r w:rsidR="007457A9" w:rsidRPr="000F1688">
        <w:rPr>
          <w:rFonts w:ascii="Times New Roman" w:hAnsi="Times New Roman"/>
          <w:b/>
          <w:sz w:val="20"/>
          <w:szCs w:val="20"/>
        </w:rPr>
        <w:t xml:space="preserve"> and </w:t>
      </w:r>
      <w:proofErr w:type="spellStart"/>
      <w:r w:rsidR="007457A9" w:rsidRPr="000F1688">
        <w:rPr>
          <w:rFonts w:ascii="Times New Roman" w:hAnsi="Times New Roman"/>
          <w:b/>
          <w:sz w:val="20"/>
          <w:szCs w:val="20"/>
        </w:rPr>
        <w:t>Democracy</w:t>
      </w:r>
      <w:proofErr w:type="spellEnd"/>
      <w:r w:rsidR="007457A9" w:rsidRPr="000F1688">
        <w:rPr>
          <w:rFonts w:ascii="Times New Roman" w:hAnsi="Times New Roman"/>
          <w:b/>
          <w:sz w:val="20"/>
          <w:szCs w:val="20"/>
        </w:rPr>
        <w:t xml:space="preserve"> [IP-PAD] (</w:t>
      </w:r>
      <w:proofErr w:type="spellStart"/>
      <w:r w:rsidR="007457A9" w:rsidRPr="000F1688">
        <w:rPr>
          <w:rFonts w:ascii="Times New Roman" w:hAnsi="Times New Roman"/>
          <w:b/>
          <w:sz w:val="20"/>
          <w:szCs w:val="20"/>
        </w:rPr>
        <w:t>κωδ</w:t>
      </w:r>
      <w:proofErr w:type="spellEnd"/>
      <w:r w:rsidR="007457A9" w:rsidRPr="000F1688">
        <w:rPr>
          <w:rFonts w:ascii="Times New Roman" w:hAnsi="Times New Roman"/>
          <w:b/>
          <w:sz w:val="20"/>
          <w:szCs w:val="20"/>
        </w:rPr>
        <w:t>. ΕΛΚΕ: 2304)</w:t>
      </w:r>
      <w:r w:rsidR="000F1688" w:rsidRPr="000F1688">
        <w:rPr>
          <w:rFonts w:ascii="Times New Roman" w:hAnsi="Times New Roman"/>
          <w:b/>
          <w:sz w:val="20"/>
          <w:szCs w:val="20"/>
          <w:lang w:val="el-GR"/>
        </w:rPr>
        <w:t>»</w:t>
      </w:r>
    </w:p>
    <w:p w14:paraId="4BEA01F0" w14:textId="3D3F4E57" w:rsidR="004B6C0A" w:rsidRPr="000F1688" w:rsidRDefault="004B6C0A" w:rsidP="00AA0BD3">
      <w:pPr>
        <w:jc w:val="both"/>
        <w:rPr>
          <w:b/>
          <w:sz w:val="20"/>
          <w:szCs w:val="20"/>
        </w:rPr>
      </w:pPr>
    </w:p>
    <w:p w14:paraId="6B591EDA" w14:textId="77777777" w:rsidR="004B6C0A" w:rsidRPr="000F1688" w:rsidRDefault="004B6C0A" w:rsidP="00AA0BD3">
      <w:pPr>
        <w:jc w:val="both"/>
        <w:rPr>
          <w:sz w:val="20"/>
          <w:szCs w:val="20"/>
        </w:rPr>
      </w:pPr>
    </w:p>
    <w:p w14:paraId="55017E71" w14:textId="77777777" w:rsidR="000E3809" w:rsidRPr="000F1688" w:rsidRDefault="000E3809" w:rsidP="000E3809">
      <w:pPr>
        <w:keepNext/>
        <w:spacing w:line="360" w:lineRule="auto"/>
        <w:jc w:val="both"/>
        <w:outlineLvl w:val="5"/>
        <w:rPr>
          <w:bCs/>
          <w:sz w:val="20"/>
          <w:szCs w:val="20"/>
        </w:rPr>
      </w:pPr>
      <w:r w:rsidRPr="000F1688">
        <w:rPr>
          <w:bCs/>
          <w:sz w:val="20"/>
          <w:szCs w:val="20"/>
        </w:rPr>
        <w:t xml:space="preserve">Συνημμένα </w:t>
      </w:r>
      <w:r w:rsidR="00AA0BD3" w:rsidRPr="000F1688">
        <w:rPr>
          <w:bCs/>
          <w:sz w:val="20"/>
          <w:szCs w:val="20"/>
        </w:rPr>
        <w:t>σας</w:t>
      </w:r>
      <w:r w:rsidRPr="000F1688">
        <w:rPr>
          <w:bCs/>
          <w:sz w:val="20"/>
          <w:szCs w:val="20"/>
        </w:rPr>
        <w:t xml:space="preserve"> παραθέτω τα απαιτούμενα δικαιολογητικά για τη θέση με κωδικό</w:t>
      </w:r>
      <w:r w:rsidR="002A029D" w:rsidRPr="000F1688">
        <w:rPr>
          <w:bCs/>
          <w:sz w:val="20"/>
          <w:szCs w:val="20"/>
        </w:rPr>
        <w:t xml:space="preserve"> </w:t>
      </w:r>
      <w:r w:rsidR="00BD680C" w:rsidRPr="000F1688">
        <w:rPr>
          <w:bCs/>
          <w:sz w:val="20"/>
          <w:szCs w:val="20"/>
        </w:rPr>
        <w:t>…….</w:t>
      </w:r>
    </w:p>
    <w:p w14:paraId="355C8899" w14:textId="77777777" w:rsidR="000E3809" w:rsidRPr="000F1688" w:rsidRDefault="000E3809" w:rsidP="00E649BD">
      <w:pPr>
        <w:numPr>
          <w:ilvl w:val="0"/>
          <w:numId w:val="3"/>
        </w:numPr>
        <w:spacing w:line="360" w:lineRule="auto"/>
        <w:rPr>
          <w:sz w:val="20"/>
          <w:szCs w:val="20"/>
          <w:lang w:val="en-GB"/>
        </w:rPr>
      </w:pPr>
      <w:r w:rsidRPr="000F1688">
        <w:rPr>
          <w:sz w:val="20"/>
          <w:szCs w:val="20"/>
          <w:lang w:val="en-GB"/>
        </w:rPr>
        <w:t>…………………………………………….</w:t>
      </w:r>
    </w:p>
    <w:p w14:paraId="39F11D5D" w14:textId="77777777" w:rsidR="000E3809" w:rsidRPr="000F1688" w:rsidRDefault="000E3809" w:rsidP="00E649BD">
      <w:pPr>
        <w:numPr>
          <w:ilvl w:val="0"/>
          <w:numId w:val="3"/>
        </w:numPr>
        <w:spacing w:line="360" w:lineRule="auto"/>
        <w:rPr>
          <w:sz w:val="20"/>
          <w:szCs w:val="20"/>
          <w:lang w:val="en-GB"/>
        </w:rPr>
      </w:pPr>
      <w:r w:rsidRPr="000F1688">
        <w:rPr>
          <w:sz w:val="20"/>
          <w:szCs w:val="20"/>
          <w:lang w:val="en-GB"/>
        </w:rPr>
        <w:t>…………………………………………….</w:t>
      </w:r>
    </w:p>
    <w:p w14:paraId="72005312" w14:textId="77777777" w:rsidR="000E3809" w:rsidRPr="000F1688" w:rsidRDefault="000E3809" w:rsidP="00E649BD">
      <w:pPr>
        <w:numPr>
          <w:ilvl w:val="0"/>
          <w:numId w:val="3"/>
        </w:numPr>
        <w:spacing w:line="360" w:lineRule="auto"/>
        <w:rPr>
          <w:sz w:val="20"/>
          <w:szCs w:val="20"/>
          <w:lang w:val="en-GB"/>
        </w:rPr>
      </w:pPr>
      <w:r w:rsidRPr="000F1688">
        <w:rPr>
          <w:sz w:val="20"/>
          <w:szCs w:val="20"/>
          <w:lang w:val="en-GB"/>
        </w:rPr>
        <w:t>…………………………………………….</w:t>
      </w:r>
    </w:p>
    <w:p w14:paraId="117FD506" w14:textId="77777777" w:rsidR="000E3809" w:rsidRPr="000F1688" w:rsidRDefault="000E3809" w:rsidP="00E649BD">
      <w:pPr>
        <w:numPr>
          <w:ilvl w:val="0"/>
          <w:numId w:val="3"/>
        </w:numPr>
        <w:spacing w:line="360" w:lineRule="auto"/>
        <w:rPr>
          <w:sz w:val="20"/>
          <w:szCs w:val="20"/>
          <w:lang w:val="en-GB"/>
        </w:rPr>
      </w:pPr>
      <w:r w:rsidRPr="000F1688">
        <w:rPr>
          <w:sz w:val="20"/>
          <w:szCs w:val="20"/>
          <w:lang w:val="en-GB"/>
        </w:rPr>
        <w:t>…………………………………………….</w:t>
      </w:r>
    </w:p>
    <w:p w14:paraId="701C07D7" w14:textId="77777777" w:rsidR="000E3809" w:rsidRPr="000F1688" w:rsidRDefault="000E3809" w:rsidP="00E649BD">
      <w:pPr>
        <w:numPr>
          <w:ilvl w:val="0"/>
          <w:numId w:val="3"/>
        </w:numPr>
        <w:spacing w:line="360" w:lineRule="auto"/>
        <w:rPr>
          <w:sz w:val="20"/>
          <w:szCs w:val="20"/>
          <w:lang w:val="en-GB"/>
        </w:rPr>
      </w:pPr>
      <w:r w:rsidRPr="000F1688">
        <w:rPr>
          <w:sz w:val="20"/>
          <w:szCs w:val="20"/>
          <w:lang w:val="en-GB"/>
        </w:rPr>
        <w:t>…………………………………………….</w:t>
      </w:r>
    </w:p>
    <w:p w14:paraId="7E65B9F0" w14:textId="77777777" w:rsidR="00AA0BD3" w:rsidRPr="000F1688" w:rsidRDefault="000E3809" w:rsidP="00E649BD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0F1688">
        <w:rPr>
          <w:sz w:val="20"/>
          <w:szCs w:val="20"/>
        </w:rPr>
        <w:t>……………………………………………</w:t>
      </w:r>
    </w:p>
    <w:p w14:paraId="1F9B2FB0" w14:textId="77777777" w:rsidR="000E3809" w:rsidRPr="000F1688" w:rsidRDefault="000E3809" w:rsidP="000E3809">
      <w:pPr>
        <w:keepNext/>
        <w:ind w:left="5040" w:firstLine="720"/>
        <w:outlineLvl w:val="6"/>
        <w:rPr>
          <w:b/>
          <w:bCs/>
          <w:sz w:val="20"/>
          <w:szCs w:val="20"/>
        </w:rPr>
      </w:pPr>
    </w:p>
    <w:p w14:paraId="1F814463" w14:textId="77777777" w:rsidR="000E3809" w:rsidRPr="000F1688" w:rsidRDefault="00703D86" w:rsidP="000E3809">
      <w:pPr>
        <w:keepNext/>
        <w:ind w:left="5040" w:firstLine="720"/>
        <w:outlineLvl w:val="6"/>
        <w:rPr>
          <w:b/>
          <w:bCs/>
          <w:sz w:val="20"/>
          <w:szCs w:val="20"/>
        </w:rPr>
      </w:pPr>
      <w:r w:rsidRPr="000F1688">
        <w:rPr>
          <w:b/>
          <w:bCs/>
          <w:sz w:val="20"/>
          <w:szCs w:val="20"/>
        </w:rPr>
        <w:t>Αθήνα …./…./20</w:t>
      </w:r>
      <w:r w:rsidR="00EC2658" w:rsidRPr="000F1688">
        <w:rPr>
          <w:b/>
          <w:bCs/>
          <w:sz w:val="20"/>
          <w:szCs w:val="20"/>
        </w:rPr>
        <w:t>…</w:t>
      </w:r>
    </w:p>
    <w:p w14:paraId="3D294E73" w14:textId="77777777" w:rsidR="000E3809" w:rsidRPr="000F1688" w:rsidRDefault="000E3809" w:rsidP="000E3809">
      <w:pPr>
        <w:ind w:left="5040" w:firstLine="720"/>
        <w:rPr>
          <w:sz w:val="20"/>
          <w:szCs w:val="20"/>
        </w:rPr>
      </w:pPr>
    </w:p>
    <w:p w14:paraId="74B36C5D" w14:textId="77777777" w:rsidR="000E3809" w:rsidRPr="000F1688" w:rsidRDefault="000E3809" w:rsidP="000E3809">
      <w:pPr>
        <w:ind w:left="5040" w:firstLine="720"/>
        <w:rPr>
          <w:sz w:val="20"/>
          <w:szCs w:val="20"/>
        </w:rPr>
      </w:pPr>
    </w:p>
    <w:p w14:paraId="22511CC7" w14:textId="77777777" w:rsidR="00A86F5A" w:rsidRPr="000F1688" w:rsidRDefault="000E3809" w:rsidP="00FB4F81">
      <w:pPr>
        <w:ind w:left="5040" w:firstLine="720"/>
        <w:rPr>
          <w:sz w:val="20"/>
          <w:szCs w:val="20"/>
        </w:rPr>
      </w:pPr>
      <w:r w:rsidRPr="000F1688">
        <w:rPr>
          <w:sz w:val="20"/>
          <w:szCs w:val="20"/>
        </w:rPr>
        <w:t>Ο/Η Αιτών/ούσα</w:t>
      </w:r>
    </w:p>
    <w:p w14:paraId="1CC9D4D6" w14:textId="77777777" w:rsidR="00310949" w:rsidRPr="000F1688" w:rsidRDefault="00310949" w:rsidP="00FB4F81">
      <w:pPr>
        <w:ind w:left="5040" w:firstLine="720"/>
        <w:rPr>
          <w:sz w:val="20"/>
          <w:szCs w:val="20"/>
        </w:rPr>
      </w:pPr>
    </w:p>
    <w:sectPr w:rsidR="00310949" w:rsidRPr="000F1688" w:rsidSect="00E10B26">
      <w:headerReference w:type="default" r:id="rId7"/>
      <w:footerReference w:type="default" r:id="rId8"/>
      <w:pgSz w:w="11906" w:h="16838"/>
      <w:pgMar w:top="2667" w:right="1274" w:bottom="720" w:left="1276" w:header="141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21ACD" w14:textId="77777777" w:rsidR="00BB41DB" w:rsidRDefault="00BB41DB" w:rsidP="0018004B">
      <w:r>
        <w:separator/>
      </w:r>
    </w:p>
  </w:endnote>
  <w:endnote w:type="continuationSeparator" w:id="0">
    <w:p w14:paraId="3186DD1E" w14:textId="77777777" w:rsidR="00BB41DB" w:rsidRDefault="00BB41DB" w:rsidP="0018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7054"/>
      <w:gridCol w:w="1468"/>
    </w:tblGrid>
    <w:tr w:rsidR="00E10B26" w14:paraId="3BEC9CC0" w14:textId="77777777" w:rsidTr="00CF4385">
      <w:tc>
        <w:tcPr>
          <w:tcW w:w="7054" w:type="dxa"/>
          <w:shd w:val="clear" w:color="auto" w:fill="auto"/>
        </w:tcPr>
        <w:p w14:paraId="6EFB6C2E" w14:textId="188379EF" w:rsidR="00E10B26" w:rsidRDefault="00E10B26" w:rsidP="00CF4385">
          <w:pPr>
            <w:jc w:val="center"/>
          </w:pPr>
        </w:p>
      </w:tc>
      <w:tc>
        <w:tcPr>
          <w:tcW w:w="1468" w:type="dxa"/>
          <w:shd w:val="clear" w:color="auto" w:fill="auto"/>
          <w:vAlign w:val="center"/>
        </w:tcPr>
        <w:p w14:paraId="3E72246F" w14:textId="77777777" w:rsidR="00E10B26" w:rsidRPr="002A7F03" w:rsidRDefault="00E10B26" w:rsidP="00CF4385">
          <w:pPr>
            <w:jc w:val="center"/>
            <w:rPr>
              <w:i/>
              <w:iCs/>
              <w:sz w:val="18"/>
              <w:szCs w:val="18"/>
            </w:rPr>
          </w:pPr>
          <w:r w:rsidRPr="002A7F03">
            <w:rPr>
              <w:i/>
              <w:iCs/>
              <w:sz w:val="18"/>
              <w:szCs w:val="18"/>
            </w:rPr>
            <w:t xml:space="preserve">σελίδα 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begin"/>
          </w:r>
          <w:r w:rsidRPr="002A7F03">
            <w:rPr>
              <w:b/>
              <w:bCs/>
              <w:i/>
              <w:iCs/>
              <w:sz w:val="18"/>
              <w:szCs w:val="18"/>
            </w:rPr>
            <w:instrText xml:space="preserve"> PAGE  \* Arabic  \* MERGEFORMAT </w:instrTex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separate"/>
          </w:r>
          <w:r w:rsidR="00725520">
            <w:rPr>
              <w:b/>
              <w:bCs/>
              <w:i/>
              <w:iCs/>
              <w:noProof/>
              <w:sz w:val="18"/>
              <w:szCs w:val="18"/>
            </w:rPr>
            <w:t>2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end"/>
          </w:r>
          <w:r w:rsidRPr="002A7F03">
            <w:rPr>
              <w:i/>
              <w:iCs/>
              <w:sz w:val="18"/>
              <w:szCs w:val="18"/>
            </w:rPr>
            <w:t xml:space="preserve"> of 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begin"/>
          </w:r>
          <w:r w:rsidRPr="002A7F03">
            <w:rPr>
              <w:b/>
              <w:bCs/>
              <w:i/>
              <w:iCs/>
              <w:sz w:val="18"/>
              <w:szCs w:val="18"/>
            </w:rPr>
            <w:instrText xml:space="preserve"> NUMPAGES  \* Arabic  \* MERGEFORMAT </w:instrTex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separate"/>
          </w:r>
          <w:r w:rsidR="00725520">
            <w:rPr>
              <w:b/>
              <w:bCs/>
              <w:i/>
              <w:iCs/>
              <w:noProof/>
              <w:sz w:val="18"/>
              <w:szCs w:val="18"/>
            </w:rPr>
            <w:t>16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end"/>
          </w:r>
        </w:p>
      </w:tc>
    </w:tr>
  </w:tbl>
  <w:p w14:paraId="7F465733" w14:textId="77777777" w:rsidR="008B61F7" w:rsidRDefault="008B61F7" w:rsidP="0040249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29CE" w14:textId="77777777" w:rsidR="00BB41DB" w:rsidRDefault="00BB41DB" w:rsidP="0018004B">
      <w:r>
        <w:separator/>
      </w:r>
    </w:p>
  </w:footnote>
  <w:footnote w:type="continuationSeparator" w:id="0">
    <w:p w14:paraId="7F5EEFEC" w14:textId="77777777" w:rsidR="00BB41DB" w:rsidRDefault="00BB41DB" w:rsidP="00180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B3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7747"/>
      <w:gridCol w:w="1609"/>
    </w:tblGrid>
    <w:tr w:rsidR="00ED6EA0" w14:paraId="32350E2B" w14:textId="77777777" w:rsidTr="00CF4385">
      <w:trPr>
        <w:trHeight w:val="923"/>
      </w:trPr>
      <w:tc>
        <w:tcPr>
          <w:tcW w:w="9072" w:type="dxa"/>
          <w:tcBorders>
            <w:top w:val="nil"/>
            <w:bottom w:val="single" w:sz="4" w:space="0" w:color="B30000"/>
            <w:right w:val="nil"/>
          </w:tcBorders>
          <w:shd w:val="clear" w:color="auto" w:fill="auto"/>
        </w:tcPr>
        <w:p w14:paraId="7D980017" w14:textId="07A20036" w:rsidR="00ED6EA0" w:rsidRDefault="008B4BCF" w:rsidP="00CF4385">
          <w:pPr>
            <w:tabs>
              <w:tab w:val="left" w:pos="7005"/>
            </w:tabs>
            <w:jc w:val="center"/>
          </w:pPr>
          <w:r>
            <w:rPr>
              <w:noProof/>
            </w:rPr>
            <w:drawing>
              <wp:inline distT="0" distB="0" distL="0" distR="0" wp14:anchorId="1E471CDA" wp14:editId="693DEC60">
                <wp:extent cx="3609975" cy="638175"/>
                <wp:effectExtent l="0" t="0" r="0" b="0"/>
                <wp:docPr id="2" name="Picture 1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9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4B485D6D" w14:textId="48558061" w:rsidR="00ED6EA0" w:rsidRDefault="008B4BCF" w:rsidP="00CF4385">
          <w:pPr>
            <w:tabs>
              <w:tab w:val="left" w:pos="7005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92A9610" wp14:editId="515F192C">
                <wp:extent cx="809625" cy="609600"/>
                <wp:effectExtent l="0" t="0" r="0" b="0"/>
                <wp:docPr id="3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D6EA0" w:rsidRPr="00A3729D" w14:paraId="35BC2B25" w14:textId="77777777" w:rsidTr="00CF4385">
      <w:tc>
        <w:tcPr>
          <w:tcW w:w="9072" w:type="dxa"/>
          <w:tcBorders>
            <w:top w:val="single" w:sz="4" w:space="0" w:color="B30000"/>
            <w:bottom w:val="nil"/>
            <w:right w:val="nil"/>
          </w:tcBorders>
          <w:shd w:val="clear" w:color="auto" w:fill="auto"/>
        </w:tcPr>
        <w:p w14:paraId="386D4CDB" w14:textId="77777777" w:rsidR="00ED6EA0" w:rsidRPr="00A3729D" w:rsidRDefault="00ED6EA0" w:rsidP="00A3729D">
          <w:pPr>
            <w:jc w:val="center"/>
            <w:rPr>
              <w:rFonts w:cs="Calibri"/>
              <w:caps/>
              <w:color w:val="595959"/>
              <w:spacing w:val="10"/>
              <w:sz w:val="20"/>
              <w:szCs w:val="20"/>
            </w:rPr>
          </w:pPr>
          <w:r w:rsidRPr="00A3729D">
            <w:rPr>
              <w:rFonts w:cs="Calibri"/>
              <w:caps/>
              <w:color w:val="595959"/>
              <w:spacing w:val="10"/>
              <w:sz w:val="20"/>
              <w:szCs w:val="20"/>
            </w:rPr>
            <w:t>ΕΙΔΙΚΟΣ ΛΟΓΑΡΙΑΣΜΟΣ ΚΟΝΔΥΛΙΩΝ ΕΡΕΥΝΑΣ</w:t>
          </w:r>
        </w:p>
        <w:p w14:paraId="542A411A" w14:textId="77777777" w:rsidR="00ED6EA0" w:rsidRPr="00A3729D" w:rsidRDefault="00ED6EA0" w:rsidP="00A3729D">
          <w:pPr>
            <w:jc w:val="center"/>
            <w:rPr>
              <w:rFonts w:cs="Calibri"/>
              <w:caps/>
              <w:color w:val="595959"/>
              <w:spacing w:val="10"/>
              <w:sz w:val="22"/>
              <w:szCs w:val="22"/>
            </w:rPr>
          </w:pPr>
          <w:r w:rsidRPr="00A3729D">
            <w:rPr>
              <w:rFonts w:cs="Calibri"/>
              <w:caps/>
              <w:color w:val="595959"/>
              <w:spacing w:val="10"/>
              <w:sz w:val="20"/>
              <w:szCs w:val="20"/>
            </w:rPr>
            <w:t>ΜΟΝΑΔΑ ΟΙΚΟΝΟΜΙΚΗΣ ΚΑΙ ΔΙΟΙΚΗΤΙΚΗΣ ΥΠΟΣΤΗΡΙΞΗΣ</w:t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74107096" w14:textId="77777777" w:rsidR="00ED6EA0" w:rsidRPr="00A3729D" w:rsidRDefault="00ED6EA0" w:rsidP="00A3729D">
          <w:pPr>
            <w:jc w:val="center"/>
            <w:rPr>
              <w:rFonts w:cs="Calibri"/>
              <w:caps/>
              <w:color w:val="595959"/>
              <w:spacing w:val="10"/>
              <w:sz w:val="22"/>
              <w:szCs w:val="22"/>
            </w:rPr>
          </w:pPr>
        </w:p>
      </w:tc>
    </w:tr>
  </w:tbl>
  <w:p w14:paraId="0ECFFFA3" w14:textId="77777777" w:rsidR="008B61F7" w:rsidRPr="00A3729D" w:rsidRDefault="008B61F7" w:rsidP="0040249D">
    <w:pPr>
      <w:pStyle w:val="a3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8B6"/>
    <w:multiLevelType w:val="hybridMultilevel"/>
    <w:tmpl w:val="B6D6E72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0F">
      <w:start w:val="1"/>
      <w:numFmt w:val="decimal"/>
      <w:lvlText w:val="%2."/>
      <w:lvlJc w:val="left"/>
      <w:pPr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9256FD5"/>
    <w:multiLevelType w:val="hybridMultilevel"/>
    <w:tmpl w:val="83001A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6488D"/>
    <w:multiLevelType w:val="hybridMultilevel"/>
    <w:tmpl w:val="2AFEC7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2064"/>
    <w:multiLevelType w:val="hybridMultilevel"/>
    <w:tmpl w:val="9F088E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D66925"/>
    <w:multiLevelType w:val="hybridMultilevel"/>
    <w:tmpl w:val="2AFEC7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C2FCE"/>
    <w:multiLevelType w:val="hybridMultilevel"/>
    <w:tmpl w:val="2AFEC7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66163"/>
    <w:multiLevelType w:val="hybridMultilevel"/>
    <w:tmpl w:val="2AFEC7CE"/>
    <w:lvl w:ilvl="0" w:tplc="4F2EE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56D47"/>
    <w:multiLevelType w:val="hybridMultilevel"/>
    <w:tmpl w:val="C610C7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D4A27"/>
    <w:multiLevelType w:val="hybridMultilevel"/>
    <w:tmpl w:val="2AFEC7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B790B"/>
    <w:multiLevelType w:val="hybridMultilevel"/>
    <w:tmpl w:val="8D265F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11FE3"/>
    <w:multiLevelType w:val="hybridMultilevel"/>
    <w:tmpl w:val="B9F0CF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00590"/>
    <w:multiLevelType w:val="hybridMultilevel"/>
    <w:tmpl w:val="4052EB2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AC66F2"/>
    <w:multiLevelType w:val="hybridMultilevel"/>
    <w:tmpl w:val="C3E6E570"/>
    <w:lvl w:ilvl="0" w:tplc="8F2CEE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A7AC0"/>
    <w:multiLevelType w:val="hybridMultilevel"/>
    <w:tmpl w:val="38D239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E2E7C"/>
    <w:multiLevelType w:val="hybridMultilevel"/>
    <w:tmpl w:val="885C96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44895"/>
    <w:multiLevelType w:val="hybridMultilevel"/>
    <w:tmpl w:val="7480AE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74BB0"/>
    <w:multiLevelType w:val="multilevel"/>
    <w:tmpl w:val="61274BB0"/>
    <w:name w:val="Αριθμημένη λίστα 4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7" w15:restartNumberingAfterBreak="0">
    <w:nsid w:val="61B945F6"/>
    <w:multiLevelType w:val="hybridMultilevel"/>
    <w:tmpl w:val="66F2E5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20747"/>
    <w:multiLevelType w:val="multilevel"/>
    <w:tmpl w:val="AB30ECE2"/>
    <w:styleLink w:val="WWNum1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6A9F28F8"/>
    <w:multiLevelType w:val="hybridMultilevel"/>
    <w:tmpl w:val="BF50E2A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C7168"/>
    <w:multiLevelType w:val="hybridMultilevel"/>
    <w:tmpl w:val="D01C7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5719275">
    <w:abstractNumId w:val="19"/>
  </w:num>
  <w:num w:numId="2" w16cid:durableId="2100978189">
    <w:abstractNumId w:val="0"/>
  </w:num>
  <w:num w:numId="3" w16cid:durableId="1459294647">
    <w:abstractNumId w:val="20"/>
  </w:num>
  <w:num w:numId="4" w16cid:durableId="1024865657">
    <w:abstractNumId w:val="18"/>
  </w:num>
  <w:num w:numId="5" w16cid:durableId="770395095">
    <w:abstractNumId w:val="3"/>
  </w:num>
  <w:num w:numId="6" w16cid:durableId="833450750">
    <w:abstractNumId w:val="9"/>
  </w:num>
  <w:num w:numId="7" w16cid:durableId="970792775">
    <w:abstractNumId w:val="14"/>
  </w:num>
  <w:num w:numId="8" w16cid:durableId="642930762">
    <w:abstractNumId w:val="7"/>
  </w:num>
  <w:num w:numId="9" w16cid:durableId="1481342153">
    <w:abstractNumId w:val="15"/>
  </w:num>
  <w:num w:numId="10" w16cid:durableId="233974746">
    <w:abstractNumId w:val="10"/>
  </w:num>
  <w:num w:numId="11" w16cid:durableId="2039548483">
    <w:abstractNumId w:val="17"/>
  </w:num>
  <w:num w:numId="12" w16cid:durableId="1681397403">
    <w:abstractNumId w:val="1"/>
  </w:num>
  <w:num w:numId="13" w16cid:durableId="2037847826">
    <w:abstractNumId w:val="11"/>
  </w:num>
  <w:num w:numId="14" w16cid:durableId="866604778">
    <w:abstractNumId w:val="12"/>
  </w:num>
  <w:num w:numId="15" w16cid:durableId="285545943">
    <w:abstractNumId w:val="6"/>
  </w:num>
  <w:num w:numId="16" w16cid:durableId="545797044">
    <w:abstractNumId w:val="13"/>
  </w:num>
  <w:num w:numId="17" w16cid:durableId="1271350746">
    <w:abstractNumId w:val="5"/>
  </w:num>
  <w:num w:numId="18" w16cid:durableId="188759691">
    <w:abstractNumId w:val="4"/>
  </w:num>
  <w:num w:numId="19" w16cid:durableId="2100055836">
    <w:abstractNumId w:val="2"/>
  </w:num>
  <w:num w:numId="20" w16cid:durableId="1814173648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05"/>
    <w:rsid w:val="000148D2"/>
    <w:rsid w:val="00014C99"/>
    <w:rsid w:val="00020600"/>
    <w:rsid w:val="00020EB0"/>
    <w:rsid w:val="000215AA"/>
    <w:rsid w:val="0002403A"/>
    <w:rsid w:val="00024A2E"/>
    <w:rsid w:val="000322BE"/>
    <w:rsid w:val="000338F8"/>
    <w:rsid w:val="000423D2"/>
    <w:rsid w:val="00043E71"/>
    <w:rsid w:val="00044525"/>
    <w:rsid w:val="000477D8"/>
    <w:rsid w:val="00051D94"/>
    <w:rsid w:val="00051EA3"/>
    <w:rsid w:val="000546C6"/>
    <w:rsid w:val="00055A67"/>
    <w:rsid w:val="0005614D"/>
    <w:rsid w:val="000606DA"/>
    <w:rsid w:val="00064D73"/>
    <w:rsid w:val="00072BC7"/>
    <w:rsid w:val="00073F06"/>
    <w:rsid w:val="0007708B"/>
    <w:rsid w:val="000842D5"/>
    <w:rsid w:val="000937A9"/>
    <w:rsid w:val="00093AFA"/>
    <w:rsid w:val="000A037A"/>
    <w:rsid w:val="000A0C0C"/>
    <w:rsid w:val="000A6098"/>
    <w:rsid w:val="000B5F81"/>
    <w:rsid w:val="000C3C0A"/>
    <w:rsid w:val="000D05C6"/>
    <w:rsid w:val="000D452A"/>
    <w:rsid w:val="000D6C1B"/>
    <w:rsid w:val="000E3809"/>
    <w:rsid w:val="000F1688"/>
    <w:rsid w:val="000F78C9"/>
    <w:rsid w:val="001009F7"/>
    <w:rsid w:val="00102841"/>
    <w:rsid w:val="001029B4"/>
    <w:rsid w:val="0010593F"/>
    <w:rsid w:val="00107D82"/>
    <w:rsid w:val="0011102E"/>
    <w:rsid w:val="001120C4"/>
    <w:rsid w:val="001133DF"/>
    <w:rsid w:val="00122274"/>
    <w:rsid w:val="001278AB"/>
    <w:rsid w:val="0013578C"/>
    <w:rsid w:val="00135860"/>
    <w:rsid w:val="00140693"/>
    <w:rsid w:val="00143FF7"/>
    <w:rsid w:val="0014581E"/>
    <w:rsid w:val="0015107F"/>
    <w:rsid w:val="00156759"/>
    <w:rsid w:val="00161496"/>
    <w:rsid w:val="001632D5"/>
    <w:rsid w:val="00172787"/>
    <w:rsid w:val="001727E7"/>
    <w:rsid w:val="00173700"/>
    <w:rsid w:val="0018004B"/>
    <w:rsid w:val="00183346"/>
    <w:rsid w:val="00183570"/>
    <w:rsid w:val="001835BE"/>
    <w:rsid w:val="00186BE8"/>
    <w:rsid w:val="001879B4"/>
    <w:rsid w:val="001903DC"/>
    <w:rsid w:val="001936B7"/>
    <w:rsid w:val="00193917"/>
    <w:rsid w:val="00196215"/>
    <w:rsid w:val="00196D89"/>
    <w:rsid w:val="001A6118"/>
    <w:rsid w:val="001A7F5F"/>
    <w:rsid w:val="001B2952"/>
    <w:rsid w:val="001B701A"/>
    <w:rsid w:val="001B7BC6"/>
    <w:rsid w:val="001C00E8"/>
    <w:rsid w:val="001C3192"/>
    <w:rsid w:val="001C4149"/>
    <w:rsid w:val="001C5CBB"/>
    <w:rsid w:val="001C7C57"/>
    <w:rsid w:val="001D3A61"/>
    <w:rsid w:val="001D5C20"/>
    <w:rsid w:val="001D73A7"/>
    <w:rsid w:val="001E19D5"/>
    <w:rsid w:val="001F67CA"/>
    <w:rsid w:val="002002F6"/>
    <w:rsid w:val="00202DAF"/>
    <w:rsid w:val="00207F98"/>
    <w:rsid w:val="002149B4"/>
    <w:rsid w:val="0022241F"/>
    <w:rsid w:val="00224CD0"/>
    <w:rsid w:val="00235BFF"/>
    <w:rsid w:val="00235CBD"/>
    <w:rsid w:val="00243E56"/>
    <w:rsid w:val="00251DAC"/>
    <w:rsid w:val="00252EA9"/>
    <w:rsid w:val="00253BAC"/>
    <w:rsid w:val="00255F99"/>
    <w:rsid w:val="002668AE"/>
    <w:rsid w:val="002806DB"/>
    <w:rsid w:val="00286BB0"/>
    <w:rsid w:val="002945AD"/>
    <w:rsid w:val="002A029D"/>
    <w:rsid w:val="002B54DE"/>
    <w:rsid w:val="002B5A70"/>
    <w:rsid w:val="002B5AEC"/>
    <w:rsid w:val="002B7EA2"/>
    <w:rsid w:val="002C2423"/>
    <w:rsid w:val="002C3B0E"/>
    <w:rsid w:val="002F2029"/>
    <w:rsid w:val="002F4D0C"/>
    <w:rsid w:val="002F5B0F"/>
    <w:rsid w:val="002F6B1F"/>
    <w:rsid w:val="002F6D91"/>
    <w:rsid w:val="00301087"/>
    <w:rsid w:val="003057BF"/>
    <w:rsid w:val="00306971"/>
    <w:rsid w:val="00310949"/>
    <w:rsid w:val="00315704"/>
    <w:rsid w:val="003266EE"/>
    <w:rsid w:val="00335C91"/>
    <w:rsid w:val="003566AB"/>
    <w:rsid w:val="00360EF4"/>
    <w:rsid w:val="00363CFE"/>
    <w:rsid w:val="00373200"/>
    <w:rsid w:val="003775F4"/>
    <w:rsid w:val="003835D8"/>
    <w:rsid w:val="00391264"/>
    <w:rsid w:val="003957F3"/>
    <w:rsid w:val="003A029A"/>
    <w:rsid w:val="003A0852"/>
    <w:rsid w:val="003A43FD"/>
    <w:rsid w:val="003A5E04"/>
    <w:rsid w:val="003B7BA3"/>
    <w:rsid w:val="003C29EE"/>
    <w:rsid w:val="003D3FF5"/>
    <w:rsid w:val="003D4A7A"/>
    <w:rsid w:val="003D62C3"/>
    <w:rsid w:val="003D6790"/>
    <w:rsid w:val="003D76CB"/>
    <w:rsid w:val="003E2644"/>
    <w:rsid w:val="003E40DE"/>
    <w:rsid w:val="003F2AB6"/>
    <w:rsid w:val="003F4FC3"/>
    <w:rsid w:val="00401FB1"/>
    <w:rsid w:val="0040249D"/>
    <w:rsid w:val="00402FE7"/>
    <w:rsid w:val="00422BA4"/>
    <w:rsid w:val="00423ED6"/>
    <w:rsid w:val="004243BD"/>
    <w:rsid w:val="004317C0"/>
    <w:rsid w:val="00434B5D"/>
    <w:rsid w:val="0044393F"/>
    <w:rsid w:val="00445D6A"/>
    <w:rsid w:val="0044747B"/>
    <w:rsid w:val="004529F4"/>
    <w:rsid w:val="00454230"/>
    <w:rsid w:val="0045482D"/>
    <w:rsid w:val="004566C8"/>
    <w:rsid w:val="0045684C"/>
    <w:rsid w:val="00456B42"/>
    <w:rsid w:val="00461D99"/>
    <w:rsid w:val="0046634E"/>
    <w:rsid w:val="00491A1C"/>
    <w:rsid w:val="004B063B"/>
    <w:rsid w:val="004B098E"/>
    <w:rsid w:val="004B6C0A"/>
    <w:rsid w:val="004B7D90"/>
    <w:rsid w:val="004C43BB"/>
    <w:rsid w:val="004C4E87"/>
    <w:rsid w:val="004C559B"/>
    <w:rsid w:val="004D138D"/>
    <w:rsid w:val="004D3CB7"/>
    <w:rsid w:val="004D6CF0"/>
    <w:rsid w:val="004E0BD4"/>
    <w:rsid w:val="004E2549"/>
    <w:rsid w:val="004F5947"/>
    <w:rsid w:val="00507F43"/>
    <w:rsid w:val="00511132"/>
    <w:rsid w:val="00512D7C"/>
    <w:rsid w:val="00514ACA"/>
    <w:rsid w:val="00524CAC"/>
    <w:rsid w:val="00530C3A"/>
    <w:rsid w:val="0053403F"/>
    <w:rsid w:val="00535A35"/>
    <w:rsid w:val="005422AD"/>
    <w:rsid w:val="00547100"/>
    <w:rsid w:val="005620F9"/>
    <w:rsid w:val="0056410C"/>
    <w:rsid w:val="0056429B"/>
    <w:rsid w:val="0058204B"/>
    <w:rsid w:val="0058728C"/>
    <w:rsid w:val="005875EE"/>
    <w:rsid w:val="00590410"/>
    <w:rsid w:val="00593FC2"/>
    <w:rsid w:val="005A15EE"/>
    <w:rsid w:val="005A25C6"/>
    <w:rsid w:val="005B3CD1"/>
    <w:rsid w:val="005B3E57"/>
    <w:rsid w:val="005C0035"/>
    <w:rsid w:val="005C1114"/>
    <w:rsid w:val="005C6846"/>
    <w:rsid w:val="005D0769"/>
    <w:rsid w:val="005D3967"/>
    <w:rsid w:val="005D57A5"/>
    <w:rsid w:val="005E4B5D"/>
    <w:rsid w:val="005E7DB8"/>
    <w:rsid w:val="005F381A"/>
    <w:rsid w:val="005F5FC8"/>
    <w:rsid w:val="005F6BAC"/>
    <w:rsid w:val="005F6C01"/>
    <w:rsid w:val="00603B76"/>
    <w:rsid w:val="00612917"/>
    <w:rsid w:val="0061320B"/>
    <w:rsid w:val="0061483A"/>
    <w:rsid w:val="006165AB"/>
    <w:rsid w:val="006305CD"/>
    <w:rsid w:val="00630DE4"/>
    <w:rsid w:val="006348FF"/>
    <w:rsid w:val="00653093"/>
    <w:rsid w:val="00660B9E"/>
    <w:rsid w:val="00665B09"/>
    <w:rsid w:val="00665F22"/>
    <w:rsid w:val="0066681D"/>
    <w:rsid w:val="00666A5F"/>
    <w:rsid w:val="00673179"/>
    <w:rsid w:val="00673926"/>
    <w:rsid w:val="0067408E"/>
    <w:rsid w:val="00684DE4"/>
    <w:rsid w:val="00685965"/>
    <w:rsid w:val="00692AE4"/>
    <w:rsid w:val="0069741F"/>
    <w:rsid w:val="006A31D5"/>
    <w:rsid w:val="006A7F05"/>
    <w:rsid w:val="006B60ED"/>
    <w:rsid w:val="006B690A"/>
    <w:rsid w:val="006C54FD"/>
    <w:rsid w:val="006D074E"/>
    <w:rsid w:val="006D6DCC"/>
    <w:rsid w:val="006D70BB"/>
    <w:rsid w:val="006F2025"/>
    <w:rsid w:val="007023D4"/>
    <w:rsid w:val="00703D86"/>
    <w:rsid w:val="00707579"/>
    <w:rsid w:val="007109ED"/>
    <w:rsid w:val="00711791"/>
    <w:rsid w:val="00713104"/>
    <w:rsid w:val="00721096"/>
    <w:rsid w:val="00725520"/>
    <w:rsid w:val="00725F15"/>
    <w:rsid w:val="007457A9"/>
    <w:rsid w:val="00746763"/>
    <w:rsid w:val="00746ECC"/>
    <w:rsid w:val="00746F4F"/>
    <w:rsid w:val="00750793"/>
    <w:rsid w:val="00750C18"/>
    <w:rsid w:val="0076382B"/>
    <w:rsid w:val="007662D5"/>
    <w:rsid w:val="00766737"/>
    <w:rsid w:val="007700AD"/>
    <w:rsid w:val="00771875"/>
    <w:rsid w:val="007751AC"/>
    <w:rsid w:val="00781169"/>
    <w:rsid w:val="00783713"/>
    <w:rsid w:val="007855A3"/>
    <w:rsid w:val="007879CC"/>
    <w:rsid w:val="00794F23"/>
    <w:rsid w:val="0079509D"/>
    <w:rsid w:val="007A629B"/>
    <w:rsid w:val="007B5F05"/>
    <w:rsid w:val="007C2486"/>
    <w:rsid w:val="007C25F4"/>
    <w:rsid w:val="007C3D2D"/>
    <w:rsid w:val="007C58AA"/>
    <w:rsid w:val="007D1481"/>
    <w:rsid w:val="007D1C75"/>
    <w:rsid w:val="007D38D7"/>
    <w:rsid w:val="007D7422"/>
    <w:rsid w:val="007E41F9"/>
    <w:rsid w:val="007E5747"/>
    <w:rsid w:val="007E5BA2"/>
    <w:rsid w:val="007F0567"/>
    <w:rsid w:val="007F103B"/>
    <w:rsid w:val="007F3283"/>
    <w:rsid w:val="007F349B"/>
    <w:rsid w:val="007F7518"/>
    <w:rsid w:val="008016D6"/>
    <w:rsid w:val="008016E8"/>
    <w:rsid w:val="00801762"/>
    <w:rsid w:val="008021C4"/>
    <w:rsid w:val="00803958"/>
    <w:rsid w:val="00803A76"/>
    <w:rsid w:val="008129E0"/>
    <w:rsid w:val="00813F37"/>
    <w:rsid w:val="0081456C"/>
    <w:rsid w:val="00814D0F"/>
    <w:rsid w:val="00826BED"/>
    <w:rsid w:val="00836B85"/>
    <w:rsid w:val="00841A65"/>
    <w:rsid w:val="008459E9"/>
    <w:rsid w:val="00851C6E"/>
    <w:rsid w:val="00853C18"/>
    <w:rsid w:val="00854431"/>
    <w:rsid w:val="00856329"/>
    <w:rsid w:val="00857E03"/>
    <w:rsid w:val="00864B72"/>
    <w:rsid w:val="00873D47"/>
    <w:rsid w:val="00873D7F"/>
    <w:rsid w:val="008753DC"/>
    <w:rsid w:val="00881E04"/>
    <w:rsid w:val="00883457"/>
    <w:rsid w:val="00886C4F"/>
    <w:rsid w:val="008879DA"/>
    <w:rsid w:val="008A546E"/>
    <w:rsid w:val="008A6365"/>
    <w:rsid w:val="008A6CEE"/>
    <w:rsid w:val="008A7D41"/>
    <w:rsid w:val="008B4BCF"/>
    <w:rsid w:val="008B61F7"/>
    <w:rsid w:val="008C1131"/>
    <w:rsid w:val="008D2C74"/>
    <w:rsid w:val="008D5E74"/>
    <w:rsid w:val="008D6A23"/>
    <w:rsid w:val="008F1A5F"/>
    <w:rsid w:val="008F39CF"/>
    <w:rsid w:val="008F6E51"/>
    <w:rsid w:val="008F7331"/>
    <w:rsid w:val="008F775C"/>
    <w:rsid w:val="008F778D"/>
    <w:rsid w:val="0090068E"/>
    <w:rsid w:val="00901948"/>
    <w:rsid w:val="00902097"/>
    <w:rsid w:val="00907EE1"/>
    <w:rsid w:val="00914B54"/>
    <w:rsid w:val="0091665C"/>
    <w:rsid w:val="00916A7F"/>
    <w:rsid w:val="00923A06"/>
    <w:rsid w:val="00926CB8"/>
    <w:rsid w:val="009302FF"/>
    <w:rsid w:val="0093291A"/>
    <w:rsid w:val="00933DE9"/>
    <w:rsid w:val="009346B1"/>
    <w:rsid w:val="00937128"/>
    <w:rsid w:val="00940B5A"/>
    <w:rsid w:val="00944B21"/>
    <w:rsid w:val="0096121F"/>
    <w:rsid w:val="0096559C"/>
    <w:rsid w:val="009745B5"/>
    <w:rsid w:val="00980F37"/>
    <w:rsid w:val="00981463"/>
    <w:rsid w:val="00985A99"/>
    <w:rsid w:val="00990EBF"/>
    <w:rsid w:val="00993E86"/>
    <w:rsid w:val="009A2910"/>
    <w:rsid w:val="009A401F"/>
    <w:rsid w:val="009A5828"/>
    <w:rsid w:val="009A7F3F"/>
    <w:rsid w:val="009B0F18"/>
    <w:rsid w:val="009B2904"/>
    <w:rsid w:val="009B334E"/>
    <w:rsid w:val="009B3BB4"/>
    <w:rsid w:val="009B6AFD"/>
    <w:rsid w:val="009C24B9"/>
    <w:rsid w:val="009C4B0D"/>
    <w:rsid w:val="009D458C"/>
    <w:rsid w:val="009D7394"/>
    <w:rsid w:val="009D7997"/>
    <w:rsid w:val="009E0D0D"/>
    <w:rsid w:val="009E22EA"/>
    <w:rsid w:val="009F1100"/>
    <w:rsid w:val="009F6125"/>
    <w:rsid w:val="00A107EA"/>
    <w:rsid w:val="00A12F0B"/>
    <w:rsid w:val="00A134BD"/>
    <w:rsid w:val="00A17C45"/>
    <w:rsid w:val="00A2095A"/>
    <w:rsid w:val="00A25A1E"/>
    <w:rsid w:val="00A30108"/>
    <w:rsid w:val="00A30363"/>
    <w:rsid w:val="00A30DA4"/>
    <w:rsid w:val="00A30E0C"/>
    <w:rsid w:val="00A36D27"/>
    <w:rsid w:val="00A3729D"/>
    <w:rsid w:val="00A429D6"/>
    <w:rsid w:val="00A437F9"/>
    <w:rsid w:val="00A50099"/>
    <w:rsid w:val="00A50212"/>
    <w:rsid w:val="00A54683"/>
    <w:rsid w:val="00A639C9"/>
    <w:rsid w:val="00A67053"/>
    <w:rsid w:val="00A86F5A"/>
    <w:rsid w:val="00A9014D"/>
    <w:rsid w:val="00A90C5A"/>
    <w:rsid w:val="00AA0BD3"/>
    <w:rsid w:val="00AA4D4D"/>
    <w:rsid w:val="00AB2B88"/>
    <w:rsid w:val="00AB7E28"/>
    <w:rsid w:val="00AC24EF"/>
    <w:rsid w:val="00AC2694"/>
    <w:rsid w:val="00AC3377"/>
    <w:rsid w:val="00AD017F"/>
    <w:rsid w:val="00AD2C7E"/>
    <w:rsid w:val="00AE66FC"/>
    <w:rsid w:val="00AE6E13"/>
    <w:rsid w:val="00AE73CF"/>
    <w:rsid w:val="00AF007A"/>
    <w:rsid w:val="00AF2727"/>
    <w:rsid w:val="00AF61B2"/>
    <w:rsid w:val="00B0027E"/>
    <w:rsid w:val="00B02290"/>
    <w:rsid w:val="00B0405C"/>
    <w:rsid w:val="00B06B43"/>
    <w:rsid w:val="00B22705"/>
    <w:rsid w:val="00B35F97"/>
    <w:rsid w:val="00B40242"/>
    <w:rsid w:val="00B42BE7"/>
    <w:rsid w:val="00B47B8C"/>
    <w:rsid w:val="00B505AF"/>
    <w:rsid w:val="00B51755"/>
    <w:rsid w:val="00B53665"/>
    <w:rsid w:val="00B562D7"/>
    <w:rsid w:val="00B70483"/>
    <w:rsid w:val="00B70BBD"/>
    <w:rsid w:val="00B75ACA"/>
    <w:rsid w:val="00B804CA"/>
    <w:rsid w:val="00B87C76"/>
    <w:rsid w:val="00B931C2"/>
    <w:rsid w:val="00B956F5"/>
    <w:rsid w:val="00BA6590"/>
    <w:rsid w:val="00BA7A03"/>
    <w:rsid w:val="00BB2C63"/>
    <w:rsid w:val="00BB41DB"/>
    <w:rsid w:val="00BD0601"/>
    <w:rsid w:val="00BD1448"/>
    <w:rsid w:val="00BD3DFB"/>
    <w:rsid w:val="00BD680C"/>
    <w:rsid w:val="00BE2C3E"/>
    <w:rsid w:val="00BE3C26"/>
    <w:rsid w:val="00BE48B3"/>
    <w:rsid w:val="00C05DBA"/>
    <w:rsid w:val="00C063B4"/>
    <w:rsid w:val="00C06BF5"/>
    <w:rsid w:val="00C07633"/>
    <w:rsid w:val="00C14771"/>
    <w:rsid w:val="00C14FD7"/>
    <w:rsid w:val="00C1744E"/>
    <w:rsid w:val="00C20FAA"/>
    <w:rsid w:val="00C2532E"/>
    <w:rsid w:val="00C2769C"/>
    <w:rsid w:val="00C301DC"/>
    <w:rsid w:val="00C32A85"/>
    <w:rsid w:val="00C35E95"/>
    <w:rsid w:val="00C42141"/>
    <w:rsid w:val="00C44033"/>
    <w:rsid w:val="00C46F22"/>
    <w:rsid w:val="00C508C1"/>
    <w:rsid w:val="00C50F5B"/>
    <w:rsid w:val="00C55BCE"/>
    <w:rsid w:val="00C61EE8"/>
    <w:rsid w:val="00C66D81"/>
    <w:rsid w:val="00C7176A"/>
    <w:rsid w:val="00C77459"/>
    <w:rsid w:val="00C80145"/>
    <w:rsid w:val="00C8189A"/>
    <w:rsid w:val="00C864D7"/>
    <w:rsid w:val="00C872A6"/>
    <w:rsid w:val="00C9132B"/>
    <w:rsid w:val="00C933A7"/>
    <w:rsid w:val="00CB1682"/>
    <w:rsid w:val="00CB3FB5"/>
    <w:rsid w:val="00CC33F3"/>
    <w:rsid w:val="00CC61ED"/>
    <w:rsid w:val="00CC6C40"/>
    <w:rsid w:val="00CD703D"/>
    <w:rsid w:val="00CE0696"/>
    <w:rsid w:val="00CE305A"/>
    <w:rsid w:val="00CE494D"/>
    <w:rsid w:val="00CE71B9"/>
    <w:rsid w:val="00CF0FA5"/>
    <w:rsid w:val="00CF3E78"/>
    <w:rsid w:val="00CF4385"/>
    <w:rsid w:val="00CF731E"/>
    <w:rsid w:val="00D0704D"/>
    <w:rsid w:val="00D13D92"/>
    <w:rsid w:val="00D169C0"/>
    <w:rsid w:val="00D21029"/>
    <w:rsid w:val="00D26B59"/>
    <w:rsid w:val="00D3195E"/>
    <w:rsid w:val="00D32898"/>
    <w:rsid w:val="00D36F95"/>
    <w:rsid w:val="00D409E6"/>
    <w:rsid w:val="00D426C5"/>
    <w:rsid w:val="00D45104"/>
    <w:rsid w:val="00D4607E"/>
    <w:rsid w:val="00D534A4"/>
    <w:rsid w:val="00D634A1"/>
    <w:rsid w:val="00D64757"/>
    <w:rsid w:val="00D652B7"/>
    <w:rsid w:val="00D65A63"/>
    <w:rsid w:val="00D67059"/>
    <w:rsid w:val="00D6772B"/>
    <w:rsid w:val="00D701F9"/>
    <w:rsid w:val="00D7573F"/>
    <w:rsid w:val="00D7619F"/>
    <w:rsid w:val="00D91130"/>
    <w:rsid w:val="00D93661"/>
    <w:rsid w:val="00D95D11"/>
    <w:rsid w:val="00DB012A"/>
    <w:rsid w:val="00DB0317"/>
    <w:rsid w:val="00DC3461"/>
    <w:rsid w:val="00DD1A0E"/>
    <w:rsid w:val="00DD75F4"/>
    <w:rsid w:val="00DE5AD6"/>
    <w:rsid w:val="00DF2CD7"/>
    <w:rsid w:val="00E03007"/>
    <w:rsid w:val="00E0669A"/>
    <w:rsid w:val="00E10B26"/>
    <w:rsid w:val="00E16096"/>
    <w:rsid w:val="00E16553"/>
    <w:rsid w:val="00E21877"/>
    <w:rsid w:val="00E23C8F"/>
    <w:rsid w:val="00E37C54"/>
    <w:rsid w:val="00E42450"/>
    <w:rsid w:val="00E43AFC"/>
    <w:rsid w:val="00E52B64"/>
    <w:rsid w:val="00E56FB6"/>
    <w:rsid w:val="00E57404"/>
    <w:rsid w:val="00E609A7"/>
    <w:rsid w:val="00E649BD"/>
    <w:rsid w:val="00E6634A"/>
    <w:rsid w:val="00E67E14"/>
    <w:rsid w:val="00E71C93"/>
    <w:rsid w:val="00E733B7"/>
    <w:rsid w:val="00E743D9"/>
    <w:rsid w:val="00E77DFB"/>
    <w:rsid w:val="00E85F66"/>
    <w:rsid w:val="00E93643"/>
    <w:rsid w:val="00E9394D"/>
    <w:rsid w:val="00E94FB0"/>
    <w:rsid w:val="00EA78FB"/>
    <w:rsid w:val="00EB4DF1"/>
    <w:rsid w:val="00EB6A12"/>
    <w:rsid w:val="00EC24AF"/>
    <w:rsid w:val="00EC2658"/>
    <w:rsid w:val="00EC3B74"/>
    <w:rsid w:val="00EC409B"/>
    <w:rsid w:val="00EC4F50"/>
    <w:rsid w:val="00ED2D64"/>
    <w:rsid w:val="00ED6EA0"/>
    <w:rsid w:val="00ED7609"/>
    <w:rsid w:val="00ED7E4C"/>
    <w:rsid w:val="00EE04E3"/>
    <w:rsid w:val="00EF228B"/>
    <w:rsid w:val="00EF25DD"/>
    <w:rsid w:val="00EF6EA7"/>
    <w:rsid w:val="00F00883"/>
    <w:rsid w:val="00F01B81"/>
    <w:rsid w:val="00F01BE0"/>
    <w:rsid w:val="00F01C16"/>
    <w:rsid w:val="00F0442E"/>
    <w:rsid w:val="00F130EE"/>
    <w:rsid w:val="00F14367"/>
    <w:rsid w:val="00F15367"/>
    <w:rsid w:val="00F209B1"/>
    <w:rsid w:val="00F332ED"/>
    <w:rsid w:val="00F337CC"/>
    <w:rsid w:val="00F378E6"/>
    <w:rsid w:val="00F50C3E"/>
    <w:rsid w:val="00F52C77"/>
    <w:rsid w:val="00F64E98"/>
    <w:rsid w:val="00F71DB6"/>
    <w:rsid w:val="00F80A8F"/>
    <w:rsid w:val="00F82E84"/>
    <w:rsid w:val="00F86B79"/>
    <w:rsid w:val="00F90613"/>
    <w:rsid w:val="00F90A2D"/>
    <w:rsid w:val="00F93A62"/>
    <w:rsid w:val="00F941CA"/>
    <w:rsid w:val="00F97604"/>
    <w:rsid w:val="00FA355B"/>
    <w:rsid w:val="00FA7CE3"/>
    <w:rsid w:val="00FB1280"/>
    <w:rsid w:val="00FB4F81"/>
    <w:rsid w:val="00FD1ADC"/>
    <w:rsid w:val="00FD4388"/>
    <w:rsid w:val="00FD79E6"/>
    <w:rsid w:val="00FE0160"/>
    <w:rsid w:val="00FE114B"/>
    <w:rsid w:val="00FE4BA9"/>
    <w:rsid w:val="00FE522D"/>
    <w:rsid w:val="00FF4C2F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BEFC8"/>
  <w15:chartTrackingRefBased/>
  <w15:docId w15:val="{F7BFBFE6-56EA-4BB3-AB58-6BA59403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0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04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8004B"/>
  </w:style>
  <w:style w:type="paragraph" w:styleId="a4">
    <w:name w:val="footer"/>
    <w:basedOn w:val="a"/>
    <w:link w:val="Char0"/>
    <w:uiPriority w:val="99"/>
    <w:unhideWhenUsed/>
    <w:rsid w:val="0018004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8004B"/>
  </w:style>
  <w:style w:type="table" w:styleId="a5">
    <w:name w:val="Table Grid"/>
    <w:basedOn w:val="a1"/>
    <w:uiPriority w:val="39"/>
    <w:rsid w:val="00180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Char1"/>
    <w:rsid w:val="00D652B7"/>
    <w:rPr>
      <w:sz w:val="28"/>
      <w:lang w:val="x-none" w:eastAsia="x-none"/>
    </w:rPr>
  </w:style>
  <w:style w:type="character" w:customStyle="1" w:styleId="Char1">
    <w:name w:val="Σώμα κειμένου Char"/>
    <w:link w:val="a6"/>
    <w:rsid w:val="00D652B7"/>
    <w:rPr>
      <w:rFonts w:ascii="Times New Roman" w:eastAsia="Times New Roman" w:hAnsi="Times New Roman"/>
      <w:sz w:val="28"/>
      <w:szCs w:val="24"/>
    </w:rPr>
  </w:style>
  <w:style w:type="paragraph" w:styleId="3">
    <w:name w:val="Body Text 3"/>
    <w:basedOn w:val="a"/>
    <w:link w:val="3Char"/>
    <w:uiPriority w:val="99"/>
    <w:unhideWhenUsed/>
    <w:rsid w:val="005B3E57"/>
    <w:pPr>
      <w:spacing w:after="120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Char">
    <w:name w:val="Σώμα κείμενου 3 Char"/>
    <w:link w:val="3"/>
    <w:uiPriority w:val="99"/>
    <w:rsid w:val="005B3E57"/>
    <w:rPr>
      <w:sz w:val="16"/>
      <w:szCs w:val="16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96559C"/>
    <w:rPr>
      <w:rFonts w:ascii="Segoe UI" w:eastAsia="Calibri" w:hAnsi="Segoe UI"/>
      <w:sz w:val="18"/>
      <w:szCs w:val="18"/>
      <w:lang w:val="x-none" w:eastAsia="en-US"/>
    </w:rPr>
  </w:style>
  <w:style w:type="character" w:customStyle="1" w:styleId="Char2">
    <w:name w:val="Κείμενο πλαισίου Char"/>
    <w:link w:val="a7"/>
    <w:uiPriority w:val="99"/>
    <w:semiHidden/>
    <w:rsid w:val="0096559C"/>
    <w:rPr>
      <w:rFonts w:ascii="Segoe UI" w:hAnsi="Segoe UI" w:cs="Segoe UI"/>
      <w:sz w:val="18"/>
      <w:szCs w:val="18"/>
      <w:lang w:eastAsia="en-US"/>
    </w:rPr>
  </w:style>
  <w:style w:type="numbering" w:customStyle="1" w:styleId="WWNum16">
    <w:name w:val="WWNum16"/>
    <w:basedOn w:val="a2"/>
    <w:rsid w:val="002668AE"/>
    <w:pPr>
      <w:numPr>
        <w:numId w:val="4"/>
      </w:numPr>
    </w:pPr>
  </w:style>
  <w:style w:type="character" w:styleId="-">
    <w:name w:val="Hyperlink"/>
    <w:uiPriority w:val="99"/>
    <w:unhideWhenUsed/>
    <w:rsid w:val="003E264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30E0C"/>
    <w:pPr>
      <w:ind w:left="720"/>
      <w:contextualSpacing/>
    </w:pPr>
    <w:rPr>
      <w:rFonts w:ascii="Calibri" w:eastAsia="Calibri" w:hAnsi="Calibri"/>
    </w:rPr>
  </w:style>
  <w:style w:type="character" w:styleId="a9">
    <w:name w:val="Unresolved Mention"/>
    <w:uiPriority w:val="99"/>
    <w:semiHidden/>
    <w:unhideWhenUsed/>
    <w:rsid w:val="002A029D"/>
    <w:rPr>
      <w:color w:val="808080"/>
      <w:shd w:val="clear" w:color="auto" w:fill="E6E6E6"/>
    </w:rPr>
  </w:style>
  <w:style w:type="paragraph" w:customStyle="1" w:styleId="yiv5369309652msonormal">
    <w:name w:val="yiv5369309652msonormal"/>
    <w:basedOn w:val="a"/>
    <w:rsid w:val="00AA0BD3"/>
    <w:pPr>
      <w:spacing w:before="100" w:beforeAutospacing="1" w:after="100" w:afterAutospacing="1"/>
    </w:pPr>
    <w:rPr>
      <w:lang w:val="en-US"/>
    </w:rPr>
  </w:style>
  <w:style w:type="paragraph" w:styleId="Web">
    <w:name w:val="Normal (Web)"/>
    <w:basedOn w:val="a"/>
    <w:uiPriority w:val="99"/>
    <w:semiHidden/>
    <w:unhideWhenUsed/>
    <w:rsid w:val="00F82E84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F82E84"/>
  </w:style>
  <w:style w:type="paragraph" w:styleId="aa">
    <w:name w:val="Revision"/>
    <w:hidden/>
    <w:uiPriority w:val="99"/>
    <w:semiHidden/>
    <w:rsid w:val="00D701F9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basedOn w:val="a0"/>
    <w:rsid w:val="009C4B0D"/>
  </w:style>
  <w:style w:type="character" w:styleId="ab">
    <w:name w:val="annotation reference"/>
    <w:uiPriority w:val="99"/>
    <w:semiHidden/>
    <w:unhideWhenUsed/>
    <w:rsid w:val="00E85F66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E85F66"/>
    <w:rPr>
      <w:sz w:val="20"/>
      <w:szCs w:val="20"/>
    </w:rPr>
  </w:style>
  <w:style w:type="character" w:customStyle="1" w:styleId="Char3">
    <w:name w:val="Κείμενο σχολίου Char"/>
    <w:link w:val="ac"/>
    <w:uiPriority w:val="99"/>
    <w:semiHidden/>
    <w:rsid w:val="00E85F66"/>
    <w:rPr>
      <w:rFonts w:ascii="Times New Roman" w:eastAsia="Times New Roman" w:hAnsi="Times New Roman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85F66"/>
    <w:rPr>
      <w:b/>
      <w:bCs/>
    </w:rPr>
  </w:style>
  <w:style w:type="character" w:customStyle="1" w:styleId="Char4">
    <w:name w:val="Θέμα σχολίου Char"/>
    <w:link w:val="ad"/>
    <w:uiPriority w:val="99"/>
    <w:semiHidden/>
    <w:rsid w:val="00E85F66"/>
    <w:rPr>
      <w:rFonts w:ascii="Times New Roman" w:eastAsia="Times New Roman" w:hAnsi="Times New Roman"/>
      <w:b/>
      <w:bCs/>
    </w:rPr>
  </w:style>
  <w:style w:type="paragraph" w:customStyle="1" w:styleId="pf0">
    <w:name w:val="pf0"/>
    <w:basedOn w:val="a"/>
    <w:rsid w:val="00E43AFC"/>
    <w:pPr>
      <w:spacing w:before="100" w:beforeAutospacing="1" w:after="100" w:afterAutospacing="1"/>
    </w:pPr>
  </w:style>
  <w:style w:type="character" w:customStyle="1" w:styleId="cf01">
    <w:name w:val="cf01"/>
    <w:rsid w:val="00E43AFC"/>
    <w:rPr>
      <w:rFonts w:ascii="Segoe UI" w:hAnsi="Segoe UI" w:cs="Segoe UI" w:hint="default"/>
      <w:color w:val="262626"/>
      <w:sz w:val="18"/>
      <w:szCs w:val="18"/>
    </w:rPr>
  </w:style>
  <w:style w:type="paragraph" w:styleId="-HTML">
    <w:name w:val="HTML Preformatted"/>
    <w:basedOn w:val="a"/>
    <w:link w:val="-HTMLChar"/>
    <w:uiPriority w:val="99"/>
    <w:semiHidden/>
    <w:unhideWhenUsed/>
    <w:rsid w:val="009E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semiHidden/>
    <w:rsid w:val="009E0D0D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9E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IP2\Desktop\GIANNIS%20KAR\DOMES%20KOINONIKHS%20MERIMNAS\&#928;&#929;&#927;&#922;&#933;&#929;&#919;&#926;&#919;\&#928;&#929;&#927;&#922;&#933;&#929;&#919;&#926;&#91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ΠΡΟΚΥΡΗΞΗ</Template>
  <TotalTime>5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579</CharactersWithSpaces>
  <SharedDoc>false</SharedDoc>
  <HLinks>
    <vt:vector size="24" baseType="variant">
      <vt:variant>
        <vt:i4>7929950</vt:i4>
      </vt:variant>
      <vt:variant>
        <vt:i4>9</vt:i4>
      </vt:variant>
      <vt:variant>
        <vt:i4>0</vt:i4>
      </vt:variant>
      <vt:variant>
        <vt:i4>5</vt:i4>
      </vt:variant>
      <vt:variant>
        <vt:lpwstr>mailto:..................@panteion.gr</vt:lpwstr>
      </vt:variant>
      <vt:variant>
        <vt:lpwstr/>
      </vt:variant>
      <vt:variant>
        <vt:i4>3997796</vt:i4>
      </vt:variant>
      <vt:variant>
        <vt:i4>6</vt:i4>
      </vt:variant>
      <vt:variant>
        <vt:i4>0</vt:i4>
      </vt:variant>
      <vt:variant>
        <vt:i4>5</vt:i4>
      </vt:variant>
      <vt:variant>
        <vt:lpwstr>http://diavgeia.gov.gr/</vt:lpwstr>
      </vt:variant>
      <vt:variant>
        <vt:lpwstr/>
      </vt:variant>
      <vt:variant>
        <vt:i4>3212179</vt:i4>
      </vt:variant>
      <vt:variant>
        <vt:i4>3</vt:i4>
      </vt:variant>
      <vt:variant>
        <vt:i4>0</vt:i4>
      </vt:variant>
      <vt:variant>
        <vt:i4>5</vt:i4>
      </vt:variant>
      <vt:variant>
        <vt:lpwstr>C:\Users\ELKE_PANT\AppData\Documents and Settings\Marianna\Local Settings\ΗΔΙΚΑ - ΔΗΜΟΥΛΑΣ\elke.panteion.gr</vt:lpwstr>
      </vt:variant>
      <vt:variant>
        <vt:lpwstr/>
      </vt:variant>
      <vt:variant>
        <vt:i4>7929950</vt:i4>
      </vt:variant>
      <vt:variant>
        <vt:i4>0</vt:i4>
      </vt:variant>
      <vt:variant>
        <vt:i4>0</vt:i4>
      </vt:variant>
      <vt:variant>
        <vt:i4>5</vt:i4>
      </vt:variant>
      <vt:variant>
        <vt:lpwstr>mailto:..................@panteion.gr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MODIP2</dc:creator>
  <cp:keywords/>
  <dc:description/>
  <cp:lastModifiedBy>Γκόλφω Λιάτσου</cp:lastModifiedBy>
  <cp:revision>3</cp:revision>
  <cp:lastPrinted>2023-06-02T07:05:00Z</cp:lastPrinted>
  <dcterms:created xsi:type="dcterms:W3CDTF">2023-06-02T07:41:00Z</dcterms:created>
  <dcterms:modified xsi:type="dcterms:W3CDTF">2023-06-02T07:56:00Z</dcterms:modified>
</cp:coreProperties>
</file>