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2ED9" w14:textId="4ADFB2BD" w:rsidR="000E3809" w:rsidRPr="00D922BB" w:rsidRDefault="000E3809" w:rsidP="00AD1A37">
      <w:pPr>
        <w:suppressAutoHyphens/>
        <w:autoSpaceDN w:val="0"/>
        <w:spacing w:line="276" w:lineRule="auto"/>
        <w:jc w:val="center"/>
        <w:textAlignment w:val="baseline"/>
        <w:rPr>
          <w:b/>
          <w:sz w:val="20"/>
          <w:szCs w:val="20"/>
          <w:u w:val="single"/>
        </w:rPr>
      </w:pPr>
      <w:r w:rsidRPr="00D922BB">
        <w:rPr>
          <w:b/>
          <w:sz w:val="20"/>
          <w:szCs w:val="20"/>
          <w:u w:val="single"/>
        </w:rPr>
        <w:t>ΑΙΤΗΣΗ ΥΠΟΨΗΦΙΟΤΗΤΑΣ</w:t>
      </w:r>
    </w:p>
    <w:p w14:paraId="0A3AF488" w14:textId="77777777" w:rsidR="000E3809" w:rsidRPr="00D922BB" w:rsidRDefault="000E3809" w:rsidP="000E3809">
      <w:pPr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6"/>
        <w:gridCol w:w="281"/>
        <w:gridCol w:w="6619"/>
      </w:tblGrid>
      <w:tr w:rsidR="00873D47" w:rsidRPr="00D922BB" w14:paraId="2FD879E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2C3B3A4" w14:textId="77777777" w:rsidR="000E3809" w:rsidRPr="00D922BB" w:rsidRDefault="000E3809" w:rsidP="00FD79E6">
            <w:pPr>
              <w:keepNext/>
              <w:spacing w:line="360" w:lineRule="auto"/>
              <w:jc w:val="both"/>
              <w:outlineLvl w:val="4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ΟΝΟΜΑ: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8CF50D3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604" w:type="dxa"/>
            <w:vAlign w:val="center"/>
          </w:tcPr>
          <w:p w14:paraId="445C9BF9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6D63A4B2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EC9294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ΕΠΩΝΥΜΟ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64034AC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8317BB6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A672F63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22B2279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ΠΑΤΡΩΝΥΜΟ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7A6A20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EA3BBC4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581ADED7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5391B2FE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Α.Δ.Τ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78CA5CC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09C14FB1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D922BB" w14:paraId="37173388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9E3B806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ΑΜΚΑ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0177075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2E420DC6" w14:textId="77777777" w:rsidR="009F1100" w:rsidRPr="00D922BB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9F1100" w:rsidRPr="00D922BB" w14:paraId="45719F2E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020B0A4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ΑΦΜ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51253AF3" w14:textId="77777777" w:rsidR="009F1100" w:rsidRPr="00D922BB" w:rsidRDefault="009F1100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C535F09" w14:textId="77777777" w:rsidR="009F1100" w:rsidRPr="00D922BB" w:rsidRDefault="009F1100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17ADD0A6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32F4896B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GB"/>
              </w:rPr>
              <w:t>ΔΙΕΥΘΥΝΣΗ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6A48A25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7F87CC19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433A51B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022A23A2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22BB">
              <w:rPr>
                <w:b/>
                <w:sz w:val="20"/>
                <w:szCs w:val="20"/>
                <w:lang w:val="en-GB"/>
              </w:rPr>
              <w:t>Τηλ</w:t>
            </w:r>
            <w:proofErr w:type="spellEnd"/>
            <w:r w:rsidRPr="00D922BB">
              <w:rPr>
                <w:b/>
                <w:sz w:val="20"/>
                <w:szCs w:val="20"/>
                <w:lang w:val="en-GB"/>
              </w:rPr>
              <w:t>./</w:t>
            </w:r>
            <w:proofErr w:type="spellStart"/>
            <w:proofErr w:type="gramEnd"/>
            <w:r w:rsidRPr="00D922BB">
              <w:rPr>
                <w:b/>
                <w:sz w:val="20"/>
                <w:szCs w:val="20"/>
                <w:lang w:val="en-GB"/>
              </w:rPr>
              <w:t>Κιν</w:t>
            </w:r>
            <w:proofErr w:type="spellEnd"/>
            <w:r w:rsidRPr="00D922BB">
              <w:rPr>
                <w:b/>
                <w:sz w:val="20"/>
                <w:szCs w:val="20"/>
                <w:lang w:val="en-GB"/>
              </w:rPr>
              <w:t>./</w:t>
            </w:r>
            <w:r w:rsidRPr="00D922BB">
              <w:rPr>
                <w:b/>
                <w:sz w:val="20"/>
                <w:szCs w:val="20"/>
                <w:lang w:val="en-US"/>
              </w:rPr>
              <w:t>Fax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25A5C197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63007920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5135A11E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6C51C689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  <w:lang w:val="en-US"/>
              </w:rPr>
              <w:t>e</w:t>
            </w:r>
            <w:r w:rsidRPr="00D922BB">
              <w:rPr>
                <w:b/>
                <w:sz w:val="20"/>
                <w:szCs w:val="20"/>
                <w:lang w:val="en-GB"/>
              </w:rPr>
              <w:t>-</w:t>
            </w:r>
            <w:r w:rsidRPr="00D922BB">
              <w:rPr>
                <w:b/>
                <w:sz w:val="20"/>
                <w:szCs w:val="20"/>
                <w:lang w:val="en-US"/>
              </w:rPr>
              <w:t>mail</w:t>
            </w:r>
            <w:r w:rsidRPr="00D922B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183A6BC9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1445B4CC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  <w:tr w:rsidR="00873D47" w:rsidRPr="00D922BB" w14:paraId="25200B8A" w14:textId="77777777">
        <w:trPr>
          <w:trHeight w:val="285"/>
        </w:trPr>
        <w:tc>
          <w:tcPr>
            <w:tcW w:w="2571" w:type="dxa"/>
            <w:tcBorders>
              <w:right w:val="nil"/>
            </w:tcBorders>
            <w:vAlign w:val="center"/>
          </w:tcPr>
          <w:p w14:paraId="1172DFC8" w14:textId="77777777" w:rsidR="000E3809" w:rsidRPr="00D922BB" w:rsidRDefault="000E3809" w:rsidP="00FD79E6">
            <w:pPr>
              <w:spacing w:line="360" w:lineRule="auto"/>
              <w:rPr>
                <w:b/>
                <w:sz w:val="20"/>
                <w:szCs w:val="20"/>
              </w:rPr>
            </w:pPr>
            <w:r w:rsidRPr="00D922BB">
              <w:rPr>
                <w:b/>
                <w:sz w:val="20"/>
                <w:szCs w:val="20"/>
              </w:rPr>
              <w:t>Κωδικός Θέσης :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14:paraId="7EFFB400" w14:textId="77777777" w:rsidR="000E3809" w:rsidRPr="00D922BB" w:rsidRDefault="000E3809" w:rsidP="00FD79E6">
            <w:pPr>
              <w:spacing w:line="360" w:lineRule="auto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7604" w:type="dxa"/>
            <w:vAlign w:val="center"/>
          </w:tcPr>
          <w:p w14:paraId="32A9549E" w14:textId="77777777" w:rsidR="000E3809" w:rsidRPr="00D922BB" w:rsidRDefault="000E3809" w:rsidP="00FD79E6">
            <w:pPr>
              <w:spacing w:line="360" w:lineRule="auto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59677450" w14:textId="77777777" w:rsidR="000E3809" w:rsidRPr="00D922BB" w:rsidRDefault="000E3809" w:rsidP="000E3809">
      <w:pPr>
        <w:jc w:val="center"/>
        <w:rPr>
          <w:bCs/>
          <w:sz w:val="20"/>
          <w:szCs w:val="20"/>
          <w:lang w:val="en-GB"/>
        </w:rPr>
      </w:pPr>
    </w:p>
    <w:p w14:paraId="6EC3D26A" w14:textId="62E1431B" w:rsidR="00227320" w:rsidRPr="00D922BB" w:rsidRDefault="000E3809" w:rsidP="00382A75">
      <w:pPr>
        <w:jc w:val="both"/>
        <w:rPr>
          <w:b/>
          <w:sz w:val="20"/>
          <w:szCs w:val="20"/>
        </w:rPr>
      </w:pPr>
      <w:r w:rsidRPr="00D922BB">
        <w:rPr>
          <w:sz w:val="20"/>
          <w:szCs w:val="20"/>
        </w:rPr>
        <w:t xml:space="preserve">Παρακαλώ να δεχθείτε την υποψηφιότητά μου στα πλαίσια της </w:t>
      </w:r>
      <w:r w:rsidR="00C55BCE" w:rsidRPr="00D922BB">
        <w:rPr>
          <w:sz w:val="20"/>
          <w:szCs w:val="20"/>
        </w:rPr>
        <w:t>πρόσκλησης εκδήλωσης ενδιαφέροντος</w:t>
      </w:r>
      <w:r w:rsidR="00D922BB" w:rsidRPr="00D922BB">
        <w:rPr>
          <w:bCs/>
          <w:kern w:val="3"/>
          <w:sz w:val="20"/>
          <w:szCs w:val="20"/>
          <w:lang w:eastAsia="ar-SA"/>
        </w:rPr>
        <w:t xml:space="preserve">, στο πλαίσιο υλοποίησης του </w:t>
      </w:r>
      <w:proofErr w:type="spellStart"/>
      <w:r w:rsidR="00D922BB" w:rsidRPr="00D922BB">
        <w:rPr>
          <w:bCs/>
          <w:kern w:val="3"/>
          <w:sz w:val="20"/>
          <w:szCs w:val="20"/>
          <w:lang w:eastAsia="ar-SA"/>
        </w:rPr>
        <w:t>Υποέργου</w:t>
      </w:r>
      <w:proofErr w:type="spellEnd"/>
      <w:r w:rsidR="00D922BB" w:rsidRPr="00D922BB">
        <w:rPr>
          <w:bCs/>
          <w:kern w:val="3"/>
          <w:sz w:val="20"/>
          <w:szCs w:val="20"/>
          <w:lang w:eastAsia="ar-SA"/>
        </w:rPr>
        <w:t xml:space="preserve"> (1) </w:t>
      </w:r>
      <w:r w:rsidR="00D922BB" w:rsidRPr="00D922BB">
        <w:rPr>
          <w:kern w:val="3"/>
          <w:sz w:val="20"/>
          <w:szCs w:val="20"/>
          <w:lang w:eastAsia="ar-SA"/>
        </w:rPr>
        <w:t>με τίτλο</w:t>
      </w:r>
      <w:r w:rsidR="00D922BB" w:rsidRPr="00D922BB">
        <w:rPr>
          <w:b/>
          <w:sz w:val="20"/>
          <w:szCs w:val="20"/>
        </w:rPr>
        <w:t xml:space="preserve"> «</w:t>
      </w:r>
      <w:r w:rsidR="00D922BB" w:rsidRPr="00D922BB">
        <w:rPr>
          <w:b/>
          <w:bCs/>
          <w:sz w:val="20"/>
          <w:szCs w:val="20"/>
        </w:rPr>
        <w:t>Αυτεπιστασία</w:t>
      </w:r>
      <w:r w:rsidR="00D922BB" w:rsidRPr="00D922BB">
        <w:rPr>
          <w:b/>
          <w:sz w:val="20"/>
          <w:szCs w:val="20"/>
        </w:rPr>
        <w:t>»</w:t>
      </w:r>
      <w:r w:rsidR="00D922BB" w:rsidRPr="00D922BB">
        <w:rPr>
          <w:sz w:val="20"/>
          <w:szCs w:val="20"/>
        </w:rPr>
        <w:t xml:space="preserve">, της πράξης </w:t>
      </w:r>
      <w:r w:rsidR="00D922BB" w:rsidRPr="00D922BB">
        <w:rPr>
          <w:b/>
          <w:bCs/>
          <w:sz w:val="20"/>
          <w:szCs w:val="20"/>
        </w:rPr>
        <w:t>«Ανάδειξη ιστορικού πανεπιστημιακού αρχείου και η συμβολή του στη διαμόρφωση του σύγχρονου πολιτισμού»</w:t>
      </w:r>
      <w:r w:rsidR="00227320" w:rsidRPr="00D922BB">
        <w:rPr>
          <w:b/>
          <w:sz w:val="20"/>
          <w:szCs w:val="20"/>
        </w:rPr>
        <w:t xml:space="preserve">, με </w:t>
      </w:r>
      <w:proofErr w:type="spellStart"/>
      <w:r w:rsidR="00227320" w:rsidRPr="00D922BB">
        <w:rPr>
          <w:b/>
          <w:sz w:val="20"/>
          <w:szCs w:val="20"/>
        </w:rPr>
        <w:t>κωδ</w:t>
      </w:r>
      <w:proofErr w:type="spellEnd"/>
      <w:r w:rsidR="00227320" w:rsidRPr="00D922BB">
        <w:rPr>
          <w:b/>
          <w:sz w:val="20"/>
          <w:szCs w:val="20"/>
        </w:rPr>
        <w:t xml:space="preserve">. ΟΠΣ 5106597 και </w:t>
      </w:r>
      <w:proofErr w:type="spellStart"/>
      <w:r w:rsidR="00227320" w:rsidRPr="00D922BB">
        <w:rPr>
          <w:b/>
          <w:sz w:val="20"/>
          <w:szCs w:val="20"/>
        </w:rPr>
        <w:t>κωδ</w:t>
      </w:r>
      <w:proofErr w:type="spellEnd"/>
      <w:r w:rsidR="00227320" w:rsidRPr="00D922BB">
        <w:rPr>
          <w:b/>
          <w:sz w:val="20"/>
          <w:szCs w:val="20"/>
        </w:rPr>
        <w:t>. Λογιστηρίου ΕΛΚΕ 80900</w:t>
      </w:r>
    </w:p>
    <w:p w14:paraId="450D5C9A" w14:textId="77777777" w:rsidR="00AA0BD3" w:rsidRPr="00D922BB" w:rsidRDefault="00AA0BD3" w:rsidP="00AA0BD3">
      <w:pPr>
        <w:jc w:val="both"/>
        <w:rPr>
          <w:sz w:val="20"/>
          <w:szCs w:val="20"/>
        </w:rPr>
      </w:pPr>
    </w:p>
    <w:p w14:paraId="2CA663FA" w14:textId="77777777" w:rsidR="000E3809" w:rsidRPr="00D922BB" w:rsidRDefault="000E3809" w:rsidP="000E3809">
      <w:pPr>
        <w:keepNext/>
        <w:spacing w:line="360" w:lineRule="auto"/>
        <w:jc w:val="both"/>
        <w:outlineLvl w:val="5"/>
        <w:rPr>
          <w:bCs/>
          <w:sz w:val="20"/>
          <w:szCs w:val="20"/>
        </w:rPr>
      </w:pPr>
      <w:r w:rsidRPr="00D922BB">
        <w:rPr>
          <w:bCs/>
          <w:sz w:val="20"/>
          <w:szCs w:val="20"/>
        </w:rPr>
        <w:t xml:space="preserve">Συνημμένα </w:t>
      </w:r>
      <w:r w:rsidR="00AA0BD3" w:rsidRPr="00D922BB">
        <w:rPr>
          <w:bCs/>
          <w:sz w:val="20"/>
          <w:szCs w:val="20"/>
        </w:rPr>
        <w:t>σας</w:t>
      </w:r>
      <w:r w:rsidRPr="00D922BB">
        <w:rPr>
          <w:bCs/>
          <w:sz w:val="20"/>
          <w:szCs w:val="20"/>
        </w:rPr>
        <w:t xml:space="preserve"> παραθέτω τα απαιτούμενα δικαιολογητικά για τη θέση με κωδικό</w:t>
      </w:r>
      <w:r w:rsidR="002A029D" w:rsidRPr="00D922BB">
        <w:rPr>
          <w:bCs/>
          <w:sz w:val="20"/>
          <w:szCs w:val="20"/>
        </w:rPr>
        <w:t xml:space="preserve"> </w:t>
      </w:r>
      <w:r w:rsidR="00BD680C" w:rsidRPr="00D922BB">
        <w:rPr>
          <w:bCs/>
          <w:sz w:val="20"/>
          <w:szCs w:val="20"/>
        </w:rPr>
        <w:t>…….</w:t>
      </w:r>
    </w:p>
    <w:p w14:paraId="0656341B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3419B1D2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58C7A01A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7D55E4FA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633E3B5C" w14:textId="77777777" w:rsidR="000E3809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  <w:lang w:val="en-GB"/>
        </w:rPr>
      </w:pPr>
      <w:r w:rsidRPr="00D922BB">
        <w:rPr>
          <w:sz w:val="20"/>
          <w:szCs w:val="20"/>
          <w:lang w:val="en-GB"/>
        </w:rPr>
        <w:t>…………………………………………….</w:t>
      </w:r>
    </w:p>
    <w:p w14:paraId="65783207" w14:textId="77777777" w:rsidR="00AA0BD3" w:rsidRPr="00D922BB" w:rsidRDefault="000E3809">
      <w:pPr>
        <w:numPr>
          <w:ilvl w:val="0"/>
          <w:numId w:val="4"/>
        </w:numPr>
        <w:spacing w:line="360" w:lineRule="auto"/>
        <w:rPr>
          <w:sz w:val="20"/>
          <w:szCs w:val="20"/>
        </w:rPr>
      </w:pPr>
      <w:r w:rsidRPr="00D922BB">
        <w:rPr>
          <w:sz w:val="20"/>
          <w:szCs w:val="20"/>
        </w:rPr>
        <w:t>……………………………………………</w:t>
      </w:r>
    </w:p>
    <w:p w14:paraId="4F242F2D" w14:textId="77777777" w:rsidR="000E3809" w:rsidRPr="00D922BB" w:rsidRDefault="000E3809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</w:p>
    <w:p w14:paraId="3A32BC1F" w14:textId="77777777" w:rsidR="000E3809" w:rsidRPr="00D922BB" w:rsidRDefault="00703D86" w:rsidP="000E3809">
      <w:pPr>
        <w:keepNext/>
        <w:ind w:left="5040" w:firstLine="720"/>
        <w:outlineLvl w:val="6"/>
        <w:rPr>
          <w:b/>
          <w:bCs/>
          <w:sz w:val="20"/>
          <w:szCs w:val="20"/>
        </w:rPr>
      </w:pPr>
      <w:r w:rsidRPr="00D922BB">
        <w:rPr>
          <w:b/>
          <w:bCs/>
          <w:sz w:val="20"/>
          <w:szCs w:val="20"/>
        </w:rPr>
        <w:t>Αθήνα …./…./20</w:t>
      </w:r>
      <w:r w:rsidR="00EC2658" w:rsidRPr="00D922BB">
        <w:rPr>
          <w:b/>
          <w:bCs/>
          <w:sz w:val="20"/>
          <w:szCs w:val="20"/>
        </w:rPr>
        <w:t>…</w:t>
      </w:r>
    </w:p>
    <w:p w14:paraId="4767C4E2" w14:textId="77777777" w:rsidR="000E3809" w:rsidRPr="00D922BB" w:rsidRDefault="000E3809" w:rsidP="000E3809">
      <w:pPr>
        <w:ind w:left="5040" w:firstLine="720"/>
        <w:rPr>
          <w:sz w:val="20"/>
          <w:szCs w:val="20"/>
        </w:rPr>
      </w:pPr>
    </w:p>
    <w:p w14:paraId="72F8E0D9" w14:textId="77777777" w:rsidR="000E3809" w:rsidRPr="00D922BB" w:rsidRDefault="000E3809" w:rsidP="000E3809">
      <w:pPr>
        <w:ind w:left="5040" w:firstLine="720"/>
        <w:rPr>
          <w:sz w:val="20"/>
          <w:szCs w:val="20"/>
        </w:rPr>
      </w:pPr>
    </w:p>
    <w:p w14:paraId="50D6E15D" w14:textId="77777777" w:rsidR="00A86F5A" w:rsidRPr="00D922BB" w:rsidRDefault="000E3809" w:rsidP="00FB4F81">
      <w:pPr>
        <w:ind w:left="5040" w:firstLine="720"/>
        <w:rPr>
          <w:sz w:val="20"/>
          <w:szCs w:val="20"/>
        </w:rPr>
      </w:pPr>
      <w:r w:rsidRPr="00D922BB">
        <w:rPr>
          <w:sz w:val="20"/>
          <w:szCs w:val="20"/>
        </w:rPr>
        <w:t>Ο/Η Αιτών/ούσα</w:t>
      </w:r>
    </w:p>
    <w:p w14:paraId="5E90826D" w14:textId="77777777" w:rsidR="00310949" w:rsidRPr="00D922BB" w:rsidRDefault="00310949" w:rsidP="00FB4F81">
      <w:pPr>
        <w:ind w:left="5040" w:firstLine="720"/>
        <w:rPr>
          <w:sz w:val="20"/>
          <w:szCs w:val="20"/>
        </w:rPr>
      </w:pPr>
    </w:p>
    <w:p w14:paraId="68E88109" w14:textId="77777777" w:rsidR="00310949" w:rsidRPr="00D922BB" w:rsidRDefault="00310949" w:rsidP="00FB4F81">
      <w:pPr>
        <w:ind w:left="5040" w:firstLine="720"/>
        <w:rPr>
          <w:sz w:val="20"/>
          <w:szCs w:val="20"/>
        </w:rPr>
      </w:pPr>
    </w:p>
    <w:p w14:paraId="3AAB369F" w14:textId="77777777" w:rsidR="00310949" w:rsidRPr="00D922BB" w:rsidRDefault="00310949" w:rsidP="00FB4F81">
      <w:pPr>
        <w:ind w:left="5040" w:firstLine="720"/>
        <w:rPr>
          <w:sz w:val="20"/>
          <w:szCs w:val="20"/>
        </w:rPr>
      </w:pPr>
    </w:p>
    <w:sectPr w:rsidR="00310949" w:rsidRPr="00D922BB" w:rsidSect="00E10B26">
      <w:headerReference w:type="default" r:id="rId8"/>
      <w:footerReference w:type="default" r:id="rId9"/>
      <w:pgSz w:w="11906" w:h="16838"/>
      <w:pgMar w:top="2667" w:right="1274" w:bottom="720" w:left="1276" w:header="141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4059B" w14:textId="77777777" w:rsidR="003E22B8" w:rsidRDefault="003E22B8" w:rsidP="0018004B">
      <w:r>
        <w:separator/>
      </w:r>
    </w:p>
  </w:endnote>
  <w:endnote w:type="continuationSeparator" w:id="0">
    <w:p w14:paraId="7480F6DC" w14:textId="77777777" w:rsidR="003E22B8" w:rsidRDefault="003E22B8" w:rsidP="0018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insideH w:val="single" w:sz="4" w:space="0" w:color="auto"/>
      </w:tblBorders>
      <w:tblLook w:val="04A0" w:firstRow="1" w:lastRow="0" w:firstColumn="1" w:lastColumn="0" w:noHBand="0" w:noVBand="1"/>
    </w:tblPr>
    <w:tblGrid>
      <w:gridCol w:w="7054"/>
      <w:gridCol w:w="1468"/>
    </w:tblGrid>
    <w:tr w:rsidR="00F55C67" w14:paraId="7A383F61" w14:textId="77777777" w:rsidTr="00CF4385">
      <w:tc>
        <w:tcPr>
          <w:tcW w:w="7054" w:type="dxa"/>
          <w:shd w:val="clear" w:color="auto" w:fill="auto"/>
        </w:tcPr>
        <w:p w14:paraId="1637BAEC" w14:textId="77777777" w:rsidR="00F55C67" w:rsidRDefault="00F55C67" w:rsidP="00CF4385">
          <w:pPr>
            <w:jc w:val="center"/>
          </w:pPr>
          <w:r>
            <w:t xml:space="preserve"> </w:t>
          </w:r>
        </w:p>
      </w:tc>
      <w:tc>
        <w:tcPr>
          <w:tcW w:w="1468" w:type="dxa"/>
          <w:shd w:val="clear" w:color="auto" w:fill="auto"/>
          <w:vAlign w:val="center"/>
        </w:tcPr>
        <w:p w14:paraId="730AA3BB" w14:textId="77777777" w:rsidR="00F55C67" w:rsidRPr="002A7F03" w:rsidRDefault="00F55C67" w:rsidP="00CF4385">
          <w:pPr>
            <w:jc w:val="center"/>
            <w:rPr>
              <w:i/>
              <w:iCs/>
              <w:sz w:val="18"/>
              <w:szCs w:val="18"/>
            </w:rPr>
          </w:pPr>
          <w:r w:rsidRPr="002A7F03">
            <w:rPr>
              <w:i/>
              <w:iCs/>
              <w:sz w:val="18"/>
              <w:szCs w:val="18"/>
            </w:rPr>
            <w:t xml:space="preserve">σελίδα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PAGE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C20A3">
            <w:rPr>
              <w:b/>
              <w:bCs/>
              <w:i/>
              <w:iCs/>
              <w:noProof/>
              <w:sz w:val="18"/>
              <w:szCs w:val="18"/>
            </w:rPr>
            <w:t>3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  <w:r w:rsidRPr="002A7F03">
            <w:rPr>
              <w:i/>
              <w:iCs/>
              <w:sz w:val="18"/>
              <w:szCs w:val="18"/>
            </w:rPr>
            <w:t xml:space="preserve"> of 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begin"/>
          </w:r>
          <w:r w:rsidRPr="002A7F03">
            <w:rPr>
              <w:b/>
              <w:bCs/>
              <w:i/>
              <w:iCs/>
              <w:sz w:val="18"/>
              <w:szCs w:val="18"/>
            </w:rPr>
            <w:instrText xml:space="preserve"> NUMPAGES  \* Arabic  \* MERGEFORMAT </w:instrTex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separate"/>
          </w:r>
          <w:r w:rsidR="007C20A3">
            <w:rPr>
              <w:b/>
              <w:bCs/>
              <w:i/>
              <w:iCs/>
              <w:noProof/>
              <w:sz w:val="18"/>
              <w:szCs w:val="18"/>
            </w:rPr>
            <w:t>17</w:t>
          </w:r>
          <w:r w:rsidRPr="002A7F03">
            <w:rPr>
              <w:b/>
              <w:bCs/>
              <w:i/>
              <w:iCs/>
              <w:sz w:val="18"/>
              <w:szCs w:val="18"/>
            </w:rPr>
            <w:fldChar w:fldCharType="end"/>
          </w:r>
        </w:p>
      </w:tc>
    </w:tr>
  </w:tbl>
  <w:p w14:paraId="5AE47595" w14:textId="70CC21E5" w:rsidR="00F55C67" w:rsidRDefault="00F55C67" w:rsidP="00D1761B">
    <w:pPr>
      <w:pStyle w:val="a4"/>
    </w:pPr>
    <w:r>
      <w:rPr>
        <w:noProof/>
      </w:rPr>
      <w:drawing>
        <wp:inline distT="0" distB="0" distL="0" distR="0" wp14:anchorId="7AAEBD53" wp14:editId="5B97FCDA">
          <wp:extent cx="2438400" cy="381000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CF82C" w14:textId="77777777" w:rsidR="003E22B8" w:rsidRDefault="003E22B8" w:rsidP="0018004B">
      <w:r>
        <w:separator/>
      </w:r>
    </w:p>
  </w:footnote>
  <w:footnote w:type="continuationSeparator" w:id="0">
    <w:p w14:paraId="7CD4B4CE" w14:textId="77777777" w:rsidR="003E22B8" w:rsidRDefault="003E22B8" w:rsidP="0018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B3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7752"/>
      <w:gridCol w:w="1604"/>
    </w:tblGrid>
    <w:tr w:rsidR="00F55C67" w14:paraId="1CDEFFFB" w14:textId="77777777" w:rsidTr="00CF4385">
      <w:trPr>
        <w:trHeight w:val="923"/>
      </w:trPr>
      <w:tc>
        <w:tcPr>
          <w:tcW w:w="9072" w:type="dxa"/>
          <w:tcBorders>
            <w:top w:val="nil"/>
            <w:bottom w:val="single" w:sz="4" w:space="0" w:color="B30000"/>
            <w:right w:val="nil"/>
          </w:tcBorders>
          <w:shd w:val="clear" w:color="auto" w:fill="auto"/>
        </w:tcPr>
        <w:p w14:paraId="12E85BB2" w14:textId="064B0E76" w:rsidR="00F55C67" w:rsidRDefault="00F55C67" w:rsidP="00CF4385">
          <w:pPr>
            <w:tabs>
              <w:tab w:val="left" w:pos="7005"/>
            </w:tabs>
            <w:jc w:val="center"/>
          </w:pPr>
          <w:r>
            <w:rPr>
              <w:noProof/>
            </w:rPr>
            <w:drawing>
              <wp:inline distT="0" distB="0" distL="0" distR="0" wp14:anchorId="3F234470" wp14:editId="40B8A2D1">
                <wp:extent cx="3611880" cy="640080"/>
                <wp:effectExtent l="0" t="0" r="7620" b="7620"/>
                <wp:docPr id="2" name="Picture 11" descr="A picture containing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A picture containing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188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77128757" w14:textId="1F440AFA" w:rsidR="00F55C67" w:rsidRDefault="00F55C67" w:rsidP="00CF4385">
          <w:pPr>
            <w:tabs>
              <w:tab w:val="left" w:pos="7005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705412D" wp14:editId="73D72219">
                <wp:extent cx="802640" cy="609600"/>
                <wp:effectExtent l="0" t="0" r="0" b="0"/>
                <wp:docPr id="3" name="Picture 2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, company name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26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55C67" w:rsidRPr="00A3729D" w14:paraId="2DD60451" w14:textId="77777777" w:rsidTr="00CF4385">
      <w:tc>
        <w:tcPr>
          <w:tcW w:w="9072" w:type="dxa"/>
          <w:tcBorders>
            <w:top w:val="single" w:sz="4" w:space="0" w:color="B30000"/>
            <w:bottom w:val="nil"/>
            <w:right w:val="nil"/>
          </w:tcBorders>
          <w:shd w:val="clear" w:color="auto" w:fill="auto"/>
        </w:tcPr>
        <w:p w14:paraId="320EFEE6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0"/>
              <w:szCs w:val="20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ΕΙΔΙΚΟΣ ΛΟΓΑΡΙΑΣΜΟΣ ΚΟΝΔΥΛΙΩΝ ΕΡΕΥΝΑΣ</w:t>
          </w:r>
        </w:p>
        <w:p w14:paraId="045598AC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  <w:r w:rsidRPr="00A3729D">
            <w:rPr>
              <w:rFonts w:cs="Calibri"/>
              <w:caps/>
              <w:color w:val="595959"/>
              <w:spacing w:val="10"/>
              <w:sz w:val="20"/>
              <w:szCs w:val="20"/>
            </w:rPr>
            <w:t>ΜΟΝΑΔΑ ΟΙΚΟΝΟΜΙΚΗΣ ΚΑΙ ΔΙΟΙΚΗΤΙΚΗΣ ΥΠΟΣΤΗΡΙΞΗΣ</w:t>
          </w:r>
        </w:p>
      </w:tc>
      <w:tc>
        <w:tcPr>
          <w:tcW w:w="1694" w:type="dxa"/>
          <w:tcBorders>
            <w:left w:val="nil"/>
          </w:tcBorders>
          <w:shd w:val="clear" w:color="auto" w:fill="auto"/>
        </w:tcPr>
        <w:p w14:paraId="62CEAD2A" w14:textId="77777777" w:rsidR="00F55C67" w:rsidRPr="00A3729D" w:rsidRDefault="00F55C67" w:rsidP="00A3729D">
          <w:pPr>
            <w:jc w:val="center"/>
            <w:rPr>
              <w:rFonts w:cs="Calibri"/>
              <w:caps/>
              <w:color w:val="595959"/>
              <w:spacing w:val="10"/>
              <w:sz w:val="22"/>
              <w:szCs w:val="22"/>
            </w:rPr>
          </w:pPr>
        </w:p>
      </w:tc>
    </w:tr>
  </w:tbl>
  <w:p w14:paraId="06706C06" w14:textId="77777777" w:rsidR="00F55C67" w:rsidRPr="00A3729D" w:rsidRDefault="00F55C67" w:rsidP="001936B7">
    <w:pPr>
      <w:pStyle w:val="a3"/>
      <w:jc w:val="cent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08B6"/>
    <w:multiLevelType w:val="hybridMultilevel"/>
    <w:tmpl w:val="6D5E392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F">
      <w:start w:val="1"/>
      <w:numFmt w:val="decimal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F87E53"/>
    <w:multiLevelType w:val="hybridMultilevel"/>
    <w:tmpl w:val="AD0EA4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3761D"/>
    <w:multiLevelType w:val="hybridMultilevel"/>
    <w:tmpl w:val="9A8EB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C2064"/>
    <w:multiLevelType w:val="hybridMultilevel"/>
    <w:tmpl w:val="9F088E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986735"/>
    <w:multiLevelType w:val="hybridMultilevel"/>
    <w:tmpl w:val="9022D892"/>
    <w:lvl w:ilvl="0" w:tplc="D3E8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1378"/>
    <w:multiLevelType w:val="hybridMultilevel"/>
    <w:tmpl w:val="C2FCB7E8"/>
    <w:lvl w:ilvl="0" w:tplc="FFFFFFF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6" w15:restartNumberingAfterBreak="0">
    <w:nsid w:val="19BB3EA2"/>
    <w:multiLevelType w:val="hybridMultilevel"/>
    <w:tmpl w:val="8078E7A4"/>
    <w:lvl w:ilvl="0" w:tplc="FD1850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E71FD"/>
    <w:multiLevelType w:val="hybridMultilevel"/>
    <w:tmpl w:val="C2FCB7E8"/>
    <w:lvl w:ilvl="0" w:tplc="0408000F">
      <w:start w:val="1"/>
      <w:numFmt w:val="decimal"/>
      <w:lvlText w:val="%1."/>
      <w:lvlJc w:val="left"/>
      <w:pPr>
        <w:ind w:left="74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06" w:hanging="360"/>
      </w:pPr>
      <w:rPr>
        <w:rFonts w:ascii="Wingdings" w:hAnsi="Wingdings" w:hint="default"/>
      </w:rPr>
    </w:lvl>
  </w:abstractNum>
  <w:abstractNum w:abstractNumId="8" w15:restartNumberingAfterBreak="0">
    <w:nsid w:val="20C9671C"/>
    <w:multiLevelType w:val="hybridMultilevel"/>
    <w:tmpl w:val="DCFC52E0"/>
    <w:lvl w:ilvl="0" w:tplc="B7F01A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930086"/>
    <w:multiLevelType w:val="hybridMultilevel"/>
    <w:tmpl w:val="625E30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66FD3"/>
    <w:multiLevelType w:val="hybridMultilevel"/>
    <w:tmpl w:val="F7ECE2AA"/>
    <w:lvl w:ilvl="0" w:tplc="58B4439A">
      <w:start w:val="1"/>
      <w:numFmt w:val="decimal"/>
      <w:lvlText w:val="%1."/>
      <w:lvlJc w:val="left"/>
      <w:pPr>
        <w:ind w:left="746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11" w15:restartNumberingAfterBreak="0">
    <w:nsid w:val="40DF69BC"/>
    <w:multiLevelType w:val="hybridMultilevel"/>
    <w:tmpl w:val="6C8CB4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00590"/>
    <w:multiLevelType w:val="hybridMultilevel"/>
    <w:tmpl w:val="4052EB2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EC3CF3"/>
    <w:multiLevelType w:val="hybridMultilevel"/>
    <w:tmpl w:val="F7D8D7E4"/>
    <w:lvl w:ilvl="0" w:tplc="37869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3C431B"/>
    <w:multiLevelType w:val="hybridMultilevel"/>
    <w:tmpl w:val="2CD08E9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A2A53"/>
    <w:multiLevelType w:val="hybridMultilevel"/>
    <w:tmpl w:val="07606C2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274BB0"/>
    <w:multiLevelType w:val="multilevel"/>
    <w:tmpl w:val="61274BB0"/>
    <w:name w:val="Αριθμημένη λίστα 4"/>
    <w:lvl w:ilvl="0">
      <w:start w:val="1"/>
      <w:numFmt w:val="decimal"/>
      <w:lvlText w:val="%1."/>
      <w:lvlJc w:val="left"/>
      <w:rPr>
        <w:dstrike w:val="0"/>
      </w:rPr>
    </w:lvl>
    <w:lvl w:ilvl="1">
      <w:start w:val="1"/>
      <w:numFmt w:val="lowerLetter"/>
      <w:lvlText w:val="%2."/>
      <w:lvlJc w:val="left"/>
      <w:rPr>
        <w:dstrike w:val="0"/>
      </w:rPr>
    </w:lvl>
    <w:lvl w:ilvl="2">
      <w:start w:val="1"/>
      <w:numFmt w:val="lowerRoman"/>
      <w:lvlText w:val="%3."/>
      <w:lvlJc w:val="left"/>
      <w:rPr>
        <w:dstrike w:val="0"/>
      </w:rPr>
    </w:lvl>
    <w:lvl w:ilvl="3">
      <w:start w:val="1"/>
      <w:numFmt w:val="decimal"/>
      <w:lvlText w:val="%4."/>
      <w:lvlJc w:val="left"/>
      <w:rPr>
        <w:dstrike w:val="0"/>
      </w:rPr>
    </w:lvl>
    <w:lvl w:ilvl="4">
      <w:start w:val="1"/>
      <w:numFmt w:val="lowerLetter"/>
      <w:lvlText w:val="%5."/>
      <w:lvlJc w:val="left"/>
      <w:rPr>
        <w:dstrike w:val="0"/>
      </w:rPr>
    </w:lvl>
    <w:lvl w:ilvl="5">
      <w:start w:val="1"/>
      <w:numFmt w:val="lowerRoman"/>
      <w:lvlText w:val="%6."/>
      <w:lvlJc w:val="left"/>
      <w:rPr>
        <w:dstrike w:val="0"/>
      </w:rPr>
    </w:lvl>
    <w:lvl w:ilvl="6">
      <w:start w:val="1"/>
      <w:numFmt w:val="decimal"/>
      <w:lvlText w:val="%7."/>
      <w:lvlJc w:val="left"/>
      <w:rPr>
        <w:dstrike w:val="0"/>
      </w:rPr>
    </w:lvl>
    <w:lvl w:ilvl="7">
      <w:start w:val="1"/>
      <w:numFmt w:val="lowerLetter"/>
      <w:lvlText w:val="%8."/>
      <w:lvlJc w:val="left"/>
      <w:rPr>
        <w:dstrike w:val="0"/>
      </w:rPr>
    </w:lvl>
    <w:lvl w:ilvl="8">
      <w:start w:val="1"/>
      <w:numFmt w:val="lowerRoman"/>
      <w:lvlText w:val="%9."/>
      <w:lvlJc w:val="left"/>
      <w:rPr>
        <w:dstrike w:val="0"/>
      </w:rPr>
    </w:lvl>
  </w:abstractNum>
  <w:abstractNum w:abstractNumId="17" w15:restartNumberingAfterBreak="0">
    <w:nsid w:val="63F20747"/>
    <w:multiLevelType w:val="multilevel"/>
    <w:tmpl w:val="AB30ECE2"/>
    <w:styleLink w:val="WWNum16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A9F28F8"/>
    <w:multiLevelType w:val="hybridMultilevel"/>
    <w:tmpl w:val="BF50E2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C294F"/>
    <w:multiLevelType w:val="hybridMultilevel"/>
    <w:tmpl w:val="2DEC389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866C1"/>
    <w:multiLevelType w:val="hybridMultilevel"/>
    <w:tmpl w:val="8DC8D1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F672D"/>
    <w:multiLevelType w:val="hybridMultilevel"/>
    <w:tmpl w:val="E01414B4"/>
    <w:lvl w:ilvl="0" w:tplc="B7968856">
      <w:start w:val="1"/>
      <w:numFmt w:val="decimal"/>
      <w:lvlText w:val="%1."/>
      <w:lvlJc w:val="left"/>
      <w:pPr>
        <w:ind w:left="746" w:hanging="360"/>
      </w:pPr>
      <w:rPr>
        <w:b w:val="0"/>
        <w:bCs w:val="0"/>
      </w:rPr>
    </w:lvl>
    <w:lvl w:ilvl="1" w:tplc="04080019" w:tentative="1">
      <w:start w:val="1"/>
      <w:numFmt w:val="lowerLetter"/>
      <w:lvlText w:val="%2."/>
      <w:lvlJc w:val="left"/>
      <w:pPr>
        <w:ind w:left="1466" w:hanging="360"/>
      </w:pPr>
    </w:lvl>
    <w:lvl w:ilvl="2" w:tplc="0408001B" w:tentative="1">
      <w:start w:val="1"/>
      <w:numFmt w:val="lowerRoman"/>
      <w:lvlText w:val="%3."/>
      <w:lvlJc w:val="right"/>
      <w:pPr>
        <w:ind w:left="2186" w:hanging="180"/>
      </w:pPr>
    </w:lvl>
    <w:lvl w:ilvl="3" w:tplc="0408000F" w:tentative="1">
      <w:start w:val="1"/>
      <w:numFmt w:val="decimal"/>
      <w:lvlText w:val="%4."/>
      <w:lvlJc w:val="left"/>
      <w:pPr>
        <w:ind w:left="2906" w:hanging="360"/>
      </w:pPr>
    </w:lvl>
    <w:lvl w:ilvl="4" w:tplc="04080019" w:tentative="1">
      <w:start w:val="1"/>
      <w:numFmt w:val="lowerLetter"/>
      <w:lvlText w:val="%5."/>
      <w:lvlJc w:val="left"/>
      <w:pPr>
        <w:ind w:left="3626" w:hanging="360"/>
      </w:pPr>
    </w:lvl>
    <w:lvl w:ilvl="5" w:tplc="0408001B" w:tentative="1">
      <w:start w:val="1"/>
      <w:numFmt w:val="lowerRoman"/>
      <w:lvlText w:val="%6."/>
      <w:lvlJc w:val="right"/>
      <w:pPr>
        <w:ind w:left="4346" w:hanging="180"/>
      </w:pPr>
    </w:lvl>
    <w:lvl w:ilvl="6" w:tplc="0408000F" w:tentative="1">
      <w:start w:val="1"/>
      <w:numFmt w:val="decimal"/>
      <w:lvlText w:val="%7."/>
      <w:lvlJc w:val="left"/>
      <w:pPr>
        <w:ind w:left="5066" w:hanging="360"/>
      </w:pPr>
    </w:lvl>
    <w:lvl w:ilvl="7" w:tplc="04080019" w:tentative="1">
      <w:start w:val="1"/>
      <w:numFmt w:val="lowerLetter"/>
      <w:lvlText w:val="%8."/>
      <w:lvlJc w:val="left"/>
      <w:pPr>
        <w:ind w:left="5786" w:hanging="360"/>
      </w:pPr>
    </w:lvl>
    <w:lvl w:ilvl="8" w:tplc="0408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22" w15:restartNumberingAfterBreak="0">
    <w:nsid w:val="7BEC7168"/>
    <w:multiLevelType w:val="hybridMultilevel"/>
    <w:tmpl w:val="D01C7E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B32D31"/>
    <w:multiLevelType w:val="hybridMultilevel"/>
    <w:tmpl w:val="E6BAF17A"/>
    <w:lvl w:ilvl="0" w:tplc="7442ACB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6693665">
    <w:abstractNumId w:val="11"/>
  </w:num>
  <w:num w:numId="2" w16cid:durableId="1674335870">
    <w:abstractNumId w:val="18"/>
  </w:num>
  <w:num w:numId="3" w16cid:durableId="430008024">
    <w:abstractNumId w:val="0"/>
  </w:num>
  <w:num w:numId="4" w16cid:durableId="1895460116">
    <w:abstractNumId w:val="22"/>
  </w:num>
  <w:num w:numId="5" w16cid:durableId="499393852">
    <w:abstractNumId w:val="17"/>
  </w:num>
  <w:num w:numId="6" w16cid:durableId="1041251663">
    <w:abstractNumId w:val="3"/>
  </w:num>
  <w:num w:numId="7" w16cid:durableId="570966797">
    <w:abstractNumId w:val="13"/>
  </w:num>
  <w:num w:numId="8" w16cid:durableId="267204217">
    <w:abstractNumId w:val="8"/>
  </w:num>
  <w:num w:numId="9" w16cid:durableId="326131825">
    <w:abstractNumId w:val="6"/>
  </w:num>
  <w:num w:numId="10" w16cid:durableId="1959334937">
    <w:abstractNumId w:val="1"/>
  </w:num>
  <w:num w:numId="11" w16cid:durableId="1288315339">
    <w:abstractNumId w:val="9"/>
  </w:num>
  <w:num w:numId="12" w16cid:durableId="515460900">
    <w:abstractNumId w:val="15"/>
  </w:num>
  <w:num w:numId="13" w16cid:durableId="987246924">
    <w:abstractNumId w:val="7"/>
  </w:num>
  <w:num w:numId="14" w16cid:durableId="1072506330">
    <w:abstractNumId w:val="20"/>
  </w:num>
  <w:num w:numId="15" w16cid:durableId="70470102">
    <w:abstractNumId w:val="10"/>
  </w:num>
  <w:num w:numId="16" w16cid:durableId="1840003753">
    <w:abstractNumId w:val="4"/>
  </w:num>
  <w:num w:numId="17" w16cid:durableId="624427049">
    <w:abstractNumId w:val="21"/>
  </w:num>
  <w:num w:numId="18" w16cid:durableId="1584336479">
    <w:abstractNumId w:val="23"/>
  </w:num>
  <w:num w:numId="19" w16cid:durableId="935987761">
    <w:abstractNumId w:val="12"/>
  </w:num>
  <w:num w:numId="20" w16cid:durableId="603533415">
    <w:abstractNumId w:val="2"/>
  </w:num>
  <w:num w:numId="21" w16cid:durableId="733623011">
    <w:abstractNumId w:val="14"/>
  </w:num>
  <w:num w:numId="22" w16cid:durableId="1915239820">
    <w:abstractNumId w:val="19"/>
  </w:num>
  <w:num w:numId="23" w16cid:durableId="475297359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F05"/>
    <w:rsid w:val="00002973"/>
    <w:rsid w:val="00002FF4"/>
    <w:rsid w:val="00003961"/>
    <w:rsid w:val="00020600"/>
    <w:rsid w:val="00020EB0"/>
    <w:rsid w:val="000215AA"/>
    <w:rsid w:val="0002403A"/>
    <w:rsid w:val="000322BE"/>
    <w:rsid w:val="00043E71"/>
    <w:rsid w:val="000477D8"/>
    <w:rsid w:val="00051D94"/>
    <w:rsid w:val="00051EA3"/>
    <w:rsid w:val="000546C6"/>
    <w:rsid w:val="00055A67"/>
    <w:rsid w:val="0005614D"/>
    <w:rsid w:val="000606DA"/>
    <w:rsid w:val="00060F77"/>
    <w:rsid w:val="00064D73"/>
    <w:rsid w:val="00072BC7"/>
    <w:rsid w:val="00073F06"/>
    <w:rsid w:val="0007708B"/>
    <w:rsid w:val="000842D5"/>
    <w:rsid w:val="000937A9"/>
    <w:rsid w:val="00093AFA"/>
    <w:rsid w:val="000A053A"/>
    <w:rsid w:val="000A0C0C"/>
    <w:rsid w:val="000A5169"/>
    <w:rsid w:val="000A6098"/>
    <w:rsid w:val="000A766C"/>
    <w:rsid w:val="000B4345"/>
    <w:rsid w:val="000D05C6"/>
    <w:rsid w:val="000D2F06"/>
    <w:rsid w:val="000D452A"/>
    <w:rsid w:val="000D5CAF"/>
    <w:rsid w:val="000D6C0E"/>
    <w:rsid w:val="000D6C1B"/>
    <w:rsid w:val="000D7918"/>
    <w:rsid w:val="000E3809"/>
    <w:rsid w:val="000F002D"/>
    <w:rsid w:val="000F3509"/>
    <w:rsid w:val="000F54A1"/>
    <w:rsid w:val="000F78C9"/>
    <w:rsid w:val="001009F7"/>
    <w:rsid w:val="00102841"/>
    <w:rsid w:val="001029B4"/>
    <w:rsid w:val="0010593F"/>
    <w:rsid w:val="001120C4"/>
    <w:rsid w:val="00133413"/>
    <w:rsid w:val="00135860"/>
    <w:rsid w:val="00140693"/>
    <w:rsid w:val="0014581E"/>
    <w:rsid w:val="00156EDC"/>
    <w:rsid w:val="00161496"/>
    <w:rsid w:val="001632D5"/>
    <w:rsid w:val="00172787"/>
    <w:rsid w:val="001727E7"/>
    <w:rsid w:val="0018004B"/>
    <w:rsid w:val="00183346"/>
    <w:rsid w:val="00183570"/>
    <w:rsid w:val="001855F1"/>
    <w:rsid w:val="00187D61"/>
    <w:rsid w:val="00190666"/>
    <w:rsid w:val="001936B7"/>
    <w:rsid w:val="001A01D0"/>
    <w:rsid w:val="001A6118"/>
    <w:rsid w:val="001A7F5F"/>
    <w:rsid w:val="001B2952"/>
    <w:rsid w:val="001B3230"/>
    <w:rsid w:val="001B67AD"/>
    <w:rsid w:val="001B701A"/>
    <w:rsid w:val="001B7BC6"/>
    <w:rsid w:val="001C00E8"/>
    <w:rsid w:val="001C3192"/>
    <w:rsid w:val="001C4149"/>
    <w:rsid w:val="001C5CBB"/>
    <w:rsid w:val="001C7C57"/>
    <w:rsid w:val="001D0D0F"/>
    <w:rsid w:val="001D3A61"/>
    <w:rsid w:val="001D49C4"/>
    <w:rsid w:val="001D5C20"/>
    <w:rsid w:val="001D73A7"/>
    <w:rsid w:val="001E19D5"/>
    <w:rsid w:val="001E4E94"/>
    <w:rsid w:val="002002F6"/>
    <w:rsid w:val="0020151A"/>
    <w:rsid w:val="00207F98"/>
    <w:rsid w:val="002103A6"/>
    <w:rsid w:val="00212E32"/>
    <w:rsid w:val="0022241F"/>
    <w:rsid w:val="00224CD0"/>
    <w:rsid w:val="00227320"/>
    <w:rsid w:val="00235BFF"/>
    <w:rsid w:val="00240DDF"/>
    <w:rsid w:val="00240E2D"/>
    <w:rsid w:val="00241EE8"/>
    <w:rsid w:val="00253029"/>
    <w:rsid w:val="00255F99"/>
    <w:rsid w:val="00264C7B"/>
    <w:rsid w:val="002668AE"/>
    <w:rsid w:val="002806DB"/>
    <w:rsid w:val="00290864"/>
    <w:rsid w:val="002A029D"/>
    <w:rsid w:val="002B54DE"/>
    <w:rsid w:val="002B7EA2"/>
    <w:rsid w:val="002C2423"/>
    <w:rsid w:val="002C3B0E"/>
    <w:rsid w:val="002C40D0"/>
    <w:rsid w:val="002D6B1B"/>
    <w:rsid w:val="002F22A2"/>
    <w:rsid w:val="002F5B0F"/>
    <w:rsid w:val="002F6B1F"/>
    <w:rsid w:val="002F6D91"/>
    <w:rsid w:val="00301087"/>
    <w:rsid w:val="003057BF"/>
    <w:rsid w:val="00306971"/>
    <w:rsid w:val="00310949"/>
    <w:rsid w:val="00312232"/>
    <w:rsid w:val="00315704"/>
    <w:rsid w:val="0032220C"/>
    <w:rsid w:val="00335C91"/>
    <w:rsid w:val="0035676C"/>
    <w:rsid w:val="00360EF4"/>
    <w:rsid w:val="00373200"/>
    <w:rsid w:val="0037609D"/>
    <w:rsid w:val="003761B1"/>
    <w:rsid w:val="003775F4"/>
    <w:rsid w:val="00382A75"/>
    <w:rsid w:val="003835D8"/>
    <w:rsid w:val="00391129"/>
    <w:rsid w:val="00391264"/>
    <w:rsid w:val="003935BA"/>
    <w:rsid w:val="003957F3"/>
    <w:rsid w:val="003A029A"/>
    <w:rsid w:val="003A43FD"/>
    <w:rsid w:val="003A444F"/>
    <w:rsid w:val="003A5E04"/>
    <w:rsid w:val="003B22F1"/>
    <w:rsid w:val="003B49D0"/>
    <w:rsid w:val="003C29EE"/>
    <w:rsid w:val="003D3FF5"/>
    <w:rsid w:val="003D62C3"/>
    <w:rsid w:val="003D76CB"/>
    <w:rsid w:val="003E22B8"/>
    <w:rsid w:val="003E2644"/>
    <w:rsid w:val="003F2AB6"/>
    <w:rsid w:val="003F550F"/>
    <w:rsid w:val="00400796"/>
    <w:rsid w:val="00401FB1"/>
    <w:rsid w:val="00402FE7"/>
    <w:rsid w:val="004138B6"/>
    <w:rsid w:val="004204C6"/>
    <w:rsid w:val="00423ED6"/>
    <w:rsid w:val="004243BD"/>
    <w:rsid w:val="0042447B"/>
    <w:rsid w:val="004401CD"/>
    <w:rsid w:val="0044393F"/>
    <w:rsid w:val="0044747B"/>
    <w:rsid w:val="004529F4"/>
    <w:rsid w:val="004566C8"/>
    <w:rsid w:val="00456B42"/>
    <w:rsid w:val="00461D99"/>
    <w:rsid w:val="0046634E"/>
    <w:rsid w:val="004A1896"/>
    <w:rsid w:val="004B2093"/>
    <w:rsid w:val="004B2733"/>
    <w:rsid w:val="004C43BB"/>
    <w:rsid w:val="004C559B"/>
    <w:rsid w:val="004D3CB7"/>
    <w:rsid w:val="004D6CF0"/>
    <w:rsid w:val="004E0BD4"/>
    <w:rsid w:val="004E2549"/>
    <w:rsid w:val="00503635"/>
    <w:rsid w:val="0050622F"/>
    <w:rsid w:val="005072BE"/>
    <w:rsid w:val="00512D7C"/>
    <w:rsid w:val="00524CAC"/>
    <w:rsid w:val="00530C3A"/>
    <w:rsid w:val="00532BB4"/>
    <w:rsid w:val="0053403F"/>
    <w:rsid w:val="00535A35"/>
    <w:rsid w:val="00535AC5"/>
    <w:rsid w:val="005422AD"/>
    <w:rsid w:val="00543778"/>
    <w:rsid w:val="00545D64"/>
    <w:rsid w:val="00547100"/>
    <w:rsid w:val="005620F9"/>
    <w:rsid w:val="0056410C"/>
    <w:rsid w:val="0056429B"/>
    <w:rsid w:val="00567867"/>
    <w:rsid w:val="00581592"/>
    <w:rsid w:val="0058204B"/>
    <w:rsid w:val="00583A15"/>
    <w:rsid w:val="005904EF"/>
    <w:rsid w:val="00593FC2"/>
    <w:rsid w:val="00597F3B"/>
    <w:rsid w:val="005A15EE"/>
    <w:rsid w:val="005A25C6"/>
    <w:rsid w:val="005B3CD1"/>
    <w:rsid w:val="005B3E57"/>
    <w:rsid w:val="005B7CB0"/>
    <w:rsid w:val="005C0035"/>
    <w:rsid w:val="005C1114"/>
    <w:rsid w:val="005C6846"/>
    <w:rsid w:val="005C7702"/>
    <w:rsid w:val="005D0769"/>
    <w:rsid w:val="005D3967"/>
    <w:rsid w:val="005D57A5"/>
    <w:rsid w:val="005D5DD2"/>
    <w:rsid w:val="005E4B5D"/>
    <w:rsid w:val="005F5FC8"/>
    <w:rsid w:val="005F6C01"/>
    <w:rsid w:val="006037BF"/>
    <w:rsid w:val="00603B76"/>
    <w:rsid w:val="00612917"/>
    <w:rsid w:val="0061450D"/>
    <w:rsid w:val="006165AB"/>
    <w:rsid w:val="00630DE4"/>
    <w:rsid w:val="00631197"/>
    <w:rsid w:val="006321E8"/>
    <w:rsid w:val="006348FF"/>
    <w:rsid w:val="00647581"/>
    <w:rsid w:val="00652DEC"/>
    <w:rsid w:val="00653093"/>
    <w:rsid w:val="00653EE3"/>
    <w:rsid w:val="00665F22"/>
    <w:rsid w:val="00666A5F"/>
    <w:rsid w:val="00673179"/>
    <w:rsid w:val="00673926"/>
    <w:rsid w:val="006766F7"/>
    <w:rsid w:val="00685965"/>
    <w:rsid w:val="006958DA"/>
    <w:rsid w:val="006C54FD"/>
    <w:rsid w:val="006C6487"/>
    <w:rsid w:val="006C6BBD"/>
    <w:rsid w:val="006D074E"/>
    <w:rsid w:val="006D6DCC"/>
    <w:rsid w:val="006F2025"/>
    <w:rsid w:val="00703D86"/>
    <w:rsid w:val="0070548C"/>
    <w:rsid w:val="00721096"/>
    <w:rsid w:val="00725C3D"/>
    <w:rsid w:val="00725F15"/>
    <w:rsid w:val="00741A5A"/>
    <w:rsid w:val="00746ECC"/>
    <w:rsid w:val="007631CF"/>
    <w:rsid w:val="0076382B"/>
    <w:rsid w:val="00765086"/>
    <w:rsid w:val="007654FC"/>
    <w:rsid w:val="00770F54"/>
    <w:rsid w:val="00774F74"/>
    <w:rsid w:val="00781FF1"/>
    <w:rsid w:val="007855A3"/>
    <w:rsid w:val="00786E03"/>
    <w:rsid w:val="007879CC"/>
    <w:rsid w:val="007A629B"/>
    <w:rsid w:val="007A6C5B"/>
    <w:rsid w:val="007B5F05"/>
    <w:rsid w:val="007C20A3"/>
    <w:rsid w:val="007C25F4"/>
    <w:rsid w:val="007D1C75"/>
    <w:rsid w:val="007D38D7"/>
    <w:rsid w:val="007D6816"/>
    <w:rsid w:val="007D7422"/>
    <w:rsid w:val="007E41F9"/>
    <w:rsid w:val="007E5747"/>
    <w:rsid w:val="007E5BA2"/>
    <w:rsid w:val="007F103B"/>
    <w:rsid w:val="007F3283"/>
    <w:rsid w:val="007F349B"/>
    <w:rsid w:val="007F7518"/>
    <w:rsid w:val="008016D6"/>
    <w:rsid w:val="008016E8"/>
    <w:rsid w:val="00801762"/>
    <w:rsid w:val="008021C4"/>
    <w:rsid w:val="00803958"/>
    <w:rsid w:val="008129E0"/>
    <w:rsid w:val="0081456C"/>
    <w:rsid w:val="00814D0F"/>
    <w:rsid w:val="0082295E"/>
    <w:rsid w:val="00826BED"/>
    <w:rsid w:val="00836B85"/>
    <w:rsid w:val="00841A65"/>
    <w:rsid w:val="00851C6E"/>
    <w:rsid w:val="00852A9E"/>
    <w:rsid w:val="00853C18"/>
    <w:rsid w:val="00854431"/>
    <w:rsid w:val="00856329"/>
    <w:rsid w:val="00857E03"/>
    <w:rsid w:val="00864B72"/>
    <w:rsid w:val="00873D47"/>
    <w:rsid w:val="008753DC"/>
    <w:rsid w:val="00881171"/>
    <w:rsid w:val="00886C4F"/>
    <w:rsid w:val="00892B43"/>
    <w:rsid w:val="008A138F"/>
    <w:rsid w:val="008A546E"/>
    <w:rsid w:val="008A6051"/>
    <w:rsid w:val="008A6365"/>
    <w:rsid w:val="008B25CC"/>
    <w:rsid w:val="008B61F7"/>
    <w:rsid w:val="008C1131"/>
    <w:rsid w:val="008D2C74"/>
    <w:rsid w:val="008D5E74"/>
    <w:rsid w:val="008F39CF"/>
    <w:rsid w:val="008F7331"/>
    <w:rsid w:val="008F775C"/>
    <w:rsid w:val="0090068E"/>
    <w:rsid w:val="00901948"/>
    <w:rsid w:val="00902097"/>
    <w:rsid w:val="0090315E"/>
    <w:rsid w:val="00914B54"/>
    <w:rsid w:val="0091665C"/>
    <w:rsid w:val="00916A7F"/>
    <w:rsid w:val="00923A06"/>
    <w:rsid w:val="009302FF"/>
    <w:rsid w:val="00930E80"/>
    <w:rsid w:val="0093291A"/>
    <w:rsid w:val="00933DE9"/>
    <w:rsid w:val="009346B1"/>
    <w:rsid w:val="00937128"/>
    <w:rsid w:val="00940446"/>
    <w:rsid w:val="00944B21"/>
    <w:rsid w:val="009518BC"/>
    <w:rsid w:val="0095498E"/>
    <w:rsid w:val="0096121F"/>
    <w:rsid w:val="009613FB"/>
    <w:rsid w:val="0096559C"/>
    <w:rsid w:val="009673CF"/>
    <w:rsid w:val="00975C1F"/>
    <w:rsid w:val="00980F37"/>
    <w:rsid w:val="009818D0"/>
    <w:rsid w:val="00985A99"/>
    <w:rsid w:val="00990EBF"/>
    <w:rsid w:val="00993E86"/>
    <w:rsid w:val="009A2910"/>
    <w:rsid w:val="009A5828"/>
    <w:rsid w:val="009B0F18"/>
    <w:rsid w:val="009B2904"/>
    <w:rsid w:val="009B3BB4"/>
    <w:rsid w:val="009B6AFD"/>
    <w:rsid w:val="009C13B4"/>
    <w:rsid w:val="009C24B9"/>
    <w:rsid w:val="009D2C76"/>
    <w:rsid w:val="009D458C"/>
    <w:rsid w:val="009D5A9C"/>
    <w:rsid w:val="009D7394"/>
    <w:rsid w:val="009F1100"/>
    <w:rsid w:val="009F6125"/>
    <w:rsid w:val="00A107EA"/>
    <w:rsid w:val="00A12F0B"/>
    <w:rsid w:val="00A134BD"/>
    <w:rsid w:val="00A17C45"/>
    <w:rsid w:val="00A2095A"/>
    <w:rsid w:val="00A23B60"/>
    <w:rsid w:val="00A25A1E"/>
    <w:rsid w:val="00A25E13"/>
    <w:rsid w:val="00A27F46"/>
    <w:rsid w:val="00A30363"/>
    <w:rsid w:val="00A30DA4"/>
    <w:rsid w:val="00A30E0C"/>
    <w:rsid w:val="00A31FFA"/>
    <w:rsid w:val="00A36D27"/>
    <w:rsid w:val="00A3729D"/>
    <w:rsid w:val="00A50099"/>
    <w:rsid w:val="00A54683"/>
    <w:rsid w:val="00A57FF9"/>
    <w:rsid w:val="00A67053"/>
    <w:rsid w:val="00A71AE1"/>
    <w:rsid w:val="00A855D9"/>
    <w:rsid w:val="00A85F47"/>
    <w:rsid w:val="00A86F5A"/>
    <w:rsid w:val="00A9014D"/>
    <w:rsid w:val="00A90C5A"/>
    <w:rsid w:val="00AA0BD3"/>
    <w:rsid w:val="00AA68D2"/>
    <w:rsid w:val="00AB2B88"/>
    <w:rsid w:val="00AB74EC"/>
    <w:rsid w:val="00AB7E28"/>
    <w:rsid w:val="00AC2694"/>
    <w:rsid w:val="00AC3BD5"/>
    <w:rsid w:val="00AD1A37"/>
    <w:rsid w:val="00AD2C7E"/>
    <w:rsid w:val="00AE46B8"/>
    <w:rsid w:val="00AE66FC"/>
    <w:rsid w:val="00AE73CF"/>
    <w:rsid w:val="00AF61B2"/>
    <w:rsid w:val="00B0027E"/>
    <w:rsid w:val="00B02290"/>
    <w:rsid w:val="00B0405C"/>
    <w:rsid w:val="00B06B43"/>
    <w:rsid w:val="00B07969"/>
    <w:rsid w:val="00B21314"/>
    <w:rsid w:val="00B22705"/>
    <w:rsid w:val="00B22A74"/>
    <w:rsid w:val="00B26994"/>
    <w:rsid w:val="00B26BBF"/>
    <w:rsid w:val="00B3367F"/>
    <w:rsid w:val="00B40242"/>
    <w:rsid w:val="00B40E49"/>
    <w:rsid w:val="00B42BE7"/>
    <w:rsid w:val="00B505AF"/>
    <w:rsid w:val="00B51755"/>
    <w:rsid w:val="00B518E5"/>
    <w:rsid w:val="00B53665"/>
    <w:rsid w:val="00B54B0E"/>
    <w:rsid w:val="00B562D7"/>
    <w:rsid w:val="00B67527"/>
    <w:rsid w:val="00B70483"/>
    <w:rsid w:val="00B70BBD"/>
    <w:rsid w:val="00B80676"/>
    <w:rsid w:val="00B85206"/>
    <w:rsid w:val="00B92263"/>
    <w:rsid w:val="00B931C2"/>
    <w:rsid w:val="00B956F5"/>
    <w:rsid w:val="00BD0601"/>
    <w:rsid w:val="00BD1448"/>
    <w:rsid w:val="00BD1A18"/>
    <w:rsid w:val="00BD3DFB"/>
    <w:rsid w:val="00BD680C"/>
    <w:rsid w:val="00BD7E93"/>
    <w:rsid w:val="00BE2C3E"/>
    <w:rsid w:val="00BE48B3"/>
    <w:rsid w:val="00C05DBA"/>
    <w:rsid w:val="00C063B4"/>
    <w:rsid w:val="00C06BF5"/>
    <w:rsid w:val="00C07633"/>
    <w:rsid w:val="00C10673"/>
    <w:rsid w:val="00C1274C"/>
    <w:rsid w:val="00C1744E"/>
    <w:rsid w:val="00C2032D"/>
    <w:rsid w:val="00C24215"/>
    <w:rsid w:val="00C2769C"/>
    <w:rsid w:val="00C3112D"/>
    <w:rsid w:val="00C32A85"/>
    <w:rsid w:val="00C42141"/>
    <w:rsid w:val="00C44033"/>
    <w:rsid w:val="00C46F22"/>
    <w:rsid w:val="00C50F5B"/>
    <w:rsid w:val="00C529F6"/>
    <w:rsid w:val="00C55BCE"/>
    <w:rsid w:val="00C57410"/>
    <w:rsid w:val="00C66D81"/>
    <w:rsid w:val="00C76290"/>
    <w:rsid w:val="00C8189A"/>
    <w:rsid w:val="00C81C08"/>
    <w:rsid w:val="00CA03B4"/>
    <w:rsid w:val="00CB3FB5"/>
    <w:rsid w:val="00CC1839"/>
    <w:rsid w:val="00CC31FE"/>
    <w:rsid w:val="00CC33F3"/>
    <w:rsid w:val="00CC61ED"/>
    <w:rsid w:val="00CC6C40"/>
    <w:rsid w:val="00CD5D9D"/>
    <w:rsid w:val="00CD703D"/>
    <w:rsid w:val="00CD77B6"/>
    <w:rsid w:val="00CD7B51"/>
    <w:rsid w:val="00CE0214"/>
    <w:rsid w:val="00CE0245"/>
    <w:rsid w:val="00CE2259"/>
    <w:rsid w:val="00CE3EB6"/>
    <w:rsid w:val="00CE494D"/>
    <w:rsid w:val="00CE71B9"/>
    <w:rsid w:val="00CE735F"/>
    <w:rsid w:val="00CF3E78"/>
    <w:rsid w:val="00CF4385"/>
    <w:rsid w:val="00D03FAC"/>
    <w:rsid w:val="00D0536D"/>
    <w:rsid w:val="00D169C0"/>
    <w:rsid w:val="00D1761B"/>
    <w:rsid w:val="00D26B59"/>
    <w:rsid w:val="00D27E07"/>
    <w:rsid w:val="00D3195E"/>
    <w:rsid w:val="00D32898"/>
    <w:rsid w:val="00D36F95"/>
    <w:rsid w:val="00D409E6"/>
    <w:rsid w:val="00D45104"/>
    <w:rsid w:val="00D4607E"/>
    <w:rsid w:val="00D534A4"/>
    <w:rsid w:val="00D55BA0"/>
    <w:rsid w:val="00D64757"/>
    <w:rsid w:val="00D652B7"/>
    <w:rsid w:val="00D65A63"/>
    <w:rsid w:val="00D67059"/>
    <w:rsid w:val="00D6772B"/>
    <w:rsid w:val="00D6781A"/>
    <w:rsid w:val="00D72238"/>
    <w:rsid w:val="00D7573F"/>
    <w:rsid w:val="00D7619F"/>
    <w:rsid w:val="00D81064"/>
    <w:rsid w:val="00D87CFD"/>
    <w:rsid w:val="00D922BB"/>
    <w:rsid w:val="00D93661"/>
    <w:rsid w:val="00DB0317"/>
    <w:rsid w:val="00DC7A8D"/>
    <w:rsid w:val="00DE3EE4"/>
    <w:rsid w:val="00DF2CD7"/>
    <w:rsid w:val="00DF56CD"/>
    <w:rsid w:val="00DF5BC0"/>
    <w:rsid w:val="00DF5E24"/>
    <w:rsid w:val="00E03007"/>
    <w:rsid w:val="00E0506D"/>
    <w:rsid w:val="00E0669A"/>
    <w:rsid w:val="00E10B26"/>
    <w:rsid w:val="00E163D6"/>
    <w:rsid w:val="00E16553"/>
    <w:rsid w:val="00E17714"/>
    <w:rsid w:val="00E35708"/>
    <w:rsid w:val="00E37C54"/>
    <w:rsid w:val="00E37D11"/>
    <w:rsid w:val="00E42450"/>
    <w:rsid w:val="00E51AEE"/>
    <w:rsid w:val="00E52B64"/>
    <w:rsid w:val="00E56FB6"/>
    <w:rsid w:val="00E57404"/>
    <w:rsid w:val="00E609A7"/>
    <w:rsid w:val="00E67E14"/>
    <w:rsid w:val="00E71C93"/>
    <w:rsid w:val="00E733B7"/>
    <w:rsid w:val="00E77DFB"/>
    <w:rsid w:val="00E87340"/>
    <w:rsid w:val="00E93643"/>
    <w:rsid w:val="00E9394D"/>
    <w:rsid w:val="00E94FB0"/>
    <w:rsid w:val="00EA78FB"/>
    <w:rsid w:val="00EB376B"/>
    <w:rsid w:val="00EB3A96"/>
    <w:rsid w:val="00EB4DF1"/>
    <w:rsid w:val="00EB6A12"/>
    <w:rsid w:val="00EC2658"/>
    <w:rsid w:val="00EC409B"/>
    <w:rsid w:val="00EC4F50"/>
    <w:rsid w:val="00ED2D64"/>
    <w:rsid w:val="00ED418E"/>
    <w:rsid w:val="00ED6EA0"/>
    <w:rsid w:val="00ED7E4C"/>
    <w:rsid w:val="00EE04E3"/>
    <w:rsid w:val="00EF228B"/>
    <w:rsid w:val="00EF25DD"/>
    <w:rsid w:val="00EF6EA7"/>
    <w:rsid w:val="00F00883"/>
    <w:rsid w:val="00F01B81"/>
    <w:rsid w:val="00F01BE0"/>
    <w:rsid w:val="00F01C16"/>
    <w:rsid w:val="00F0442E"/>
    <w:rsid w:val="00F130EE"/>
    <w:rsid w:val="00F13A00"/>
    <w:rsid w:val="00F14367"/>
    <w:rsid w:val="00F15367"/>
    <w:rsid w:val="00F209B1"/>
    <w:rsid w:val="00F306E6"/>
    <w:rsid w:val="00F337CC"/>
    <w:rsid w:val="00F378E6"/>
    <w:rsid w:val="00F52C77"/>
    <w:rsid w:val="00F55C67"/>
    <w:rsid w:val="00F64E98"/>
    <w:rsid w:val="00F7020A"/>
    <w:rsid w:val="00F71DB6"/>
    <w:rsid w:val="00F73FC8"/>
    <w:rsid w:val="00F80745"/>
    <w:rsid w:val="00F80A8F"/>
    <w:rsid w:val="00F82E84"/>
    <w:rsid w:val="00F85F9B"/>
    <w:rsid w:val="00F90A2D"/>
    <w:rsid w:val="00F93A62"/>
    <w:rsid w:val="00F941CA"/>
    <w:rsid w:val="00F97604"/>
    <w:rsid w:val="00FB1280"/>
    <w:rsid w:val="00FB4F81"/>
    <w:rsid w:val="00FC403F"/>
    <w:rsid w:val="00FC4217"/>
    <w:rsid w:val="00FC7676"/>
    <w:rsid w:val="00FD1ADC"/>
    <w:rsid w:val="00FD79E6"/>
    <w:rsid w:val="00FE0160"/>
    <w:rsid w:val="00FF5654"/>
    <w:rsid w:val="00FF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54AE27"/>
  <w15:chartTrackingRefBased/>
  <w15:docId w15:val="{DB4E33DE-D4B9-4693-BFBB-3F38B67D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2263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8004B"/>
  </w:style>
  <w:style w:type="paragraph" w:styleId="a4">
    <w:name w:val="footer"/>
    <w:basedOn w:val="a"/>
    <w:link w:val="Char0"/>
    <w:uiPriority w:val="99"/>
    <w:unhideWhenUsed/>
    <w:rsid w:val="0018004B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18004B"/>
  </w:style>
  <w:style w:type="table" w:styleId="a5">
    <w:name w:val="Table Grid"/>
    <w:basedOn w:val="a1"/>
    <w:uiPriority w:val="39"/>
    <w:rsid w:val="0018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Char1"/>
    <w:rsid w:val="00D652B7"/>
    <w:rPr>
      <w:sz w:val="28"/>
      <w:lang w:val="x-none" w:eastAsia="x-none"/>
    </w:rPr>
  </w:style>
  <w:style w:type="character" w:customStyle="1" w:styleId="Char1">
    <w:name w:val="Σώμα κειμένου Char"/>
    <w:link w:val="a6"/>
    <w:rsid w:val="00D652B7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Char"/>
    <w:uiPriority w:val="99"/>
    <w:unhideWhenUsed/>
    <w:rsid w:val="005B3E57"/>
    <w:pPr>
      <w:spacing w:after="120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3Char">
    <w:name w:val="Σώμα κείμενου 3 Char"/>
    <w:link w:val="3"/>
    <w:uiPriority w:val="99"/>
    <w:rsid w:val="005B3E57"/>
    <w:rPr>
      <w:sz w:val="16"/>
      <w:szCs w:val="16"/>
      <w:lang w:eastAsia="en-US"/>
    </w:rPr>
  </w:style>
  <w:style w:type="paragraph" w:styleId="a7">
    <w:name w:val="Balloon Text"/>
    <w:basedOn w:val="a"/>
    <w:link w:val="Char2"/>
    <w:uiPriority w:val="99"/>
    <w:semiHidden/>
    <w:unhideWhenUsed/>
    <w:rsid w:val="0096559C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Char2">
    <w:name w:val="Κείμενο πλαισίου Char"/>
    <w:link w:val="a7"/>
    <w:uiPriority w:val="99"/>
    <w:semiHidden/>
    <w:rsid w:val="0096559C"/>
    <w:rPr>
      <w:rFonts w:ascii="Segoe UI" w:hAnsi="Segoe UI" w:cs="Segoe UI"/>
      <w:sz w:val="18"/>
      <w:szCs w:val="18"/>
      <w:lang w:eastAsia="en-US"/>
    </w:rPr>
  </w:style>
  <w:style w:type="numbering" w:customStyle="1" w:styleId="WWNum16">
    <w:name w:val="WWNum16"/>
    <w:basedOn w:val="a2"/>
    <w:rsid w:val="002668AE"/>
    <w:pPr>
      <w:numPr>
        <w:numId w:val="5"/>
      </w:numPr>
    </w:pPr>
  </w:style>
  <w:style w:type="character" w:styleId="-">
    <w:name w:val="Hyperlink"/>
    <w:uiPriority w:val="99"/>
    <w:unhideWhenUsed/>
    <w:rsid w:val="003E264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30E0C"/>
    <w:pPr>
      <w:ind w:left="720"/>
      <w:contextualSpacing/>
    </w:pPr>
    <w:rPr>
      <w:rFonts w:ascii="Calibri" w:eastAsia="Calibri" w:hAnsi="Calibri"/>
    </w:rPr>
  </w:style>
  <w:style w:type="character" w:customStyle="1" w:styleId="1">
    <w:name w:val="Ανεπίλυτη αναφορά1"/>
    <w:uiPriority w:val="99"/>
    <w:semiHidden/>
    <w:unhideWhenUsed/>
    <w:rsid w:val="002A029D"/>
    <w:rPr>
      <w:color w:val="808080"/>
      <w:shd w:val="clear" w:color="auto" w:fill="E6E6E6"/>
    </w:rPr>
  </w:style>
  <w:style w:type="paragraph" w:customStyle="1" w:styleId="yiv5369309652msonormal">
    <w:name w:val="yiv5369309652msonormal"/>
    <w:basedOn w:val="a"/>
    <w:rsid w:val="00AA0BD3"/>
    <w:pPr>
      <w:spacing w:before="100" w:beforeAutospacing="1" w:after="100" w:afterAutospacing="1"/>
    </w:pPr>
    <w:rPr>
      <w:lang w:val="en-US"/>
    </w:rPr>
  </w:style>
  <w:style w:type="paragraph" w:styleId="Web">
    <w:name w:val="Normal (Web)"/>
    <w:basedOn w:val="a"/>
    <w:uiPriority w:val="99"/>
    <w:semiHidden/>
    <w:unhideWhenUsed/>
    <w:rsid w:val="00F82E84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F82E84"/>
  </w:style>
  <w:style w:type="character" w:customStyle="1" w:styleId="normaltextrun">
    <w:name w:val="normaltextrun"/>
    <w:basedOn w:val="a0"/>
    <w:rsid w:val="00581592"/>
  </w:style>
  <w:style w:type="paragraph" w:customStyle="1" w:styleId="paragraph">
    <w:name w:val="paragraph"/>
    <w:basedOn w:val="a"/>
    <w:rsid w:val="00581592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a0"/>
    <w:rsid w:val="00581592"/>
  </w:style>
  <w:style w:type="paragraph" w:styleId="a9">
    <w:name w:val="Revision"/>
    <w:hidden/>
    <w:uiPriority w:val="99"/>
    <w:semiHidden/>
    <w:rsid w:val="00AC3BD5"/>
    <w:rPr>
      <w:rFonts w:ascii="Times New Roman" w:eastAsia="Times New Roman" w:hAnsi="Times New Roman"/>
      <w:sz w:val="24"/>
      <w:szCs w:val="24"/>
      <w:lang w:val="el-GR" w:eastAsia="el-GR" w:bidi="ar-SA"/>
    </w:rPr>
  </w:style>
  <w:style w:type="character" w:styleId="aa">
    <w:name w:val="annotation reference"/>
    <w:uiPriority w:val="99"/>
    <w:semiHidden/>
    <w:unhideWhenUsed/>
    <w:rsid w:val="00B54B0E"/>
    <w:rPr>
      <w:sz w:val="16"/>
      <w:szCs w:val="16"/>
    </w:rPr>
  </w:style>
  <w:style w:type="paragraph" w:styleId="ab">
    <w:name w:val="annotation text"/>
    <w:basedOn w:val="a"/>
    <w:link w:val="Char3"/>
    <w:uiPriority w:val="99"/>
    <w:unhideWhenUsed/>
    <w:rsid w:val="00B54B0E"/>
    <w:rPr>
      <w:sz w:val="20"/>
      <w:szCs w:val="20"/>
    </w:rPr>
  </w:style>
  <w:style w:type="character" w:customStyle="1" w:styleId="Char3">
    <w:name w:val="Κείμενο σχολίου Char"/>
    <w:link w:val="ab"/>
    <w:uiPriority w:val="99"/>
    <w:rsid w:val="00B54B0E"/>
    <w:rPr>
      <w:rFonts w:ascii="Times New Roman" w:eastAsia="Times New Roman" w:hAnsi="Times New Roman"/>
      <w:lang w:val="el-GR" w:eastAsia="el-GR" w:bidi="ar-SA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B54B0E"/>
    <w:rPr>
      <w:b/>
      <w:bCs/>
    </w:rPr>
  </w:style>
  <w:style w:type="character" w:customStyle="1" w:styleId="Char4">
    <w:name w:val="Θέμα σχολίου Char"/>
    <w:link w:val="ac"/>
    <w:uiPriority w:val="99"/>
    <w:semiHidden/>
    <w:rsid w:val="00B54B0E"/>
    <w:rPr>
      <w:rFonts w:ascii="Times New Roman" w:eastAsia="Times New Roman" w:hAnsi="Times New Roman"/>
      <w:b/>
      <w:bCs/>
      <w:lang w:val="el-GR" w:eastAsia="el-GR" w:bidi="ar-SA"/>
    </w:rPr>
  </w:style>
  <w:style w:type="paragraph" w:customStyle="1" w:styleId="pf0">
    <w:name w:val="pf0"/>
    <w:basedOn w:val="a"/>
    <w:rsid w:val="00227320"/>
    <w:pPr>
      <w:spacing w:before="100" w:beforeAutospacing="1" w:after="100" w:afterAutospacing="1"/>
    </w:pPr>
  </w:style>
  <w:style w:type="character" w:customStyle="1" w:styleId="cf01">
    <w:name w:val="cf01"/>
    <w:rsid w:val="00227320"/>
    <w:rPr>
      <w:rFonts w:ascii="Segoe UI" w:hAnsi="Segoe UI" w:cs="Segoe UI" w:hint="default"/>
      <w:color w:val="262626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IP2\Desktop\GIANNIS%20KAR\DOMES%20KOINONIKHS%20MERIMNAS\&#928;&#929;&#927;&#922;&#933;&#929;&#919;&#926;&#919;\&#928;&#929;&#927;&#922;&#933;&#929;&#919;&#926;&#91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85D64-ECD7-486D-9A03-28606852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ΠΡΟΚΥΡΗΞΗ</Template>
  <TotalTime>1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701</CharactersWithSpaces>
  <SharedDoc>false</SharedDoc>
  <HLinks>
    <vt:vector size="24" baseType="variant">
      <vt:variant>
        <vt:i4>7929950</vt:i4>
      </vt:variant>
      <vt:variant>
        <vt:i4>9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  <vt:variant>
        <vt:i4>3997796</vt:i4>
      </vt:variant>
      <vt:variant>
        <vt:i4>6</vt:i4>
      </vt:variant>
      <vt:variant>
        <vt:i4>0</vt:i4>
      </vt:variant>
      <vt:variant>
        <vt:i4>5</vt:i4>
      </vt:variant>
      <vt:variant>
        <vt:lpwstr>http://diavgeia.gov.gr/</vt:lpwstr>
      </vt:variant>
      <vt:variant>
        <vt:lpwstr/>
      </vt:variant>
      <vt:variant>
        <vt:i4>1246087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../../../../../../../../../../../../../../../../../Documents and Settings/Marianna/Local Settings/ΗΔΙΚΑ - ΔΗΜΟΥΛΑΣ/elke.panteion.gr</vt:lpwstr>
      </vt:variant>
      <vt:variant>
        <vt:lpwstr/>
      </vt:variant>
      <vt:variant>
        <vt:i4>7929950</vt:i4>
      </vt:variant>
      <vt:variant>
        <vt:i4>0</vt:i4>
      </vt:variant>
      <vt:variant>
        <vt:i4>0</vt:i4>
      </vt:variant>
      <vt:variant>
        <vt:i4>5</vt:i4>
      </vt:variant>
      <vt:variant>
        <vt:lpwstr>mailto:..................@panteion.gr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MODIP2</dc:creator>
  <cp:keywords/>
  <dc:description/>
  <cp:lastModifiedBy>Γκόλφω Λιάτσου</cp:lastModifiedBy>
  <cp:revision>3</cp:revision>
  <cp:lastPrinted>2023-05-24T08:38:00Z</cp:lastPrinted>
  <dcterms:created xsi:type="dcterms:W3CDTF">2023-05-24T09:16:00Z</dcterms:created>
  <dcterms:modified xsi:type="dcterms:W3CDTF">2023-05-24T09:24:00Z</dcterms:modified>
</cp:coreProperties>
</file>