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AE28" w14:textId="77777777" w:rsidR="00DA1AA2" w:rsidRDefault="00DA1AA2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rFonts w:asciiTheme="majorBidi" w:hAnsiTheme="majorBidi" w:cstheme="majorBidi"/>
          <w:bCs/>
          <w:kern w:val="3"/>
          <w:sz w:val="20"/>
          <w:szCs w:val="20"/>
          <w:lang w:val="en-US" w:eastAsia="ar-SA"/>
        </w:rPr>
      </w:pPr>
    </w:p>
    <w:p w14:paraId="4766F498" w14:textId="3793CEA9" w:rsidR="00DA1AA2" w:rsidRPr="00F47B2F" w:rsidRDefault="00F61C12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rFonts w:asciiTheme="majorBidi" w:hAnsiTheme="majorBidi" w:cstheme="majorBidi"/>
          <w:b/>
          <w:kern w:val="3"/>
          <w:sz w:val="22"/>
          <w:szCs w:val="22"/>
          <w:lang w:eastAsia="ar-SA"/>
        </w:rPr>
      </w:pPr>
      <w:r>
        <w:rPr>
          <w:rFonts w:asciiTheme="majorBidi" w:hAnsiTheme="majorBidi" w:cstheme="majorBidi"/>
          <w:b/>
          <w:kern w:val="3"/>
          <w:sz w:val="22"/>
          <w:szCs w:val="22"/>
          <w:lang w:eastAsia="ar-SA"/>
        </w:rPr>
        <w:t>ΑΔΑ</w:t>
      </w:r>
      <w:r w:rsidR="00ED6937">
        <w:rPr>
          <w:rFonts w:asciiTheme="majorBidi" w:hAnsiTheme="majorBidi" w:cstheme="majorBidi"/>
          <w:b/>
          <w:kern w:val="3"/>
          <w:sz w:val="22"/>
          <w:szCs w:val="22"/>
          <w:lang w:eastAsia="ar-SA"/>
        </w:rPr>
        <w:t>: ΩΝΜΤ46Μ924-ΠΞΗ</w:t>
      </w:r>
    </w:p>
    <w:p w14:paraId="53C250AC" w14:textId="11D53510" w:rsidR="00DA1AA2" w:rsidRPr="00F47B2F" w:rsidRDefault="00AA19A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         </w:t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                                                Αθήνα, </w:t>
      </w:r>
      <w:r w:rsidR="00ED6937">
        <w:rPr>
          <w:rFonts w:asciiTheme="majorBidi" w:hAnsiTheme="majorBidi" w:cstheme="majorBidi"/>
          <w:b/>
          <w:bCs/>
          <w:sz w:val="22"/>
          <w:szCs w:val="22"/>
        </w:rPr>
        <w:t>01/06/2023</w:t>
      </w:r>
    </w:p>
    <w:p w14:paraId="609DAE13" w14:textId="4E3F3ED6" w:rsidR="00DA1AA2" w:rsidRPr="00ED6937" w:rsidRDefault="00AA19A2">
      <w:pPr>
        <w:ind w:left="4320" w:firstLine="72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F47B2F">
        <w:rPr>
          <w:rFonts w:asciiTheme="majorBidi" w:hAnsiTheme="majorBidi" w:cstheme="majorBidi"/>
          <w:b/>
          <w:bCs/>
          <w:sz w:val="22"/>
          <w:szCs w:val="22"/>
        </w:rPr>
        <w:t xml:space="preserve">           </w:t>
      </w:r>
      <w:proofErr w:type="spellStart"/>
      <w:r w:rsidRPr="00F47B2F">
        <w:rPr>
          <w:rFonts w:asciiTheme="majorBidi" w:hAnsiTheme="majorBidi" w:cstheme="majorBidi"/>
          <w:b/>
          <w:bCs/>
          <w:sz w:val="22"/>
          <w:szCs w:val="22"/>
        </w:rPr>
        <w:t>Αριθμ</w:t>
      </w:r>
      <w:proofErr w:type="spellEnd"/>
      <w:r w:rsidRPr="00F47B2F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proofErr w:type="spellStart"/>
      <w:r w:rsidRPr="00F47B2F">
        <w:rPr>
          <w:rFonts w:asciiTheme="majorBidi" w:hAnsiTheme="majorBidi" w:cstheme="majorBidi"/>
          <w:b/>
          <w:bCs/>
          <w:sz w:val="22"/>
          <w:szCs w:val="22"/>
        </w:rPr>
        <w:t>πρωτ</w:t>
      </w:r>
      <w:proofErr w:type="spellEnd"/>
      <w:r w:rsidRPr="00F47B2F">
        <w:rPr>
          <w:rFonts w:asciiTheme="majorBidi" w:hAnsiTheme="majorBidi" w:cstheme="majorBidi"/>
          <w:b/>
          <w:bCs/>
          <w:sz w:val="22"/>
          <w:szCs w:val="22"/>
        </w:rPr>
        <w:t xml:space="preserve">. ΕΕ. </w:t>
      </w:r>
      <w:r w:rsidR="00ED6937">
        <w:rPr>
          <w:rFonts w:asciiTheme="majorBidi" w:hAnsiTheme="majorBidi" w:cstheme="majorBidi"/>
          <w:b/>
          <w:bCs/>
          <w:sz w:val="22"/>
          <w:szCs w:val="22"/>
        </w:rPr>
        <w:t>3914 (</w:t>
      </w:r>
      <w:proofErr w:type="spellStart"/>
      <w:r w:rsidR="00ED6937">
        <w:rPr>
          <w:rFonts w:asciiTheme="majorBidi" w:hAnsiTheme="majorBidi" w:cstheme="majorBidi"/>
          <w:b/>
          <w:bCs/>
          <w:sz w:val="22"/>
          <w:szCs w:val="22"/>
          <w:lang w:val="en-US"/>
        </w:rPr>
        <w:t>rescom</w:t>
      </w:r>
      <w:proofErr w:type="spellEnd"/>
      <w:r w:rsidR="00ED6937">
        <w:rPr>
          <w:rFonts w:asciiTheme="majorBidi" w:hAnsiTheme="majorBidi" w:cstheme="majorBidi"/>
          <w:b/>
          <w:bCs/>
          <w:sz w:val="22"/>
          <w:szCs w:val="22"/>
          <w:lang w:val="en-US"/>
        </w:rPr>
        <w:t>)</w:t>
      </w:r>
    </w:p>
    <w:p w14:paraId="1C2BF5B5" w14:textId="77777777" w:rsidR="00DA1AA2" w:rsidRPr="00F47B2F" w:rsidRDefault="00DA1AA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5D7DDC52" w14:textId="14A2FAA5" w:rsidR="00DA1AA2" w:rsidRPr="00F47B2F" w:rsidRDefault="00F61C12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ΠΕΡΙΛΗΨΗ </w:t>
      </w:r>
      <w:r w:rsidR="00AA19A2" w:rsidRPr="00F47B2F">
        <w:rPr>
          <w:rFonts w:asciiTheme="majorBidi" w:hAnsiTheme="majorBidi" w:cstheme="majorBidi"/>
          <w:b/>
          <w:bCs/>
          <w:sz w:val="22"/>
          <w:szCs w:val="22"/>
          <w:u w:val="single"/>
        </w:rPr>
        <w:t>ΠΡΟΣΚΛΗΣΗ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Σ</w:t>
      </w:r>
      <w:r w:rsidR="00AA19A2" w:rsidRPr="00F47B2F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ΕΚΔΗΛΩΣΗΣ ΕΝΔΙΑΦΕΡΟΝΤΟΣ </w:t>
      </w:r>
    </w:p>
    <w:p w14:paraId="407A1F23" w14:textId="77F3094B" w:rsidR="00DA1AA2" w:rsidRPr="00A22E7A" w:rsidRDefault="00AA19A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F47B2F">
        <w:rPr>
          <w:rFonts w:asciiTheme="majorBidi" w:hAnsiTheme="majorBidi" w:cstheme="majorBidi"/>
          <w:sz w:val="22"/>
          <w:szCs w:val="22"/>
        </w:rPr>
        <w:t xml:space="preserve">Το </w:t>
      </w:r>
      <w:proofErr w:type="spellStart"/>
      <w:r w:rsidRPr="00F47B2F">
        <w:rPr>
          <w:rFonts w:asciiTheme="majorBidi" w:hAnsiTheme="majorBidi" w:cstheme="majorBidi"/>
          <w:sz w:val="22"/>
          <w:szCs w:val="22"/>
        </w:rPr>
        <w:t>Πάντειο</w:t>
      </w:r>
      <w:proofErr w:type="spellEnd"/>
      <w:r w:rsidRPr="00F47B2F">
        <w:rPr>
          <w:rFonts w:asciiTheme="majorBidi" w:hAnsiTheme="majorBidi" w:cstheme="majorBidi"/>
          <w:sz w:val="22"/>
          <w:szCs w:val="22"/>
        </w:rPr>
        <w:t xml:space="preserve"> Πανεπιστήμιο Κοινωνικών &amp; Πολιτικών Επιστημών – ΕΛΚΕ στην </w:t>
      </w:r>
      <w:r w:rsidR="006873DD" w:rsidRPr="00F47B2F">
        <w:rPr>
          <w:rFonts w:asciiTheme="majorBidi" w:hAnsiTheme="majorBidi" w:cstheme="majorBidi"/>
          <w:sz w:val="22"/>
          <w:szCs w:val="22"/>
        </w:rPr>
        <w:t>13</w:t>
      </w:r>
      <w:r w:rsidR="006873DD" w:rsidRPr="00F47B2F">
        <w:rPr>
          <w:rFonts w:asciiTheme="majorBidi" w:hAnsiTheme="majorBidi" w:cstheme="majorBidi"/>
          <w:sz w:val="22"/>
          <w:szCs w:val="22"/>
          <w:vertAlign w:val="superscript"/>
        </w:rPr>
        <w:t>η</w:t>
      </w:r>
      <w:r w:rsidR="006873DD" w:rsidRPr="00F47B2F">
        <w:rPr>
          <w:rFonts w:asciiTheme="majorBidi" w:hAnsiTheme="majorBidi" w:cstheme="majorBidi"/>
          <w:sz w:val="22"/>
          <w:szCs w:val="22"/>
        </w:rPr>
        <w:t xml:space="preserve"> </w:t>
      </w:r>
      <w:r w:rsidRPr="00F47B2F">
        <w:rPr>
          <w:rFonts w:asciiTheme="majorBidi" w:hAnsiTheme="majorBidi" w:cstheme="majorBidi"/>
          <w:sz w:val="22"/>
          <w:szCs w:val="22"/>
        </w:rPr>
        <w:t xml:space="preserve">Συνεδρίαση της Επιτροπής Ερευνών και Διαχείρισης του Ειδικού Λογαριασμού του </w:t>
      </w:r>
      <w:proofErr w:type="spellStart"/>
      <w:r w:rsidRPr="00F47B2F">
        <w:rPr>
          <w:rFonts w:asciiTheme="majorBidi" w:hAnsiTheme="majorBidi" w:cstheme="majorBidi"/>
          <w:sz w:val="22"/>
          <w:szCs w:val="22"/>
        </w:rPr>
        <w:t>Παντείου</w:t>
      </w:r>
      <w:proofErr w:type="spellEnd"/>
      <w:r w:rsidRPr="00F47B2F">
        <w:rPr>
          <w:rFonts w:asciiTheme="majorBidi" w:hAnsiTheme="majorBidi" w:cstheme="majorBidi"/>
          <w:sz w:val="22"/>
          <w:szCs w:val="22"/>
        </w:rPr>
        <w:t xml:space="preserve"> Πανεπιστημίου στις </w:t>
      </w:r>
      <w:r w:rsidR="006873DD" w:rsidRPr="00F47B2F">
        <w:rPr>
          <w:rFonts w:asciiTheme="majorBidi" w:hAnsiTheme="majorBidi" w:cstheme="majorBidi"/>
          <w:sz w:val="22"/>
          <w:szCs w:val="22"/>
        </w:rPr>
        <w:t>12/01/2023</w:t>
      </w:r>
      <w:r w:rsidRPr="00F47B2F">
        <w:rPr>
          <w:rFonts w:asciiTheme="majorBidi" w:hAnsiTheme="majorBidi" w:cstheme="majorBidi"/>
          <w:sz w:val="22"/>
          <w:szCs w:val="22"/>
        </w:rPr>
        <w:t xml:space="preserve">, αποφάσισε την έγκριση πρόσκλησης εκδήλωσης ενδιαφέροντος, στο πλαίσιο υλοποίησης του έργου με τίτλο </w:t>
      </w:r>
      <w:bookmarkStart w:id="0" w:name="_Hlk530477572"/>
      <w:bookmarkStart w:id="1" w:name="_Hlk530477027"/>
      <w:r w:rsidRPr="00F47B2F">
        <w:rPr>
          <w:rFonts w:asciiTheme="majorBidi" w:hAnsiTheme="majorBidi" w:cstheme="majorBidi"/>
          <w:sz w:val="22"/>
          <w:szCs w:val="22"/>
        </w:rPr>
        <w:t>«</w:t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</w:t>
      </w:r>
      <w:proofErr w:type="spellStart"/>
      <w:r w:rsidRPr="00F47B2F">
        <w:rPr>
          <w:rFonts w:asciiTheme="majorBidi" w:hAnsiTheme="majorBidi" w:cstheme="majorBidi"/>
          <w:b/>
          <w:bCs/>
          <w:sz w:val="22"/>
          <w:szCs w:val="22"/>
        </w:rPr>
        <w:t>Πάντειον</w:t>
      </w:r>
      <w:proofErr w:type="spellEnd"/>
      <w:r w:rsidRPr="00F47B2F">
        <w:rPr>
          <w:rFonts w:asciiTheme="majorBidi" w:hAnsiTheme="majorBidi" w:cstheme="majorBidi"/>
          <w:b/>
          <w:bCs/>
          <w:sz w:val="22"/>
          <w:szCs w:val="22"/>
        </w:rPr>
        <w:t xml:space="preserve"> Πανεπιστήμιο</w:t>
      </w:r>
      <w:r w:rsidRPr="00F47B2F">
        <w:rPr>
          <w:rFonts w:asciiTheme="majorBidi" w:hAnsiTheme="majorBidi" w:cstheme="majorBidi"/>
          <w:sz w:val="22"/>
          <w:szCs w:val="22"/>
        </w:rPr>
        <w:t xml:space="preserve">» με </w:t>
      </w:r>
      <w:proofErr w:type="spellStart"/>
      <w:r w:rsidRPr="00F47B2F">
        <w:rPr>
          <w:rFonts w:asciiTheme="majorBidi" w:hAnsiTheme="majorBidi" w:cstheme="majorBidi"/>
          <w:sz w:val="22"/>
          <w:szCs w:val="22"/>
        </w:rPr>
        <w:t>κωδ</w:t>
      </w:r>
      <w:proofErr w:type="spellEnd"/>
      <w:r w:rsidRPr="00F47B2F">
        <w:rPr>
          <w:rFonts w:asciiTheme="majorBidi" w:hAnsiTheme="majorBidi" w:cstheme="majorBidi"/>
          <w:sz w:val="22"/>
          <w:szCs w:val="22"/>
        </w:rPr>
        <w:t xml:space="preserve">. ΟΠΣ 5163907 και </w:t>
      </w:r>
      <w:proofErr w:type="spellStart"/>
      <w:r w:rsidRPr="00F47B2F">
        <w:rPr>
          <w:rFonts w:asciiTheme="majorBidi" w:hAnsiTheme="majorBidi" w:cstheme="majorBidi"/>
          <w:sz w:val="22"/>
          <w:szCs w:val="22"/>
        </w:rPr>
        <w:t>κωδ</w:t>
      </w:r>
      <w:proofErr w:type="spellEnd"/>
      <w:r w:rsidRPr="00F47B2F">
        <w:rPr>
          <w:rFonts w:asciiTheme="majorBidi" w:hAnsiTheme="majorBidi" w:cstheme="majorBidi"/>
          <w:sz w:val="22"/>
          <w:szCs w:val="22"/>
        </w:rPr>
        <w:t>. Λογιστηρίου ΕΛΚΕ</w:t>
      </w:r>
      <w:bookmarkEnd w:id="0"/>
      <w:r w:rsidRPr="00F47B2F">
        <w:rPr>
          <w:rFonts w:asciiTheme="majorBidi" w:hAnsiTheme="majorBidi" w:cstheme="majorBidi"/>
          <w:sz w:val="22"/>
          <w:szCs w:val="22"/>
        </w:rPr>
        <w:t xml:space="preserve"> 80360, στο πλαίσιο της πράξης «</w:t>
      </w:r>
      <w:r w:rsidRPr="00F47B2F">
        <w:rPr>
          <w:rFonts w:asciiTheme="majorBidi" w:hAnsiTheme="majorBidi" w:cstheme="majorBidi"/>
          <w:b/>
          <w:bCs/>
          <w:sz w:val="22"/>
          <w:szCs w:val="22"/>
        </w:rPr>
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</w:t>
      </w:r>
      <w:r w:rsidRPr="00A22E7A">
        <w:rPr>
          <w:rFonts w:asciiTheme="majorBidi" w:hAnsiTheme="majorBidi" w:cstheme="majorBidi"/>
          <w:b/>
          <w:bCs/>
          <w:sz w:val="22"/>
          <w:szCs w:val="22"/>
        </w:rPr>
        <w:t xml:space="preserve">Νέων Προϊόντων  και Υπηρεσιών που αναπτύσσονται στο </w:t>
      </w:r>
      <w:proofErr w:type="spellStart"/>
      <w:r w:rsidRPr="00A22E7A">
        <w:rPr>
          <w:rFonts w:asciiTheme="majorBidi" w:hAnsiTheme="majorBidi" w:cstheme="majorBidi"/>
          <w:b/>
          <w:bCs/>
          <w:sz w:val="22"/>
          <w:szCs w:val="22"/>
        </w:rPr>
        <w:t>Πάντειον</w:t>
      </w:r>
      <w:proofErr w:type="spellEnd"/>
      <w:r w:rsidRPr="00A22E7A">
        <w:rPr>
          <w:rFonts w:asciiTheme="majorBidi" w:hAnsiTheme="majorBidi" w:cstheme="majorBidi"/>
          <w:b/>
          <w:bCs/>
          <w:sz w:val="22"/>
          <w:szCs w:val="22"/>
        </w:rPr>
        <w:t xml:space="preserve"> Πανεπιστήμιο</w:t>
      </w:r>
      <w:r w:rsidRPr="00A22E7A">
        <w:rPr>
          <w:rFonts w:asciiTheme="majorBidi" w:hAnsiTheme="majorBidi" w:cstheme="majorBidi"/>
          <w:sz w:val="22"/>
          <w:szCs w:val="22"/>
        </w:rPr>
        <w:t xml:space="preserve">»,  η οποία </w:t>
      </w:r>
      <w:bookmarkEnd w:id="1"/>
      <w:r w:rsidRPr="00A22E7A">
        <w:rPr>
          <w:rFonts w:asciiTheme="majorBidi" w:hAnsiTheme="majorBidi" w:cstheme="majorBidi"/>
          <w:sz w:val="22"/>
          <w:szCs w:val="22"/>
        </w:rPr>
        <w:t>είναι ενταγμένη στο Επιχειρησιακό Πρόγραμμα «Ανάπτυξη Ανθρωπίνου Δυναμικού, Εκπαίδευση και Δια Βίου Μάθηση 2014-2020» και συγχρηματοδοτείται από το Ευρωπαϊκό Κοινωνικό Ταμείο.</w:t>
      </w:r>
    </w:p>
    <w:p w14:paraId="28096A64" w14:textId="06CFAB62" w:rsidR="00DA1AA2" w:rsidRPr="00A22E7A" w:rsidRDefault="00AA19A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A22E7A">
        <w:rPr>
          <w:rFonts w:asciiTheme="majorBidi" w:hAnsiTheme="majorBidi" w:cstheme="majorBidi"/>
          <w:sz w:val="22"/>
          <w:szCs w:val="22"/>
        </w:rPr>
        <w:t xml:space="preserve">[ΑΔΑ Ανάληψης Δέσμευσης Υποχρέωσης: </w:t>
      </w:r>
      <w:r w:rsidR="006873DD" w:rsidRPr="00A22E7A">
        <w:rPr>
          <w:rFonts w:asciiTheme="majorBidi" w:eastAsiaTheme="minorEastAsia" w:hAnsiTheme="majorBidi" w:cstheme="majorBidi"/>
          <w:sz w:val="22"/>
          <w:szCs w:val="22"/>
        </w:rPr>
        <w:t>9ΜΟΗ46Μ924-ΞΘΞ</w:t>
      </w:r>
      <w:r w:rsidRPr="00A22E7A">
        <w:rPr>
          <w:rFonts w:asciiTheme="majorBidi" w:hAnsiTheme="majorBidi" w:cstheme="majorBidi"/>
          <w:sz w:val="22"/>
          <w:szCs w:val="22"/>
        </w:rPr>
        <w:t>]</w:t>
      </w:r>
    </w:p>
    <w:p w14:paraId="0C434EA8" w14:textId="77777777" w:rsidR="00DA1AA2" w:rsidRPr="00A22E7A" w:rsidRDefault="00DA1AA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</w:p>
    <w:p w14:paraId="0D2D2BB9" w14:textId="484F2472" w:rsidR="00DA1AA2" w:rsidRPr="00F47B2F" w:rsidRDefault="00AA19A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A22E7A">
        <w:rPr>
          <w:rFonts w:asciiTheme="majorBidi" w:hAnsiTheme="majorBidi" w:cstheme="majorBidi"/>
          <w:sz w:val="22"/>
          <w:szCs w:val="22"/>
        </w:rPr>
        <w:t xml:space="preserve">Το </w:t>
      </w:r>
      <w:proofErr w:type="spellStart"/>
      <w:r w:rsidRPr="00A22E7A">
        <w:rPr>
          <w:rFonts w:asciiTheme="majorBidi" w:hAnsiTheme="majorBidi" w:cstheme="majorBidi"/>
          <w:sz w:val="22"/>
          <w:szCs w:val="22"/>
        </w:rPr>
        <w:t>Πάντειο</w:t>
      </w:r>
      <w:proofErr w:type="spellEnd"/>
      <w:r w:rsidRPr="00A22E7A">
        <w:rPr>
          <w:rFonts w:asciiTheme="majorBidi" w:hAnsiTheme="majorBidi" w:cstheme="majorBidi"/>
          <w:sz w:val="22"/>
          <w:szCs w:val="22"/>
        </w:rPr>
        <w:t xml:space="preserve"> Πανεπιστήμιο Κοινωνικών &amp; Πολιτικών Επιστημών – ΕΛΚΕ, προτίθεται να απασχολήσει με σύμβαση έργου, εξειδικευμένο προσωπικό (</w:t>
      </w:r>
      <w:r w:rsidR="006873DD" w:rsidRPr="00A22E7A">
        <w:rPr>
          <w:rFonts w:asciiTheme="majorBidi" w:hAnsiTheme="majorBidi" w:cstheme="majorBidi"/>
          <w:sz w:val="22"/>
          <w:szCs w:val="22"/>
        </w:rPr>
        <w:t xml:space="preserve">3 </w:t>
      </w:r>
      <w:r w:rsidRPr="00A22E7A">
        <w:rPr>
          <w:rFonts w:asciiTheme="majorBidi" w:hAnsiTheme="majorBidi" w:cstheme="majorBidi"/>
          <w:sz w:val="22"/>
          <w:szCs w:val="22"/>
        </w:rPr>
        <w:t>άτομα), ως εξής:</w:t>
      </w:r>
      <w:r w:rsidRPr="00F47B2F">
        <w:rPr>
          <w:rFonts w:asciiTheme="majorBidi" w:hAnsiTheme="majorBidi" w:cstheme="majorBidi"/>
          <w:sz w:val="22"/>
          <w:szCs w:val="22"/>
        </w:rPr>
        <w:t xml:space="preserve"> </w:t>
      </w:r>
    </w:p>
    <w:p w14:paraId="18F2FD86" w14:textId="77777777" w:rsidR="00DA1AA2" w:rsidRPr="00F47B2F" w:rsidRDefault="00DA1AA2">
      <w:pPr>
        <w:rPr>
          <w:rFonts w:asciiTheme="majorBidi" w:hAnsiTheme="majorBidi" w:cstheme="majorBidi"/>
          <w:sz w:val="22"/>
          <w:szCs w:val="22"/>
        </w:rPr>
      </w:pPr>
    </w:p>
    <w:p w14:paraId="037282F8" w14:textId="4B76499B" w:rsidR="00F47B2F" w:rsidRDefault="00F47B2F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64"/>
        <w:gridCol w:w="1883"/>
        <w:gridCol w:w="1378"/>
        <w:gridCol w:w="983"/>
        <w:gridCol w:w="3079"/>
      </w:tblGrid>
      <w:tr w:rsidR="00DA1AA2" w:rsidRPr="006873DD" w14:paraId="51AF45C8" w14:textId="77777777">
        <w:trPr>
          <w:trHeight w:val="207"/>
        </w:trPr>
        <w:tc>
          <w:tcPr>
            <w:tcW w:w="10348" w:type="dxa"/>
            <w:gridSpan w:val="6"/>
            <w:shd w:val="clear" w:color="auto" w:fill="A8D08D"/>
          </w:tcPr>
          <w:p w14:paraId="145666B7" w14:textId="77777777" w:rsidR="00DA1AA2" w:rsidRPr="006873DD" w:rsidRDefault="00AA19A2">
            <w:pPr>
              <w:jc w:val="center"/>
              <w:rPr>
                <w:sz w:val="18"/>
                <w:szCs w:val="18"/>
              </w:rPr>
            </w:pPr>
            <w:r w:rsidRPr="006873DD">
              <w:rPr>
                <w:b/>
                <w:bCs/>
                <w:kern w:val="3"/>
                <w:sz w:val="18"/>
                <w:szCs w:val="18"/>
              </w:rPr>
              <w:t>ΠΙΝΑΚΑΣ Β – ΠΕΡΙΓΡΑΦΗ ΠΑΡΕΧΟΜΕΝΟΥ ΕΡΓΟΥ</w:t>
            </w:r>
          </w:p>
        </w:tc>
      </w:tr>
      <w:tr w:rsidR="00DA1AA2" w:rsidRPr="006873DD" w14:paraId="048FEE4C" w14:textId="77777777">
        <w:trPr>
          <w:trHeight w:val="1185"/>
        </w:trPr>
        <w:tc>
          <w:tcPr>
            <w:tcW w:w="1261" w:type="dxa"/>
            <w:shd w:val="clear" w:color="auto" w:fill="D6E3BC"/>
          </w:tcPr>
          <w:p w14:paraId="4C14F88D" w14:textId="77777777" w:rsidR="00DA1AA2" w:rsidRPr="006873DD" w:rsidRDefault="00AA19A2">
            <w:pPr>
              <w:jc w:val="center"/>
              <w:rPr>
                <w:b/>
                <w:sz w:val="18"/>
                <w:szCs w:val="18"/>
              </w:rPr>
            </w:pPr>
            <w:r w:rsidRPr="006873DD">
              <w:rPr>
                <w:b/>
                <w:sz w:val="18"/>
                <w:szCs w:val="18"/>
              </w:rPr>
              <w:t>ΚΩΔΙΚΟΣ ΘΕΣΗΣ</w:t>
            </w:r>
          </w:p>
        </w:tc>
        <w:tc>
          <w:tcPr>
            <w:tcW w:w="1764" w:type="dxa"/>
            <w:shd w:val="clear" w:color="auto" w:fill="D6E3BC"/>
          </w:tcPr>
          <w:p w14:paraId="5B900C77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6873DD">
              <w:rPr>
                <w:b/>
                <w:bCs/>
                <w:kern w:val="3"/>
                <w:sz w:val="18"/>
                <w:szCs w:val="18"/>
              </w:rPr>
              <w:t xml:space="preserve">Έργο </w:t>
            </w:r>
          </w:p>
          <w:p w14:paraId="403B29DE" w14:textId="64730500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2"/>
                <w:szCs w:val="12"/>
              </w:rPr>
            </w:pPr>
            <w:r w:rsidRPr="006873DD">
              <w:rPr>
                <w:b/>
                <w:sz w:val="12"/>
                <w:szCs w:val="12"/>
              </w:rPr>
              <w:t>«</w:t>
            </w:r>
            <w:r w:rsidRPr="006873DD">
              <w:rPr>
                <w:b/>
                <w:bCs/>
                <w:sz w:val="12"/>
                <w:szCs w:val="12"/>
              </w:rPr>
      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</w:t>
            </w:r>
            <w:proofErr w:type="spellStart"/>
            <w:r w:rsidRPr="006873DD">
              <w:rPr>
                <w:b/>
                <w:bCs/>
                <w:sz w:val="12"/>
                <w:szCs w:val="12"/>
              </w:rPr>
              <w:t>Πάντειο</w:t>
            </w:r>
            <w:proofErr w:type="spellEnd"/>
            <w:r w:rsidRPr="006873DD">
              <w:rPr>
                <w:b/>
                <w:bCs/>
                <w:sz w:val="12"/>
                <w:szCs w:val="12"/>
              </w:rPr>
              <w:t xml:space="preserve"> Πανεπιστήμιο</w:t>
            </w:r>
            <w:r w:rsidRPr="006873DD">
              <w:rPr>
                <w:b/>
                <w:sz w:val="12"/>
                <w:szCs w:val="12"/>
              </w:rPr>
              <w:t>»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6E3BC"/>
          </w:tcPr>
          <w:p w14:paraId="38C1EE0F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6873DD">
              <w:rPr>
                <w:b/>
                <w:bCs/>
                <w:kern w:val="3"/>
                <w:sz w:val="18"/>
                <w:szCs w:val="18"/>
              </w:rPr>
              <w:t>Περιγραφή καθηκόντων</w:t>
            </w:r>
          </w:p>
        </w:tc>
        <w:tc>
          <w:tcPr>
            <w:tcW w:w="1378" w:type="dxa"/>
            <w:shd w:val="clear" w:color="auto" w:fill="D6E3BC"/>
          </w:tcPr>
          <w:p w14:paraId="02D68913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proofErr w:type="spellStart"/>
            <w:r w:rsidRPr="006873DD">
              <w:rPr>
                <w:b/>
                <w:bCs/>
                <w:kern w:val="3"/>
                <w:sz w:val="18"/>
                <w:szCs w:val="18"/>
                <w:lang w:val="en-US"/>
              </w:rPr>
              <w:t>Διάρκει</w:t>
            </w:r>
            <w:proofErr w:type="spellEnd"/>
            <w:r w:rsidRPr="006873DD">
              <w:rPr>
                <w:b/>
                <w:bCs/>
                <w:kern w:val="3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6873DD">
              <w:rPr>
                <w:b/>
                <w:bCs/>
                <w:kern w:val="3"/>
                <w:sz w:val="18"/>
                <w:szCs w:val="18"/>
                <w:lang w:val="en-US"/>
              </w:rPr>
              <w:t>Σύμ</w:t>
            </w:r>
            <w:proofErr w:type="spellEnd"/>
            <w:r w:rsidRPr="006873DD">
              <w:rPr>
                <w:b/>
                <w:bCs/>
                <w:kern w:val="3"/>
                <w:sz w:val="18"/>
                <w:szCs w:val="18"/>
                <w:lang w:val="en-US"/>
              </w:rPr>
              <w:t>βασης</w:t>
            </w:r>
          </w:p>
        </w:tc>
        <w:tc>
          <w:tcPr>
            <w:tcW w:w="983" w:type="dxa"/>
            <w:shd w:val="clear" w:color="auto" w:fill="D6E3BC"/>
          </w:tcPr>
          <w:p w14:paraId="7B554649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proofErr w:type="spellStart"/>
            <w:r w:rsidRPr="006873DD">
              <w:rPr>
                <w:b/>
                <w:bCs/>
                <w:kern w:val="3"/>
                <w:sz w:val="18"/>
                <w:szCs w:val="18"/>
                <w:lang w:val="en-US"/>
              </w:rPr>
              <w:t>Αριθμός</w:t>
            </w:r>
            <w:proofErr w:type="spellEnd"/>
            <w:r w:rsidRPr="006873DD">
              <w:rPr>
                <w:b/>
                <w:bCs/>
                <w:kern w:val="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3DD">
              <w:rPr>
                <w:b/>
                <w:bCs/>
                <w:kern w:val="3"/>
                <w:sz w:val="18"/>
                <w:szCs w:val="18"/>
                <w:lang w:val="en-US"/>
              </w:rPr>
              <w:t>Ατόμων</w:t>
            </w:r>
            <w:proofErr w:type="spellEnd"/>
          </w:p>
        </w:tc>
        <w:tc>
          <w:tcPr>
            <w:tcW w:w="3079" w:type="dxa"/>
            <w:shd w:val="clear" w:color="auto" w:fill="D6E3BC"/>
          </w:tcPr>
          <w:p w14:paraId="11765B0E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6873DD">
              <w:rPr>
                <w:b/>
                <w:bCs/>
                <w:kern w:val="3"/>
                <w:sz w:val="18"/>
                <w:szCs w:val="18"/>
              </w:rPr>
              <w:t>Συνολική Αμοιβή</w:t>
            </w:r>
          </w:p>
        </w:tc>
      </w:tr>
      <w:tr w:rsidR="00DA1AA2" w:rsidRPr="006873DD" w14:paraId="7AA7AB88" w14:textId="77777777">
        <w:trPr>
          <w:trHeight w:val="3238"/>
        </w:trPr>
        <w:tc>
          <w:tcPr>
            <w:tcW w:w="1261" w:type="dxa"/>
            <w:shd w:val="clear" w:color="auto" w:fill="auto"/>
            <w:vAlign w:val="center"/>
          </w:tcPr>
          <w:p w14:paraId="20B594A8" w14:textId="77777777" w:rsidR="00DA1AA2" w:rsidRPr="006873DD" w:rsidRDefault="00AA19A2">
            <w:pPr>
              <w:jc w:val="center"/>
              <w:rPr>
                <w:sz w:val="18"/>
                <w:szCs w:val="18"/>
              </w:rPr>
            </w:pPr>
            <w:r w:rsidRPr="006873DD">
              <w:rPr>
                <w:sz w:val="18"/>
                <w:szCs w:val="18"/>
              </w:rPr>
              <w:t>01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114A999" w14:textId="77777777" w:rsidR="00DA1AA2" w:rsidRPr="006873DD" w:rsidRDefault="00AA19A2">
            <w:pPr>
              <w:jc w:val="center"/>
              <w:rPr>
                <w:color w:val="000000"/>
                <w:sz w:val="18"/>
                <w:szCs w:val="18"/>
              </w:rPr>
            </w:pPr>
            <w:r w:rsidRPr="006873DD">
              <w:rPr>
                <w:color w:val="000000"/>
                <w:sz w:val="18"/>
                <w:szCs w:val="18"/>
              </w:rPr>
              <w:t>Εξωτερικός Συνεργάτης</w:t>
            </w:r>
          </w:p>
          <w:p w14:paraId="40BB581B" w14:textId="77777777" w:rsidR="00DA1AA2" w:rsidRPr="006873DD" w:rsidRDefault="00DA1AA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E2FD1A8" w14:textId="77777777" w:rsidR="00DA1AA2" w:rsidRPr="006873DD" w:rsidRDefault="00DA1A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B8B0FAB" w14:textId="77777777" w:rsidR="00DA1AA2" w:rsidRPr="006873DD" w:rsidRDefault="00AA19A2">
            <w:pPr>
              <w:jc w:val="center"/>
              <w:rPr>
                <w:color w:val="000000"/>
                <w:sz w:val="18"/>
                <w:szCs w:val="18"/>
              </w:rPr>
            </w:pPr>
            <w:r w:rsidRPr="006873DD">
              <w:rPr>
                <w:color w:val="000000"/>
                <w:sz w:val="18"/>
                <w:szCs w:val="18"/>
              </w:rPr>
              <w:t>Πληροφορικός</w:t>
            </w:r>
          </w:p>
          <w:p w14:paraId="60E4F3DA" w14:textId="77777777" w:rsidR="00DA1AA2" w:rsidRPr="006873DD" w:rsidRDefault="00DA1A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A6BDF24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Από την υπογραφή της σύμβασης</w:t>
            </w:r>
          </w:p>
          <w:p w14:paraId="275C45F7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 xml:space="preserve">έως </w:t>
            </w:r>
            <w:r w:rsidRPr="006873DD">
              <w:rPr>
                <w:b/>
                <w:bCs/>
                <w:kern w:val="3"/>
                <w:sz w:val="18"/>
                <w:szCs w:val="18"/>
              </w:rPr>
              <w:t>31.10.2023</w:t>
            </w:r>
          </w:p>
          <w:p w14:paraId="19F4DF10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με δυνατότητα ανανέωσης σε ενδεχόμενη παράταση της διάρκειας του έργου.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21E237B" w14:textId="77777777" w:rsidR="00DA1AA2" w:rsidRPr="006873DD" w:rsidRDefault="00AA19A2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1F91A7C" w14:textId="32FC9470" w:rsidR="00DA1AA2" w:rsidRPr="006873DD" w:rsidRDefault="00AA19A2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6873DD">
              <w:rPr>
                <w:rFonts w:eastAsia="PMingLiU"/>
                <w:sz w:val="18"/>
                <w:szCs w:val="18"/>
              </w:rPr>
              <w:t xml:space="preserve">Έως </w:t>
            </w:r>
            <w:r w:rsidRPr="006873DD">
              <w:rPr>
                <w:rFonts w:eastAsia="PMingLiU"/>
                <w:b/>
                <w:bCs/>
                <w:sz w:val="18"/>
                <w:szCs w:val="18"/>
              </w:rPr>
              <w:t xml:space="preserve">15.000,00.€ </w:t>
            </w:r>
            <w:r w:rsidRPr="006873DD">
              <w:rPr>
                <w:sz w:val="18"/>
                <w:szCs w:val="18"/>
              </w:rPr>
              <w:t>και σύμφωνα με τους ανθρωπομήνες χρέωσης στο έργο</w:t>
            </w:r>
            <w:r w:rsidR="006873DD" w:rsidRPr="006873DD">
              <w:rPr>
                <w:sz w:val="18"/>
                <w:szCs w:val="18"/>
              </w:rPr>
              <w:t>,</w:t>
            </w:r>
            <w:r w:rsidRPr="006873DD">
              <w:rPr>
                <w:sz w:val="18"/>
                <w:szCs w:val="18"/>
              </w:rPr>
              <w:t xml:space="preserve"> </w:t>
            </w:r>
            <w:r w:rsidRPr="006873DD">
              <w:rPr>
                <w:rFonts w:eastAsia="PMingLiU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4C79AC83" w14:textId="77777777" w:rsidR="00DA1AA2" w:rsidRPr="006873DD" w:rsidRDefault="00AA19A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72DBF089" w14:textId="77777777" w:rsidR="00DA1AA2" w:rsidRPr="006873DD" w:rsidRDefault="00AA19A2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6873DD">
              <w:rPr>
                <w:i/>
                <w:iCs/>
                <w:kern w:val="3"/>
                <w:sz w:val="18"/>
                <w:szCs w:val="18"/>
              </w:rPr>
              <w:t>*Για την είσπραξη της παραπάνω αμοιβής απαιτείται δελτίο παροχής υπηρεσιών</w:t>
            </w:r>
            <w:r w:rsidRPr="006873DD">
              <w:rPr>
                <w:kern w:val="3"/>
                <w:sz w:val="18"/>
                <w:szCs w:val="18"/>
              </w:rPr>
              <w:t>.</w:t>
            </w:r>
          </w:p>
        </w:tc>
      </w:tr>
      <w:tr w:rsidR="00DA1AA2" w:rsidRPr="006873DD" w14:paraId="2BDD0837" w14:textId="77777777">
        <w:trPr>
          <w:trHeight w:val="3238"/>
        </w:trPr>
        <w:tc>
          <w:tcPr>
            <w:tcW w:w="1261" w:type="dxa"/>
            <w:shd w:val="clear" w:color="auto" w:fill="auto"/>
            <w:vAlign w:val="center"/>
          </w:tcPr>
          <w:p w14:paraId="0D6C72AD" w14:textId="77777777" w:rsidR="00DA1AA2" w:rsidRPr="006873DD" w:rsidRDefault="00AA19A2">
            <w:pPr>
              <w:jc w:val="center"/>
              <w:rPr>
                <w:sz w:val="18"/>
                <w:szCs w:val="18"/>
              </w:rPr>
            </w:pPr>
            <w:r w:rsidRPr="006873DD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4780A7A" w14:textId="77777777" w:rsidR="00DA1AA2" w:rsidRPr="006873DD" w:rsidRDefault="00AA19A2">
            <w:pPr>
              <w:jc w:val="center"/>
              <w:rPr>
                <w:color w:val="000000"/>
                <w:sz w:val="18"/>
                <w:szCs w:val="18"/>
              </w:rPr>
            </w:pPr>
            <w:r w:rsidRPr="006873DD">
              <w:rPr>
                <w:color w:val="000000"/>
                <w:sz w:val="18"/>
                <w:szCs w:val="18"/>
              </w:rPr>
              <w:t>Εξωτερικός Συνεργάτης</w:t>
            </w:r>
          </w:p>
          <w:p w14:paraId="5C36A390" w14:textId="77777777" w:rsidR="00DA1AA2" w:rsidRPr="006873DD" w:rsidRDefault="00DA1A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72DC2D3" w14:textId="77777777" w:rsidR="00DA1AA2" w:rsidRPr="006873DD" w:rsidRDefault="00AA19A2">
            <w:pPr>
              <w:jc w:val="center"/>
              <w:rPr>
                <w:sz w:val="18"/>
                <w:szCs w:val="18"/>
                <w:lang w:eastAsia="en-GB"/>
              </w:rPr>
            </w:pPr>
            <w:r w:rsidRPr="006873DD">
              <w:rPr>
                <w:color w:val="000000"/>
                <w:sz w:val="18"/>
                <w:szCs w:val="18"/>
              </w:rPr>
              <w:t>Στέλεχος Τεχνοοικονομικής Υποστήριξης- Διοικητικός</w:t>
            </w:r>
            <w:r w:rsidRPr="006873DD">
              <w:rPr>
                <w:sz w:val="18"/>
                <w:szCs w:val="18"/>
              </w:rPr>
              <w:t xml:space="preserve"> </w:t>
            </w:r>
          </w:p>
          <w:p w14:paraId="7197E7A0" w14:textId="77777777" w:rsidR="00DA1AA2" w:rsidRPr="006873DD" w:rsidRDefault="00DA1AA2">
            <w:pPr>
              <w:jc w:val="center"/>
              <w:rPr>
                <w:sz w:val="18"/>
                <w:szCs w:val="18"/>
              </w:rPr>
            </w:pPr>
          </w:p>
          <w:p w14:paraId="6B9DD032" w14:textId="77777777" w:rsidR="00DA1AA2" w:rsidRPr="006873DD" w:rsidRDefault="00DA1A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48FDBC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 xml:space="preserve">Από την υπογραφή της σύμβασης έως </w:t>
            </w:r>
            <w:r w:rsidRPr="006873DD">
              <w:rPr>
                <w:b/>
                <w:bCs/>
                <w:kern w:val="3"/>
                <w:sz w:val="18"/>
                <w:szCs w:val="18"/>
              </w:rPr>
              <w:t>31.10.2023</w:t>
            </w:r>
          </w:p>
          <w:p w14:paraId="2B3ADA9B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με δυνατότητα ανανέωσης σε ενδεχόμενη παράταση της διάρκειας του έργου.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BE146D3" w14:textId="77777777" w:rsidR="00DA1AA2" w:rsidRPr="006873DD" w:rsidRDefault="00AA19A2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F5267B9" w14:textId="48424FCF" w:rsidR="00DA1AA2" w:rsidRPr="006873DD" w:rsidRDefault="00AA19A2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6873DD">
              <w:rPr>
                <w:rFonts w:eastAsia="PMingLiU"/>
                <w:sz w:val="18"/>
                <w:szCs w:val="18"/>
              </w:rPr>
              <w:t xml:space="preserve">Έως </w:t>
            </w:r>
            <w:r w:rsidRPr="006873DD">
              <w:rPr>
                <w:rFonts w:eastAsia="PMingLiU"/>
                <w:b/>
                <w:bCs/>
                <w:sz w:val="18"/>
                <w:szCs w:val="18"/>
              </w:rPr>
              <w:t xml:space="preserve">27.000,00.€ </w:t>
            </w:r>
            <w:r w:rsidRPr="006873DD">
              <w:rPr>
                <w:sz w:val="18"/>
                <w:szCs w:val="18"/>
              </w:rPr>
              <w:t>και σύμφωνα με τους ανθρωπομήνες χρέωσης στο έργο,</w:t>
            </w:r>
            <w:r w:rsidR="006873DD" w:rsidRPr="006873DD">
              <w:rPr>
                <w:sz w:val="18"/>
                <w:szCs w:val="18"/>
              </w:rPr>
              <w:t xml:space="preserve"> </w:t>
            </w:r>
            <w:r w:rsidRPr="006873DD">
              <w:rPr>
                <w:rFonts w:eastAsia="PMingLiU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47621C2B" w14:textId="77777777" w:rsidR="00DA1AA2" w:rsidRPr="006873DD" w:rsidRDefault="00AA19A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19DF701F" w14:textId="77777777" w:rsidR="00DA1AA2" w:rsidRPr="006873DD" w:rsidRDefault="00AA19A2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6873DD">
              <w:rPr>
                <w:i/>
                <w:iCs/>
                <w:kern w:val="3"/>
                <w:sz w:val="18"/>
                <w:szCs w:val="18"/>
              </w:rPr>
              <w:t>*Για την είσπραξη της παραπάνω αμοιβής απαιτείται δελτίο παροχής υπηρεσιών</w:t>
            </w:r>
            <w:r w:rsidRPr="006873DD">
              <w:rPr>
                <w:kern w:val="3"/>
                <w:sz w:val="18"/>
                <w:szCs w:val="18"/>
              </w:rPr>
              <w:t>.</w:t>
            </w:r>
          </w:p>
        </w:tc>
      </w:tr>
      <w:tr w:rsidR="00DA1AA2" w:rsidRPr="006873DD" w14:paraId="39CE7C05" w14:textId="77777777">
        <w:trPr>
          <w:trHeight w:val="3238"/>
        </w:trPr>
        <w:tc>
          <w:tcPr>
            <w:tcW w:w="1261" w:type="dxa"/>
            <w:shd w:val="clear" w:color="auto" w:fill="auto"/>
            <w:vAlign w:val="center"/>
          </w:tcPr>
          <w:p w14:paraId="5990ED3C" w14:textId="77777777" w:rsidR="00DA1AA2" w:rsidRPr="006873DD" w:rsidRDefault="00AA19A2">
            <w:pPr>
              <w:jc w:val="center"/>
              <w:rPr>
                <w:sz w:val="18"/>
                <w:szCs w:val="18"/>
              </w:rPr>
            </w:pPr>
            <w:r w:rsidRPr="006873DD">
              <w:rPr>
                <w:sz w:val="18"/>
                <w:szCs w:val="18"/>
              </w:rPr>
              <w:t>03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7EA0D09" w14:textId="77777777" w:rsidR="00DA1AA2" w:rsidRPr="006873DD" w:rsidRDefault="00AA19A2">
            <w:pPr>
              <w:jc w:val="center"/>
              <w:rPr>
                <w:color w:val="000000"/>
                <w:sz w:val="18"/>
                <w:szCs w:val="18"/>
              </w:rPr>
            </w:pPr>
            <w:r w:rsidRPr="006873DD">
              <w:rPr>
                <w:color w:val="000000"/>
                <w:sz w:val="18"/>
                <w:szCs w:val="18"/>
              </w:rPr>
              <w:t>Εξωτερικός Συνεργάτης</w:t>
            </w:r>
          </w:p>
          <w:p w14:paraId="5902DDDF" w14:textId="77777777" w:rsidR="00DA1AA2" w:rsidRPr="006873DD" w:rsidRDefault="00AA19A2">
            <w:pPr>
              <w:jc w:val="center"/>
              <w:rPr>
                <w:color w:val="000000"/>
                <w:sz w:val="18"/>
                <w:szCs w:val="18"/>
              </w:rPr>
            </w:pPr>
            <w:r w:rsidRPr="006873DD">
              <w:rPr>
                <w:color w:val="000000"/>
                <w:sz w:val="18"/>
                <w:szCs w:val="18"/>
              </w:rPr>
              <w:t xml:space="preserve">Στέλεχος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E06986A" w14:textId="77777777" w:rsidR="00DA1AA2" w:rsidRPr="006873DD" w:rsidRDefault="00AA19A2">
            <w:pPr>
              <w:jc w:val="center"/>
              <w:rPr>
                <w:color w:val="000000"/>
                <w:sz w:val="18"/>
                <w:szCs w:val="18"/>
              </w:rPr>
            </w:pPr>
            <w:r w:rsidRPr="006873DD">
              <w:rPr>
                <w:color w:val="000000"/>
                <w:sz w:val="18"/>
                <w:szCs w:val="18"/>
              </w:rPr>
              <w:t>Τεχνοοικονομικής Υποστήριξης-Οικονομολόγος</w:t>
            </w:r>
            <w:r w:rsidRPr="006873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E1203A2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 xml:space="preserve">Από την υπογραφή της σύμβασης έως </w:t>
            </w:r>
            <w:r w:rsidRPr="006873DD">
              <w:rPr>
                <w:b/>
                <w:bCs/>
                <w:kern w:val="3"/>
                <w:sz w:val="18"/>
                <w:szCs w:val="18"/>
              </w:rPr>
              <w:t>31.10.2023</w:t>
            </w:r>
          </w:p>
          <w:p w14:paraId="5422319F" w14:textId="77777777" w:rsidR="00DA1AA2" w:rsidRPr="006873DD" w:rsidRDefault="00AA19A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με δυνατότητα ανανέωσης σε ενδεχόμενη παράταση της διάρκειας του έργου.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ED67D73" w14:textId="77777777" w:rsidR="00DA1AA2" w:rsidRPr="006873DD" w:rsidRDefault="00AA19A2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459772B4" w14:textId="77777777" w:rsidR="00DA1AA2" w:rsidRPr="006873DD" w:rsidRDefault="00AA19A2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6873DD">
              <w:rPr>
                <w:rFonts w:eastAsia="PMingLiU"/>
                <w:sz w:val="18"/>
                <w:szCs w:val="18"/>
              </w:rPr>
              <w:t xml:space="preserve">Έως </w:t>
            </w:r>
            <w:r w:rsidRPr="006873DD">
              <w:rPr>
                <w:rFonts w:eastAsia="PMingLiU"/>
                <w:b/>
                <w:bCs/>
                <w:sz w:val="18"/>
                <w:szCs w:val="18"/>
              </w:rPr>
              <w:t xml:space="preserve">27.000,00.€ </w:t>
            </w:r>
            <w:r w:rsidRPr="006873DD">
              <w:rPr>
                <w:sz w:val="18"/>
                <w:szCs w:val="18"/>
              </w:rPr>
              <w:t xml:space="preserve">και σύμφωνα με τους ανθρωπομήνες χρέωσης στο έργο </w:t>
            </w:r>
          </w:p>
          <w:p w14:paraId="5E1839A2" w14:textId="77777777" w:rsidR="00DA1AA2" w:rsidRPr="006873DD" w:rsidRDefault="00AA19A2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6873DD">
              <w:rPr>
                <w:rFonts w:eastAsia="PMingLiU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6267D850" w14:textId="77777777" w:rsidR="00DA1AA2" w:rsidRPr="006873DD" w:rsidRDefault="00AA19A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6873DD">
              <w:rPr>
                <w:kern w:val="3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44E25472" w14:textId="77777777" w:rsidR="00DA1AA2" w:rsidRPr="006873DD" w:rsidRDefault="00AA19A2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6873DD">
              <w:rPr>
                <w:i/>
                <w:iCs/>
                <w:kern w:val="3"/>
                <w:sz w:val="18"/>
                <w:szCs w:val="18"/>
              </w:rPr>
              <w:t>*Για την είσπραξη της παραπάνω αμοιβής απαιτείται δελτίο παροχής υπηρεσιών</w:t>
            </w:r>
            <w:r w:rsidRPr="006873DD">
              <w:rPr>
                <w:kern w:val="3"/>
                <w:sz w:val="18"/>
                <w:szCs w:val="18"/>
              </w:rPr>
              <w:t>.</w:t>
            </w:r>
          </w:p>
        </w:tc>
      </w:tr>
    </w:tbl>
    <w:p w14:paraId="4178A727" w14:textId="77777777" w:rsidR="00DA1AA2" w:rsidRDefault="00DA1AA2">
      <w:pPr>
        <w:rPr>
          <w:rFonts w:asciiTheme="majorBidi" w:hAnsiTheme="majorBidi" w:cstheme="majorBidi"/>
          <w:sz w:val="20"/>
          <w:szCs w:val="20"/>
        </w:rPr>
      </w:pPr>
    </w:p>
    <w:p w14:paraId="1409C3D9" w14:textId="77777777" w:rsidR="006873DD" w:rsidRDefault="006873DD">
      <w:pPr>
        <w:rPr>
          <w:rFonts w:asciiTheme="majorBidi" w:hAnsiTheme="majorBidi" w:cstheme="majorBidi"/>
          <w:sz w:val="20"/>
          <w:szCs w:val="20"/>
        </w:rPr>
      </w:pPr>
    </w:p>
    <w:p w14:paraId="7D1064B4" w14:textId="77777777" w:rsidR="00F61C12" w:rsidRPr="00D65F9A" w:rsidRDefault="00F61C12" w:rsidP="00F61C12">
      <w:pPr>
        <w:jc w:val="both"/>
        <w:rPr>
          <w:rFonts w:eastAsia="Calibri"/>
          <w:sz w:val="22"/>
          <w:szCs w:val="22"/>
          <w:lang w:eastAsia="en-US"/>
        </w:rPr>
      </w:pPr>
      <w:r w:rsidRPr="00D65F9A">
        <w:rPr>
          <w:rFonts w:eastAsia="Calibri"/>
          <w:sz w:val="22"/>
          <w:szCs w:val="22"/>
          <w:lang w:val="x-none" w:eastAsia="en-US"/>
        </w:rPr>
        <w:t>Για περισσότερες πληροφορίες οι ενδιαφερόμενοι/</w:t>
      </w:r>
      <w:proofErr w:type="spellStart"/>
      <w:r w:rsidRPr="00D65F9A">
        <w:rPr>
          <w:rFonts w:eastAsia="Calibri"/>
          <w:sz w:val="22"/>
          <w:szCs w:val="22"/>
          <w:lang w:val="x-none" w:eastAsia="en-US"/>
        </w:rPr>
        <w:t>ες</w:t>
      </w:r>
      <w:proofErr w:type="spellEnd"/>
      <w:r w:rsidRPr="00D65F9A">
        <w:rPr>
          <w:rFonts w:eastAsia="Calibri"/>
          <w:sz w:val="22"/>
          <w:szCs w:val="22"/>
          <w:lang w:val="x-none" w:eastAsia="en-US"/>
        </w:rPr>
        <w:t xml:space="preserve"> μπορούν να απευθύνονται μόνο μέσω ηλεκτρονικού ταχυδρομείου </w:t>
      </w:r>
      <w:r w:rsidRPr="00D65F9A">
        <w:rPr>
          <w:rFonts w:eastAsia="Calibri"/>
          <w:sz w:val="22"/>
          <w:szCs w:val="22"/>
          <w:lang w:eastAsia="en-US"/>
        </w:rPr>
        <w:t>στη</w:t>
      </w:r>
      <w:r w:rsidRPr="00D65F9A">
        <w:rPr>
          <w:rFonts w:eastAsia="Calibri"/>
          <w:sz w:val="22"/>
          <w:szCs w:val="22"/>
          <w:lang w:val="x-none" w:eastAsia="en-US"/>
        </w:rPr>
        <w:t xml:space="preserve"> δι</w:t>
      </w:r>
      <w:r w:rsidRPr="00D65F9A">
        <w:rPr>
          <w:rFonts w:eastAsia="Calibri"/>
          <w:sz w:val="22"/>
          <w:szCs w:val="22"/>
          <w:lang w:eastAsia="en-US"/>
        </w:rPr>
        <w:t>εύθυνση: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 xml:space="preserve"> </w:t>
      </w:r>
      <w:bookmarkStart w:id="2" w:name="_Hlk136348297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m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>.</w:t>
      </w:r>
      <w:proofErr w:type="spellStart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tzebelikou</w:t>
      </w:r>
      <w:proofErr w:type="spellEnd"/>
      <w:r w:rsidRPr="00D65F9A">
        <w:rPr>
          <w:rFonts w:eastAsia="Calibri"/>
          <w:sz w:val="22"/>
          <w:szCs w:val="22"/>
          <w:lang w:eastAsia="en-US"/>
        </w:rPr>
        <w:t xml:space="preserve"> </w:t>
      </w:r>
      <w:hyperlink r:id="rId10" w:history="1"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@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panteion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.</w:t>
        </w:r>
        <w:proofErr w:type="spellStart"/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gr</w:t>
        </w:r>
        <w:proofErr w:type="spellEnd"/>
      </w:hyperlink>
      <w:bookmarkEnd w:id="2"/>
      <w:r w:rsidRPr="00D65F9A">
        <w:rPr>
          <w:rFonts w:eastAsia="Calibri"/>
          <w:sz w:val="22"/>
          <w:szCs w:val="22"/>
          <w:u w:val="single"/>
          <w:lang w:eastAsia="en-US"/>
        </w:rPr>
        <w:t>.</w:t>
      </w:r>
    </w:p>
    <w:p w14:paraId="78F44533" w14:textId="77777777" w:rsidR="00F61C12" w:rsidRPr="00D65F9A" w:rsidRDefault="00F61C12" w:rsidP="00F61C12">
      <w:pPr>
        <w:jc w:val="both"/>
        <w:rPr>
          <w:sz w:val="22"/>
          <w:szCs w:val="22"/>
        </w:rPr>
      </w:pPr>
      <w:r w:rsidRPr="00D65F9A">
        <w:rPr>
          <w:sz w:val="22"/>
          <w:szCs w:val="22"/>
        </w:rPr>
        <w:t xml:space="preserve">Η παρούσα πρόσκληση εκδήλωσης ενδιαφέροντος δημοσιεύεται στην ιστοσελίδα του Ε.Λ.Κ.Ε. </w:t>
      </w:r>
      <w:proofErr w:type="spellStart"/>
      <w:r w:rsidRPr="00D65F9A">
        <w:rPr>
          <w:sz w:val="22"/>
          <w:szCs w:val="22"/>
        </w:rPr>
        <w:t>Παντείου</w:t>
      </w:r>
      <w:proofErr w:type="spellEnd"/>
      <w:r w:rsidRPr="00D65F9A">
        <w:rPr>
          <w:sz w:val="22"/>
          <w:szCs w:val="22"/>
        </w:rPr>
        <w:t xml:space="preserve"> Πανεπιστημίου (</w:t>
      </w:r>
      <w:hyperlink r:id="rId11" w:history="1">
        <w:r w:rsidRPr="00D65F9A">
          <w:rPr>
            <w:color w:val="0000FF"/>
            <w:sz w:val="22"/>
            <w:szCs w:val="22"/>
            <w:u w:val="single"/>
            <w:lang w:val="en-US"/>
          </w:rPr>
          <w:t>elke</w:t>
        </w:r>
        <w:r w:rsidRPr="00D65F9A">
          <w:rPr>
            <w:color w:val="0000FF"/>
            <w:sz w:val="22"/>
            <w:szCs w:val="22"/>
            <w:u w:val="single"/>
          </w:rPr>
          <w:t>.</w:t>
        </w:r>
        <w:r w:rsidRPr="00D65F9A">
          <w:rPr>
            <w:color w:val="0000FF"/>
            <w:sz w:val="22"/>
            <w:szCs w:val="22"/>
            <w:u w:val="single"/>
            <w:lang w:val="en-US"/>
          </w:rPr>
          <w:t>panteion</w:t>
        </w:r>
        <w:r w:rsidRPr="00D65F9A">
          <w:rPr>
            <w:color w:val="0000FF"/>
            <w:sz w:val="22"/>
            <w:szCs w:val="22"/>
            <w:u w:val="single"/>
          </w:rPr>
          <w:t>.</w:t>
        </w:r>
        <w:r w:rsidRPr="00D65F9A">
          <w:rPr>
            <w:color w:val="0000FF"/>
            <w:sz w:val="22"/>
            <w:szCs w:val="22"/>
            <w:u w:val="single"/>
            <w:lang w:val="en-US"/>
          </w:rPr>
          <w:t>gr</w:t>
        </w:r>
      </w:hyperlink>
      <w:r w:rsidRPr="00D65F9A">
        <w:rPr>
          <w:sz w:val="22"/>
          <w:szCs w:val="22"/>
        </w:rPr>
        <w:t xml:space="preserve"> ) και στην ιστοσελίδα της Διαύγειας (</w:t>
      </w:r>
      <w:hyperlink r:id="rId12" w:history="1">
        <w:r w:rsidRPr="00D65F9A">
          <w:rPr>
            <w:sz w:val="22"/>
            <w:szCs w:val="22"/>
            <w:u w:val="single"/>
          </w:rPr>
          <w:t>http://diavgeia.gov.gr/</w:t>
        </w:r>
      </w:hyperlink>
      <w:r w:rsidRPr="00D65F9A">
        <w:rPr>
          <w:sz w:val="22"/>
          <w:szCs w:val="22"/>
        </w:rPr>
        <w:t>).</w:t>
      </w:r>
    </w:p>
    <w:p w14:paraId="4E0FA073" w14:textId="05C91618" w:rsidR="00F61C12" w:rsidRPr="00D65F9A" w:rsidRDefault="00F61C12" w:rsidP="00F61C12">
      <w:pPr>
        <w:jc w:val="both"/>
        <w:rPr>
          <w:b/>
          <w:bCs/>
          <w:sz w:val="22"/>
          <w:szCs w:val="22"/>
        </w:rPr>
      </w:pPr>
      <w:r w:rsidRPr="00D65F9A">
        <w:rPr>
          <w:sz w:val="22"/>
          <w:szCs w:val="22"/>
        </w:rPr>
        <w:t xml:space="preserve">Οι αιτήσεις και τα δικαιολογητικά πρέπει να κατατεθούν στο πρωτόκολλο του ΕΛΚΕ ή να αποσταλούν ταχυδρομικώς με συστημένη επιστολή (ή </w:t>
      </w:r>
      <w:proofErr w:type="spellStart"/>
      <w:r w:rsidRPr="00D65F9A">
        <w:rPr>
          <w:sz w:val="22"/>
          <w:szCs w:val="22"/>
        </w:rPr>
        <w:t>courier</w:t>
      </w:r>
      <w:proofErr w:type="spellEnd"/>
      <w:r w:rsidRPr="00D65F9A">
        <w:rPr>
          <w:sz w:val="22"/>
          <w:szCs w:val="22"/>
        </w:rPr>
        <w:t xml:space="preserve">) στη Γραμματεία του Ειδικού Λογαριασμού Κονδυλίων και Έρευνας του </w:t>
      </w:r>
      <w:proofErr w:type="spellStart"/>
      <w:r w:rsidRPr="00D65F9A">
        <w:rPr>
          <w:sz w:val="22"/>
          <w:szCs w:val="22"/>
        </w:rPr>
        <w:t>Παντείου</w:t>
      </w:r>
      <w:proofErr w:type="spellEnd"/>
      <w:r w:rsidRPr="00D65F9A">
        <w:rPr>
          <w:sz w:val="22"/>
          <w:szCs w:val="22"/>
        </w:rPr>
        <w:t xml:space="preserve"> Πανεπιστημίου (Λ. Συγγρού 136, Τ.Κ. 17671, Καλλιθέα, Ν. Κτίριο - ισόγειο) μέχρι </w:t>
      </w:r>
      <w:r w:rsidRPr="004D1EA9">
        <w:rPr>
          <w:sz w:val="22"/>
          <w:szCs w:val="22"/>
        </w:rPr>
        <w:t xml:space="preserve">την </w:t>
      </w:r>
      <w:r w:rsidR="004D1EA9" w:rsidRPr="004D1EA9">
        <w:rPr>
          <w:b/>
          <w:bCs/>
          <w:sz w:val="22"/>
          <w:szCs w:val="22"/>
        </w:rPr>
        <w:t>Δευτέρα 12</w:t>
      </w:r>
      <w:r w:rsidRPr="004D1EA9">
        <w:rPr>
          <w:b/>
          <w:bCs/>
          <w:sz w:val="22"/>
          <w:szCs w:val="22"/>
        </w:rPr>
        <w:t xml:space="preserve"> Ιουνίου 2023.</w:t>
      </w:r>
      <w:r w:rsidRPr="00D65F9A">
        <w:rPr>
          <w:b/>
          <w:bCs/>
          <w:sz w:val="22"/>
          <w:szCs w:val="22"/>
        </w:rPr>
        <w:t xml:space="preserve"> </w:t>
      </w:r>
    </w:p>
    <w:p w14:paraId="488B3D69" w14:textId="28258F48" w:rsidR="00F61C12" w:rsidRPr="00D65F9A" w:rsidRDefault="00F61C12" w:rsidP="00F61C12">
      <w:pPr>
        <w:jc w:val="both"/>
        <w:rPr>
          <w:sz w:val="22"/>
          <w:szCs w:val="22"/>
        </w:rPr>
      </w:pPr>
      <w:r w:rsidRPr="00D65F9A">
        <w:rPr>
          <w:sz w:val="22"/>
          <w:szCs w:val="22"/>
        </w:rPr>
        <w:t xml:space="preserve">Επίσης, θα πρέπει να αποσταλεί στην ηλεκτρονική διεύθυνση: </w:t>
      </w:r>
      <w:r w:rsidR="00D65F9A"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m</w:t>
      </w:r>
      <w:r w:rsidR="00D65F9A"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>.</w:t>
      </w:r>
      <w:proofErr w:type="spellStart"/>
      <w:r w:rsidR="00D65F9A"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tzebelikou</w:t>
      </w:r>
      <w:proofErr w:type="spellEnd"/>
      <w:r w:rsidR="00D65F9A" w:rsidRPr="00D65F9A">
        <w:rPr>
          <w:rFonts w:eastAsia="Calibri"/>
          <w:sz w:val="22"/>
          <w:szCs w:val="22"/>
          <w:lang w:eastAsia="en-US"/>
        </w:rPr>
        <w:t xml:space="preserve"> </w:t>
      </w:r>
      <w:hyperlink r:id="rId13" w:history="1">
        <w:r w:rsidR="00D65F9A"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@</w:t>
        </w:r>
        <w:r w:rsidR="00D65F9A"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panteion</w:t>
        </w:r>
        <w:r w:rsidR="00D65F9A"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.</w:t>
        </w:r>
        <w:proofErr w:type="spellStart"/>
        <w:r w:rsidR="00D65F9A"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gr</w:t>
        </w:r>
        <w:proofErr w:type="spellEnd"/>
      </w:hyperlink>
      <w:r w:rsidR="00D65F9A" w:rsidRPr="00D65F9A">
        <w:rPr>
          <w:rFonts w:eastAsia="Calibri"/>
          <w:color w:val="0000FF"/>
          <w:sz w:val="22"/>
          <w:szCs w:val="22"/>
          <w:u w:val="single"/>
          <w:lang w:eastAsia="en-US"/>
        </w:rPr>
        <w:t xml:space="preserve"> </w:t>
      </w:r>
      <w:r w:rsidRPr="00D65F9A">
        <w:rPr>
          <w:sz w:val="22"/>
          <w:szCs w:val="22"/>
        </w:rPr>
        <w:t xml:space="preserve">ο αριθμός του συστημένου κατάθεσης, τα ατομικά στοιχεία του υποψήφιου καθώς και στην πρόσκληση στην οποία αφορά η υποψηφιότητα (τίτλος έργου, </w:t>
      </w:r>
      <w:proofErr w:type="spellStart"/>
      <w:r w:rsidRPr="00D65F9A">
        <w:rPr>
          <w:sz w:val="22"/>
          <w:szCs w:val="22"/>
        </w:rPr>
        <w:t>κωδ</w:t>
      </w:r>
      <w:proofErr w:type="spellEnd"/>
      <w:r w:rsidRPr="00D65F9A">
        <w:rPr>
          <w:sz w:val="22"/>
          <w:szCs w:val="22"/>
        </w:rPr>
        <w:t>. λογιστηρίου).</w:t>
      </w:r>
    </w:p>
    <w:p w14:paraId="73034CC5" w14:textId="77777777" w:rsidR="00F61C12" w:rsidRPr="001517A7" w:rsidRDefault="00F61C12" w:rsidP="00F61C12">
      <w:pPr>
        <w:ind w:left="222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60A52510" w14:textId="77777777" w:rsidR="00F61C12" w:rsidRPr="001517A7" w:rsidRDefault="00F61C12" w:rsidP="00F61C12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rFonts w:asciiTheme="majorBidi" w:hAnsiTheme="majorBidi" w:cstheme="majorBidi"/>
          <w:b/>
          <w:kern w:val="3"/>
          <w:sz w:val="18"/>
          <w:szCs w:val="18"/>
          <w:lang w:eastAsia="ar-SA"/>
        </w:rPr>
      </w:pPr>
    </w:p>
    <w:p w14:paraId="3A8BCEA0" w14:textId="77777777" w:rsidR="00F61C12" w:rsidRPr="001517A7" w:rsidRDefault="00F61C12" w:rsidP="00F61C12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b/>
          <w:sz w:val="18"/>
          <w:szCs w:val="18"/>
        </w:rPr>
        <w:t>Ο Πρόεδρος του ΕΛΚΕ</w:t>
      </w:r>
    </w:p>
    <w:p w14:paraId="2082949D" w14:textId="77777777" w:rsidR="00F61C12" w:rsidRPr="001517A7" w:rsidRDefault="00F61C12" w:rsidP="00F61C12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4C8BFF42" w14:textId="77777777" w:rsidR="00F61C12" w:rsidRPr="001517A7" w:rsidRDefault="00F61C12" w:rsidP="00F61C12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31CC77F8" w14:textId="77777777" w:rsidR="00F61C12" w:rsidRPr="001517A7" w:rsidRDefault="00F61C12" w:rsidP="00F61C12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b/>
          <w:bCs/>
          <w:sz w:val="18"/>
          <w:szCs w:val="18"/>
        </w:rPr>
        <w:t>Καθηγητής Χ. Οικονόμου</w:t>
      </w:r>
    </w:p>
    <w:p w14:paraId="0C233BA4" w14:textId="77777777" w:rsidR="00F61C12" w:rsidRPr="001517A7" w:rsidRDefault="00F61C12" w:rsidP="00F61C12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b/>
          <w:sz w:val="18"/>
          <w:szCs w:val="18"/>
        </w:rPr>
        <w:t>Αντιπρύτανης</w:t>
      </w:r>
    </w:p>
    <w:p w14:paraId="5FBB9804" w14:textId="624B7180" w:rsidR="00F61C12" w:rsidRDefault="00F61C12" w:rsidP="00D65F9A">
      <w:pPr>
        <w:jc w:val="center"/>
        <w:rPr>
          <w:rFonts w:asciiTheme="majorBidi" w:hAnsiTheme="majorBidi" w:cstheme="majorBidi"/>
          <w:sz w:val="20"/>
          <w:szCs w:val="20"/>
        </w:rPr>
      </w:pPr>
      <w:r w:rsidRPr="001517A7">
        <w:rPr>
          <w:rFonts w:asciiTheme="majorBidi" w:hAnsiTheme="majorBidi" w:cstheme="majorBidi"/>
          <w:b/>
          <w:sz w:val="18"/>
          <w:szCs w:val="18"/>
        </w:rPr>
        <w:t>Έρευνας και Δια Βίου Μάθησ</w:t>
      </w:r>
      <w:r w:rsidR="00D65F9A">
        <w:rPr>
          <w:rFonts w:asciiTheme="majorBidi" w:hAnsiTheme="majorBidi" w:cstheme="majorBidi"/>
          <w:b/>
          <w:sz w:val="18"/>
          <w:szCs w:val="18"/>
        </w:rPr>
        <w:t>ης</w:t>
      </w:r>
    </w:p>
    <w:p w14:paraId="7FB48C3C" w14:textId="77777777" w:rsidR="00F61C12" w:rsidRDefault="00F61C12">
      <w:pPr>
        <w:rPr>
          <w:rFonts w:asciiTheme="majorBidi" w:hAnsiTheme="majorBidi" w:cstheme="majorBidi"/>
          <w:sz w:val="20"/>
          <w:szCs w:val="20"/>
        </w:rPr>
      </w:pPr>
    </w:p>
    <w:p w14:paraId="37833EDA" w14:textId="77777777" w:rsidR="00F61C12" w:rsidRDefault="00F61C12">
      <w:pPr>
        <w:rPr>
          <w:rFonts w:asciiTheme="majorBidi" w:hAnsiTheme="majorBidi" w:cstheme="majorBidi"/>
          <w:sz w:val="20"/>
          <w:szCs w:val="20"/>
        </w:rPr>
      </w:pPr>
    </w:p>
    <w:sectPr w:rsidR="00F61C12">
      <w:headerReference w:type="default" r:id="rId14"/>
      <w:footerReference w:type="default" r:id="rId15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A20C" w14:textId="77777777" w:rsidR="00CC72F8" w:rsidRDefault="00CC72F8">
      <w:r>
        <w:separator/>
      </w:r>
    </w:p>
  </w:endnote>
  <w:endnote w:type="continuationSeparator" w:id="0">
    <w:p w14:paraId="183C91BB" w14:textId="77777777" w:rsidR="00CC72F8" w:rsidRDefault="00CC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A22E7A" w14:paraId="68339DD2" w14:textId="77777777">
      <w:tc>
        <w:tcPr>
          <w:tcW w:w="7054" w:type="dxa"/>
          <w:shd w:val="clear" w:color="auto" w:fill="auto"/>
        </w:tcPr>
        <w:p w14:paraId="3FA086A1" w14:textId="77777777" w:rsidR="00A22E7A" w:rsidRDefault="00A22E7A">
          <w:pPr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1A5AD16A" wp14:editId="2920A00F">
                <wp:extent cx="4152900" cy="6191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0C59B2F8" w14:textId="77777777" w:rsidR="00A22E7A" w:rsidRDefault="00A22E7A">
          <w:pPr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σελίδα 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sz w:val="18"/>
              <w:szCs w:val="18"/>
            </w:rPr>
            <w:t>6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  <w:r>
            <w:rPr>
              <w:i/>
              <w:iCs/>
              <w:sz w:val="18"/>
              <w:szCs w:val="18"/>
            </w:rPr>
            <w:t xml:space="preserve"> of 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sz w:val="18"/>
              <w:szCs w:val="18"/>
            </w:rPr>
            <w:t>13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</w:p>
      </w:tc>
    </w:tr>
  </w:tbl>
  <w:p w14:paraId="1F3A774E" w14:textId="77777777" w:rsidR="00A22E7A" w:rsidRDefault="00A22E7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A397" w14:textId="77777777" w:rsidR="00CC72F8" w:rsidRDefault="00CC72F8">
      <w:r>
        <w:separator/>
      </w:r>
    </w:p>
  </w:footnote>
  <w:footnote w:type="continuationSeparator" w:id="0">
    <w:p w14:paraId="0C510CA2" w14:textId="77777777" w:rsidR="00CC72F8" w:rsidRDefault="00CC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90" w:type="dxa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901"/>
      <w:gridCol w:w="1476"/>
    </w:tblGrid>
    <w:tr w:rsidR="00A22E7A" w14:paraId="0FA902BB" w14:textId="77777777">
      <w:trPr>
        <w:trHeight w:val="331"/>
      </w:trPr>
      <w:tc>
        <w:tcPr>
          <w:tcW w:w="4878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6A3459EB" w14:textId="77777777" w:rsidR="00A22E7A" w:rsidRDefault="00A22E7A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045ED134" wp14:editId="448C7029">
                <wp:extent cx="3609975" cy="638175"/>
                <wp:effectExtent l="0" t="0" r="0" b="0"/>
                <wp:docPr id="1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756A721F" w14:textId="77777777" w:rsidR="00A22E7A" w:rsidRDefault="00A22E7A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5AB7BE8B" wp14:editId="5615B8AE">
                <wp:extent cx="800100" cy="609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2E7A" w14:paraId="5D701B52" w14:textId="77777777">
      <w:trPr>
        <w:trHeight w:val="129"/>
      </w:trPr>
      <w:tc>
        <w:tcPr>
          <w:tcW w:w="4878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61DA6FF6" w14:textId="77777777" w:rsidR="00A22E7A" w:rsidRDefault="00A22E7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>
            <w:rPr>
              <w:rFonts w:cs="Calibri"/>
              <w:caps/>
              <w:color w:val="595959"/>
              <w:spacing w:val="10"/>
              <w:sz w:val="16"/>
              <w:szCs w:val="16"/>
            </w:rPr>
            <w:t>ΕΙΔΙΚΟΣ ΛΟΓΑΡΙΑΣΜΟΣ ΚΟΝΔΥΛΙΩΝ ΕΡΕΥΝΑΣ</w:t>
          </w:r>
        </w:p>
        <w:p w14:paraId="14061AC5" w14:textId="77777777" w:rsidR="00A22E7A" w:rsidRDefault="00A22E7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>
            <w:rPr>
              <w:rFonts w:cs="Calibri"/>
              <w:caps/>
              <w:color w:val="595959"/>
              <w:spacing w:val="10"/>
              <w:sz w:val="16"/>
              <w:szCs w:val="16"/>
            </w:rPr>
            <w:t>ΜΟΝΑΔΑ ΟΙΚΟΝΟΜΙΚΗΣ ΚΑΙ ΔΙΟΙΚΗΤΙΚΗΣ ΥΠΟΣΤΗΡΙΞΗΣ</w:t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493DA858" w14:textId="77777777" w:rsidR="00A22E7A" w:rsidRDefault="00A22E7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</w:p>
      </w:tc>
    </w:tr>
  </w:tbl>
  <w:p w14:paraId="30D51373" w14:textId="77777777" w:rsidR="00A22E7A" w:rsidRDefault="00A22E7A" w:rsidP="0051750A">
    <w:pPr>
      <w:pStyle w:val="a8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3A465B"/>
    <w:multiLevelType w:val="singleLevel"/>
    <w:tmpl w:val="E93A465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9408B6"/>
    <w:multiLevelType w:val="multilevel"/>
    <w:tmpl w:val="02940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C2064"/>
    <w:multiLevelType w:val="multilevel"/>
    <w:tmpl w:val="146C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92ABE"/>
    <w:multiLevelType w:val="multilevel"/>
    <w:tmpl w:val="3179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69BC"/>
    <w:multiLevelType w:val="multilevel"/>
    <w:tmpl w:val="40DF6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C6E"/>
    <w:multiLevelType w:val="multilevel"/>
    <w:tmpl w:val="60F3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F28F8"/>
    <w:multiLevelType w:val="multilevel"/>
    <w:tmpl w:val="6A9F2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14295"/>
    <w:multiLevelType w:val="multilevel"/>
    <w:tmpl w:val="73A142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7168"/>
    <w:multiLevelType w:val="multilevel"/>
    <w:tmpl w:val="7BEC71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77709206">
    <w:abstractNumId w:val="0"/>
  </w:num>
  <w:num w:numId="2" w16cid:durableId="1264454050">
    <w:abstractNumId w:val="5"/>
  </w:num>
  <w:num w:numId="3" w16cid:durableId="119299916">
    <w:abstractNumId w:val="7"/>
  </w:num>
  <w:num w:numId="4" w16cid:durableId="2077971371">
    <w:abstractNumId w:val="3"/>
  </w:num>
  <w:num w:numId="5" w16cid:durableId="855311095">
    <w:abstractNumId w:val="6"/>
  </w:num>
  <w:num w:numId="6" w16cid:durableId="2049909365">
    <w:abstractNumId w:val="4"/>
  </w:num>
  <w:num w:numId="7" w16cid:durableId="946079778">
    <w:abstractNumId w:val="2"/>
  </w:num>
  <w:num w:numId="8" w16cid:durableId="319696887">
    <w:abstractNumId w:val="1"/>
  </w:num>
  <w:num w:numId="9" w16cid:durableId="917903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05"/>
    <w:rsid w:val="0000047F"/>
    <w:rsid w:val="00020600"/>
    <w:rsid w:val="00020EB0"/>
    <w:rsid w:val="000215AA"/>
    <w:rsid w:val="0002403A"/>
    <w:rsid w:val="0003123A"/>
    <w:rsid w:val="000322BE"/>
    <w:rsid w:val="00043E71"/>
    <w:rsid w:val="00045234"/>
    <w:rsid w:val="000477D8"/>
    <w:rsid w:val="00051D94"/>
    <w:rsid w:val="00051EA3"/>
    <w:rsid w:val="00053B6B"/>
    <w:rsid w:val="000546C6"/>
    <w:rsid w:val="00055A67"/>
    <w:rsid w:val="0005614D"/>
    <w:rsid w:val="0006048C"/>
    <w:rsid w:val="000606DA"/>
    <w:rsid w:val="00064D73"/>
    <w:rsid w:val="00072BC7"/>
    <w:rsid w:val="00073F06"/>
    <w:rsid w:val="0007708B"/>
    <w:rsid w:val="00082E3C"/>
    <w:rsid w:val="000842D5"/>
    <w:rsid w:val="00091C56"/>
    <w:rsid w:val="000937A9"/>
    <w:rsid w:val="00093AFA"/>
    <w:rsid w:val="000A0C0C"/>
    <w:rsid w:val="000A12FE"/>
    <w:rsid w:val="000A390D"/>
    <w:rsid w:val="000A6098"/>
    <w:rsid w:val="000A6510"/>
    <w:rsid w:val="000B5725"/>
    <w:rsid w:val="000C277F"/>
    <w:rsid w:val="000D05C6"/>
    <w:rsid w:val="000D2780"/>
    <w:rsid w:val="000D32E0"/>
    <w:rsid w:val="000D381A"/>
    <w:rsid w:val="000D452A"/>
    <w:rsid w:val="000D6C1B"/>
    <w:rsid w:val="000E3809"/>
    <w:rsid w:val="000E4A3D"/>
    <w:rsid w:val="000F1D21"/>
    <w:rsid w:val="000F78C9"/>
    <w:rsid w:val="001009F7"/>
    <w:rsid w:val="0010198D"/>
    <w:rsid w:val="00102841"/>
    <w:rsid w:val="001029B4"/>
    <w:rsid w:val="0010593F"/>
    <w:rsid w:val="001120C4"/>
    <w:rsid w:val="00134AF7"/>
    <w:rsid w:val="00135860"/>
    <w:rsid w:val="0014016F"/>
    <w:rsid w:val="00140693"/>
    <w:rsid w:val="0014581E"/>
    <w:rsid w:val="00161496"/>
    <w:rsid w:val="001632D5"/>
    <w:rsid w:val="00172787"/>
    <w:rsid w:val="001727E7"/>
    <w:rsid w:val="00174C9D"/>
    <w:rsid w:val="0018004B"/>
    <w:rsid w:val="00182E5F"/>
    <w:rsid w:val="00183346"/>
    <w:rsid w:val="00183570"/>
    <w:rsid w:val="001936B7"/>
    <w:rsid w:val="00196DF2"/>
    <w:rsid w:val="001A6118"/>
    <w:rsid w:val="001A7F5F"/>
    <w:rsid w:val="001B2952"/>
    <w:rsid w:val="001B701A"/>
    <w:rsid w:val="001B7BC6"/>
    <w:rsid w:val="001C00E8"/>
    <w:rsid w:val="001C2314"/>
    <w:rsid w:val="001C3192"/>
    <w:rsid w:val="001C4149"/>
    <w:rsid w:val="001C5CBB"/>
    <w:rsid w:val="001C6BEA"/>
    <w:rsid w:val="001C7C57"/>
    <w:rsid w:val="001D14ED"/>
    <w:rsid w:val="001D3A61"/>
    <w:rsid w:val="001D5C20"/>
    <w:rsid w:val="001D73A7"/>
    <w:rsid w:val="001E07F8"/>
    <w:rsid w:val="001E19D5"/>
    <w:rsid w:val="001F0075"/>
    <w:rsid w:val="002002A1"/>
    <w:rsid w:val="002002F6"/>
    <w:rsid w:val="0020156C"/>
    <w:rsid w:val="00207F98"/>
    <w:rsid w:val="0022241F"/>
    <w:rsid w:val="002240A5"/>
    <w:rsid w:val="00224CD0"/>
    <w:rsid w:val="00234C18"/>
    <w:rsid w:val="00235BFF"/>
    <w:rsid w:val="00247977"/>
    <w:rsid w:val="0025016A"/>
    <w:rsid w:val="00255F99"/>
    <w:rsid w:val="002668AE"/>
    <w:rsid w:val="00271B6F"/>
    <w:rsid w:val="00276022"/>
    <w:rsid w:val="002806DB"/>
    <w:rsid w:val="00283135"/>
    <w:rsid w:val="00283643"/>
    <w:rsid w:val="002A029D"/>
    <w:rsid w:val="002A0BE1"/>
    <w:rsid w:val="002A5CA5"/>
    <w:rsid w:val="002B4389"/>
    <w:rsid w:val="002B54DE"/>
    <w:rsid w:val="002B67EF"/>
    <w:rsid w:val="002B7EA2"/>
    <w:rsid w:val="002C2423"/>
    <w:rsid w:val="002C3B0E"/>
    <w:rsid w:val="002C4A84"/>
    <w:rsid w:val="002E149F"/>
    <w:rsid w:val="002F5B0F"/>
    <w:rsid w:val="002F6B1F"/>
    <w:rsid w:val="002F6D91"/>
    <w:rsid w:val="00301087"/>
    <w:rsid w:val="003057BF"/>
    <w:rsid w:val="003060DD"/>
    <w:rsid w:val="00306971"/>
    <w:rsid w:val="0031076D"/>
    <w:rsid w:val="00310949"/>
    <w:rsid w:val="00315704"/>
    <w:rsid w:val="0032366C"/>
    <w:rsid w:val="00335374"/>
    <w:rsid w:val="00335C91"/>
    <w:rsid w:val="00360EF4"/>
    <w:rsid w:val="00361988"/>
    <w:rsid w:val="00364AC5"/>
    <w:rsid w:val="00373200"/>
    <w:rsid w:val="00374594"/>
    <w:rsid w:val="003775F4"/>
    <w:rsid w:val="0038094F"/>
    <w:rsid w:val="003835D8"/>
    <w:rsid w:val="0038655A"/>
    <w:rsid w:val="00391264"/>
    <w:rsid w:val="003957F3"/>
    <w:rsid w:val="0039733F"/>
    <w:rsid w:val="003A029A"/>
    <w:rsid w:val="003A1AF7"/>
    <w:rsid w:val="003A43FD"/>
    <w:rsid w:val="003A5E04"/>
    <w:rsid w:val="003A65A4"/>
    <w:rsid w:val="003A6783"/>
    <w:rsid w:val="003A7760"/>
    <w:rsid w:val="003B57A8"/>
    <w:rsid w:val="003B7FEF"/>
    <w:rsid w:val="003C29EE"/>
    <w:rsid w:val="003C528E"/>
    <w:rsid w:val="003D3FF5"/>
    <w:rsid w:val="003D62C3"/>
    <w:rsid w:val="003D76CB"/>
    <w:rsid w:val="003D7D3E"/>
    <w:rsid w:val="003E0CD5"/>
    <w:rsid w:val="003E2644"/>
    <w:rsid w:val="003F2AB6"/>
    <w:rsid w:val="00401FB1"/>
    <w:rsid w:val="00402FE7"/>
    <w:rsid w:val="004101D7"/>
    <w:rsid w:val="00422CC7"/>
    <w:rsid w:val="00423ED6"/>
    <w:rsid w:val="004243BD"/>
    <w:rsid w:val="00426080"/>
    <w:rsid w:val="00441A18"/>
    <w:rsid w:val="00441D9E"/>
    <w:rsid w:val="0044393F"/>
    <w:rsid w:val="0044747B"/>
    <w:rsid w:val="004529F4"/>
    <w:rsid w:val="004566C8"/>
    <w:rsid w:val="00456B42"/>
    <w:rsid w:val="00460EF4"/>
    <w:rsid w:val="00461D99"/>
    <w:rsid w:val="0046634E"/>
    <w:rsid w:val="0047363A"/>
    <w:rsid w:val="0048144E"/>
    <w:rsid w:val="004836AB"/>
    <w:rsid w:val="004941A3"/>
    <w:rsid w:val="004949A1"/>
    <w:rsid w:val="00495E90"/>
    <w:rsid w:val="004A5D8D"/>
    <w:rsid w:val="004B2F7D"/>
    <w:rsid w:val="004C43BB"/>
    <w:rsid w:val="004C4D3C"/>
    <w:rsid w:val="004C559B"/>
    <w:rsid w:val="004D1EA9"/>
    <w:rsid w:val="004D3CB7"/>
    <w:rsid w:val="004D65F8"/>
    <w:rsid w:val="004D68A7"/>
    <w:rsid w:val="004D6CF0"/>
    <w:rsid w:val="004E0BD4"/>
    <w:rsid w:val="004E2549"/>
    <w:rsid w:val="004E3EFA"/>
    <w:rsid w:val="004F5818"/>
    <w:rsid w:val="00504404"/>
    <w:rsid w:val="00507F73"/>
    <w:rsid w:val="00512D7C"/>
    <w:rsid w:val="0051750A"/>
    <w:rsid w:val="005215AE"/>
    <w:rsid w:val="0052398B"/>
    <w:rsid w:val="00524CAC"/>
    <w:rsid w:val="00526248"/>
    <w:rsid w:val="00530C3A"/>
    <w:rsid w:val="0053403F"/>
    <w:rsid w:val="00535A35"/>
    <w:rsid w:val="005422AD"/>
    <w:rsid w:val="00547100"/>
    <w:rsid w:val="005620F9"/>
    <w:rsid w:val="0056410C"/>
    <w:rsid w:val="0056429B"/>
    <w:rsid w:val="0058204B"/>
    <w:rsid w:val="00585F5A"/>
    <w:rsid w:val="00593FC2"/>
    <w:rsid w:val="00594337"/>
    <w:rsid w:val="005A15EE"/>
    <w:rsid w:val="005A25C6"/>
    <w:rsid w:val="005B3CD1"/>
    <w:rsid w:val="005B3E57"/>
    <w:rsid w:val="005C0035"/>
    <w:rsid w:val="005C045A"/>
    <w:rsid w:val="005C1114"/>
    <w:rsid w:val="005C17F9"/>
    <w:rsid w:val="005C6846"/>
    <w:rsid w:val="005D0769"/>
    <w:rsid w:val="005D3967"/>
    <w:rsid w:val="005D57A5"/>
    <w:rsid w:val="005E4B5D"/>
    <w:rsid w:val="005F5FC8"/>
    <w:rsid w:val="005F6C01"/>
    <w:rsid w:val="00603B76"/>
    <w:rsid w:val="00607A12"/>
    <w:rsid w:val="00612917"/>
    <w:rsid w:val="00614D49"/>
    <w:rsid w:val="006165AB"/>
    <w:rsid w:val="006240B8"/>
    <w:rsid w:val="00630DE4"/>
    <w:rsid w:val="006348FF"/>
    <w:rsid w:val="00643E2E"/>
    <w:rsid w:val="00644033"/>
    <w:rsid w:val="00653093"/>
    <w:rsid w:val="00655264"/>
    <w:rsid w:val="0066069D"/>
    <w:rsid w:val="00665F22"/>
    <w:rsid w:val="00666A5F"/>
    <w:rsid w:val="00673179"/>
    <w:rsid w:val="00673926"/>
    <w:rsid w:val="00681A01"/>
    <w:rsid w:val="00685965"/>
    <w:rsid w:val="006873DD"/>
    <w:rsid w:val="0069241E"/>
    <w:rsid w:val="006B44F2"/>
    <w:rsid w:val="006C08A1"/>
    <w:rsid w:val="006C54FD"/>
    <w:rsid w:val="006C72AC"/>
    <w:rsid w:val="006D074E"/>
    <w:rsid w:val="006D6DCC"/>
    <w:rsid w:val="006F2025"/>
    <w:rsid w:val="00703D0E"/>
    <w:rsid w:val="00703D86"/>
    <w:rsid w:val="007164D2"/>
    <w:rsid w:val="00716664"/>
    <w:rsid w:val="00721096"/>
    <w:rsid w:val="00725F15"/>
    <w:rsid w:val="00726DF3"/>
    <w:rsid w:val="00741E30"/>
    <w:rsid w:val="00745127"/>
    <w:rsid w:val="00746ECC"/>
    <w:rsid w:val="0076382B"/>
    <w:rsid w:val="00784C2A"/>
    <w:rsid w:val="007855A3"/>
    <w:rsid w:val="007879CC"/>
    <w:rsid w:val="00796E4B"/>
    <w:rsid w:val="007A629B"/>
    <w:rsid w:val="007B5F05"/>
    <w:rsid w:val="007C25F4"/>
    <w:rsid w:val="007C6933"/>
    <w:rsid w:val="007D1C75"/>
    <w:rsid w:val="007D38D7"/>
    <w:rsid w:val="007D7422"/>
    <w:rsid w:val="007E28DE"/>
    <w:rsid w:val="007E41F9"/>
    <w:rsid w:val="007E5747"/>
    <w:rsid w:val="007E5BA2"/>
    <w:rsid w:val="007F103B"/>
    <w:rsid w:val="007F3283"/>
    <w:rsid w:val="007F349B"/>
    <w:rsid w:val="007F7518"/>
    <w:rsid w:val="00800B97"/>
    <w:rsid w:val="008016D6"/>
    <w:rsid w:val="008016E8"/>
    <w:rsid w:val="00801762"/>
    <w:rsid w:val="008021C4"/>
    <w:rsid w:val="008028BB"/>
    <w:rsid w:val="00803958"/>
    <w:rsid w:val="00812315"/>
    <w:rsid w:val="008129E0"/>
    <w:rsid w:val="0081456C"/>
    <w:rsid w:val="00814D0F"/>
    <w:rsid w:val="008151D8"/>
    <w:rsid w:val="00826BED"/>
    <w:rsid w:val="0083205E"/>
    <w:rsid w:val="00836B85"/>
    <w:rsid w:val="00840747"/>
    <w:rsid w:val="00841A65"/>
    <w:rsid w:val="00842BE5"/>
    <w:rsid w:val="008468C3"/>
    <w:rsid w:val="00851C6E"/>
    <w:rsid w:val="008535D0"/>
    <w:rsid w:val="00853C18"/>
    <w:rsid w:val="00854431"/>
    <w:rsid w:val="008549BD"/>
    <w:rsid w:val="00856329"/>
    <w:rsid w:val="00857E03"/>
    <w:rsid w:val="00864B72"/>
    <w:rsid w:val="008656C8"/>
    <w:rsid w:val="00873D47"/>
    <w:rsid w:val="0087471B"/>
    <w:rsid w:val="008753DC"/>
    <w:rsid w:val="00876192"/>
    <w:rsid w:val="00886C4F"/>
    <w:rsid w:val="00897956"/>
    <w:rsid w:val="008A546E"/>
    <w:rsid w:val="008A6365"/>
    <w:rsid w:val="008B61F7"/>
    <w:rsid w:val="008C1131"/>
    <w:rsid w:val="008C69CD"/>
    <w:rsid w:val="008D13DD"/>
    <w:rsid w:val="008D1614"/>
    <w:rsid w:val="008D2C74"/>
    <w:rsid w:val="008D5E74"/>
    <w:rsid w:val="008F39CF"/>
    <w:rsid w:val="008F3D73"/>
    <w:rsid w:val="008F7331"/>
    <w:rsid w:val="008F775C"/>
    <w:rsid w:val="0090068E"/>
    <w:rsid w:val="00901948"/>
    <w:rsid w:val="00902097"/>
    <w:rsid w:val="00903028"/>
    <w:rsid w:val="00914B54"/>
    <w:rsid w:val="0091665C"/>
    <w:rsid w:val="00916A7F"/>
    <w:rsid w:val="009235A1"/>
    <w:rsid w:val="00923A06"/>
    <w:rsid w:val="00927AE1"/>
    <w:rsid w:val="009302FF"/>
    <w:rsid w:val="0093291A"/>
    <w:rsid w:val="00933DE9"/>
    <w:rsid w:val="009346B1"/>
    <w:rsid w:val="00937128"/>
    <w:rsid w:val="00944B21"/>
    <w:rsid w:val="0094A3D6"/>
    <w:rsid w:val="00951920"/>
    <w:rsid w:val="0096121F"/>
    <w:rsid w:val="0096472A"/>
    <w:rsid w:val="0096559C"/>
    <w:rsid w:val="00975F5D"/>
    <w:rsid w:val="00980F37"/>
    <w:rsid w:val="00985A99"/>
    <w:rsid w:val="009869B6"/>
    <w:rsid w:val="00990EBF"/>
    <w:rsid w:val="00991EB0"/>
    <w:rsid w:val="00993E86"/>
    <w:rsid w:val="00993EB3"/>
    <w:rsid w:val="009A2910"/>
    <w:rsid w:val="009A5828"/>
    <w:rsid w:val="009B0F18"/>
    <w:rsid w:val="009B2904"/>
    <w:rsid w:val="009B3BB4"/>
    <w:rsid w:val="009B6AFD"/>
    <w:rsid w:val="009C24B9"/>
    <w:rsid w:val="009D0809"/>
    <w:rsid w:val="009D458C"/>
    <w:rsid w:val="009D7394"/>
    <w:rsid w:val="009E5225"/>
    <w:rsid w:val="009E64C7"/>
    <w:rsid w:val="009F1100"/>
    <w:rsid w:val="009F6125"/>
    <w:rsid w:val="009F7346"/>
    <w:rsid w:val="00A01DCE"/>
    <w:rsid w:val="00A107EA"/>
    <w:rsid w:val="00A12F0B"/>
    <w:rsid w:val="00A134BD"/>
    <w:rsid w:val="00A15308"/>
    <w:rsid w:val="00A17C45"/>
    <w:rsid w:val="00A2095A"/>
    <w:rsid w:val="00A22E7A"/>
    <w:rsid w:val="00A25A1E"/>
    <w:rsid w:val="00A25D1B"/>
    <w:rsid w:val="00A25EB4"/>
    <w:rsid w:val="00A30363"/>
    <w:rsid w:val="00A30DA4"/>
    <w:rsid w:val="00A30E0C"/>
    <w:rsid w:val="00A337CB"/>
    <w:rsid w:val="00A36D27"/>
    <w:rsid w:val="00A3729D"/>
    <w:rsid w:val="00A50099"/>
    <w:rsid w:val="00A54683"/>
    <w:rsid w:val="00A547EC"/>
    <w:rsid w:val="00A60150"/>
    <w:rsid w:val="00A67053"/>
    <w:rsid w:val="00A81402"/>
    <w:rsid w:val="00A86F5A"/>
    <w:rsid w:val="00A8E630"/>
    <w:rsid w:val="00A9014D"/>
    <w:rsid w:val="00A90BE4"/>
    <w:rsid w:val="00A90C5A"/>
    <w:rsid w:val="00AA0BD3"/>
    <w:rsid w:val="00AA19A2"/>
    <w:rsid w:val="00AB128E"/>
    <w:rsid w:val="00AB21E4"/>
    <w:rsid w:val="00AB2B88"/>
    <w:rsid w:val="00AB7E28"/>
    <w:rsid w:val="00AC2694"/>
    <w:rsid w:val="00AC46D2"/>
    <w:rsid w:val="00AD2C7E"/>
    <w:rsid w:val="00AE66FC"/>
    <w:rsid w:val="00AE73CF"/>
    <w:rsid w:val="00AF61B2"/>
    <w:rsid w:val="00B0027E"/>
    <w:rsid w:val="00B01C11"/>
    <w:rsid w:val="00B02290"/>
    <w:rsid w:val="00B0405C"/>
    <w:rsid w:val="00B06B43"/>
    <w:rsid w:val="00B22705"/>
    <w:rsid w:val="00B34DF8"/>
    <w:rsid w:val="00B40242"/>
    <w:rsid w:val="00B42870"/>
    <w:rsid w:val="00B42BE7"/>
    <w:rsid w:val="00B43939"/>
    <w:rsid w:val="00B46548"/>
    <w:rsid w:val="00B505AF"/>
    <w:rsid w:val="00B51755"/>
    <w:rsid w:val="00B53665"/>
    <w:rsid w:val="00B53FDA"/>
    <w:rsid w:val="00B54292"/>
    <w:rsid w:val="00B562D7"/>
    <w:rsid w:val="00B648B9"/>
    <w:rsid w:val="00B70483"/>
    <w:rsid w:val="00B70BBD"/>
    <w:rsid w:val="00B8335E"/>
    <w:rsid w:val="00B931C2"/>
    <w:rsid w:val="00B956F5"/>
    <w:rsid w:val="00BC58EC"/>
    <w:rsid w:val="00BC64AA"/>
    <w:rsid w:val="00BC6B17"/>
    <w:rsid w:val="00BD0601"/>
    <w:rsid w:val="00BD1448"/>
    <w:rsid w:val="00BD3DFB"/>
    <w:rsid w:val="00BD680C"/>
    <w:rsid w:val="00BE2C3E"/>
    <w:rsid w:val="00BE48B3"/>
    <w:rsid w:val="00BF05B0"/>
    <w:rsid w:val="00C05DBA"/>
    <w:rsid w:val="00C063B4"/>
    <w:rsid w:val="00C064F3"/>
    <w:rsid w:val="00C06BF5"/>
    <w:rsid w:val="00C07633"/>
    <w:rsid w:val="00C120D7"/>
    <w:rsid w:val="00C13C8F"/>
    <w:rsid w:val="00C1744E"/>
    <w:rsid w:val="00C21EAA"/>
    <w:rsid w:val="00C26149"/>
    <w:rsid w:val="00C2769C"/>
    <w:rsid w:val="00C32A85"/>
    <w:rsid w:val="00C42141"/>
    <w:rsid w:val="00C44033"/>
    <w:rsid w:val="00C46477"/>
    <w:rsid w:val="00C46F22"/>
    <w:rsid w:val="00C50F5B"/>
    <w:rsid w:val="00C55BCE"/>
    <w:rsid w:val="00C56C9E"/>
    <w:rsid w:val="00C66D81"/>
    <w:rsid w:val="00C8189A"/>
    <w:rsid w:val="00C86438"/>
    <w:rsid w:val="00CA35DD"/>
    <w:rsid w:val="00CB3FB5"/>
    <w:rsid w:val="00CBC9C4"/>
    <w:rsid w:val="00CC1953"/>
    <w:rsid w:val="00CC19B1"/>
    <w:rsid w:val="00CC33F3"/>
    <w:rsid w:val="00CC4924"/>
    <w:rsid w:val="00CC61ED"/>
    <w:rsid w:val="00CC6C40"/>
    <w:rsid w:val="00CC72F8"/>
    <w:rsid w:val="00CD703D"/>
    <w:rsid w:val="00CE494D"/>
    <w:rsid w:val="00CE6C99"/>
    <w:rsid w:val="00CE71B9"/>
    <w:rsid w:val="00CF3E78"/>
    <w:rsid w:val="00CF4385"/>
    <w:rsid w:val="00D169C0"/>
    <w:rsid w:val="00D26B59"/>
    <w:rsid w:val="00D3195E"/>
    <w:rsid w:val="00D32898"/>
    <w:rsid w:val="00D3638D"/>
    <w:rsid w:val="00D36F95"/>
    <w:rsid w:val="00D409E6"/>
    <w:rsid w:val="00D45104"/>
    <w:rsid w:val="00D4607E"/>
    <w:rsid w:val="00D534A4"/>
    <w:rsid w:val="00D64757"/>
    <w:rsid w:val="00D652B7"/>
    <w:rsid w:val="00D65A63"/>
    <w:rsid w:val="00D65F9A"/>
    <w:rsid w:val="00D665B1"/>
    <w:rsid w:val="00D67059"/>
    <w:rsid w:val="00D67577"/>
    <w:rsid w:val="00D6772B"/>
    <w:rsid w:val="00D7573F"/>
    <w:rsid w:val="00D7619F"/>
    <w:rsid w:val="00D76A23"/>
    <w:rsid w:val="00D81A14"/>
    <w:rsid w:val="00D93661"/>
    <w:rsid w:val="00D9591B"/>
    <w:rsid w:val="00D97DB0"/>
    <w:rsid w:val="00DA1AA2"/>
    <w:rsid w:val="00DB0317"/>
    <w:rsid w:val="00DD7EE4"/>
    <w:rsid w:val="00DE4F7D"/>
    <w:rsid w:val="00DF2CD7"/>
    <w:rsid w:val="00DF7E2E"/>
    <w:rsid w:val="00E012F1"/>
    <w:rsid w:val="00E03007"/>
    <w:rsid w:val="00E0669A"/>
    <w:rsid w:val="00E10B26"/>
    <w:rsid w:val="00E16553"/>
    <w:rsid w:val="00E37C54"/>
    <w:rsid w:val="00E4131A"/>
    <w:rsid w:val="00E42450"/>
    <w:rsid w:val="00E52B64"/>
    <w:rsid w:val="00E56858"/>
    <w:rsid w:val="00E56FB6"/>
    <w:rsid w:val="00E57404"/>
    <w:rsid w:val="00E609A7"/>
    <w:rsid w:val="00E66F83"/>
    <w:rsid w:val="00E67E14"/>
    <w:rsid w:val="00E70053"/>
    <w:rsid w:val="00E71C93"/>
    <w:rsid w:val="00E733B7"/>
    <w:rsid w:val="00E77DFB"/>
    <w:rsid w:val="00E93643"/>
    <w:rsid w:val="00E9394D"/>
    <w:rsid w:val="00E94FB0"/>
    <w:rsid w:val="00E969BD"/>
    <w:rsid w:val="00EA0DA0"/>
    <w:rsid w:val="00EA78FB"/>
    <w:rsid w:val="00EB4649"/>
    <w:rsid w:val="00EB4DF1"/>
    <w:rsid w:val="00EB6A12"/>
    <w:rsid w:val="00EC2658"/>
    <w:rsid w:val="00EC409B"/>
    <w:rsid w:val="00EC4F50"/>
    <w:rsid w:val="00ED2D64"/>
    <w:rsid w:val="00ED6937"/>
    <w:rsid w:val="00ED6EA0"/>
    <w:rsid w:val="00ED7CC6"/>
    <w:rsid w:val="00ED7E4C"/>
    <w:rsid w:val="00EE04E3"/>
    <w:rsid w:val="00EE726A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4367"/>
    <w:rsid w:val="00F15367"/>
    <w:rsid w:val="00F209B1"/>
    <w:rsid w:val="00F337CC"/>
    <w:rsid w:val="00F353FD"/>
    <w:rsid w:val="00F378E6"/>
    <w:rsid w:val="00F47B2F"/>
    <w:rsid w:val="00F526A5"/>
    <w:rsid w:val="00F52C77"/>
    <w:rsid w:val="00F61C12"/>
    <w:rsid w:val="00F64E98"/>
    <w:rsid w:val="00F71DB6"/>
    <w:rsid w:val="00F80A8F"/>
    <w:rsid w:val="00F82E84"/>
    <w:rsid w:val="00F85B7C"/>
    <w:rsid w:val="00F90A2D"/>
    <w:rsid w:val="00F92ACB"/>
    <w:rsid w:val="00F93A62"/>
    <w:rsid w:val="00F941CA"/>
    <w:rsid w:val="00F97604"/>
    <w:rsid w:val="00FB1280"/>
    <w:rsid w:val="00FB4F81"/>
    <w:rsid w:val="00FC4306"/>
    <w:rsid w:val="00FD1ADC"/>
    <w:rsid w:val="00FD79E6"/>
    <w:rsid w:val="00FE0160"/>
    <w:rsid w:val="00FE25AF"/>
    <w:rsid w:val="00FE326C"/>
    <w:rsid w:val="00FE7B3C"/>
    <w:rsid w:val="00FF5A35"/>
    <w:rsid w:val="00FF5BCE"/>
    <w:rsid w:val="020CFAE0"/>
    <w:rsid w:val="02153EAC"/>
    <w:rsid w:val="02186F90"/>
    <w:rsid w:val="024E94EB"/>
    <w:rsid w:val="032F330F"/>
    <w:rsid w:val="033127BE"/>
    <w:rsid w:val="033EC35B"/>
    <w:rsid w:val="0399C28E"/>
    <w:rsid w:val="03A23F7C"/>
    <w:rsid w:val="05775008"/>
    <w:rsid w:val="05799354"/>
    <w:rsid w:val="05846CD3"/>
    <w:rsid w:val="06D1405E"/>
    <w:rsid w:val="06E06C03"/>
    <w:rsid w:val="06E93378"/>
    <w:rsid w:val="06FC88BD"/>
    <w:rsid w:val="06FE55F4"/>
    <w:rsid w:val="0753B6A2"/>
    <w:rsid w:val="07682ED2"/>
    <w:rsid w:val="076D659A"/>
    <w:rsid w:val="077B098D"/>
    <w:rsid w:val="07D1CEA0"/>
    <w:rsid w:val="08AE0C0C"/>
    <w:rsid w:val="08EEB9EC"/>
    <w:rsid w:val="095E834E"/>
    <w:rsid w:val="09961C72"/>
    <w:rsid w:val="099A291C"/>
    <w:rsid w:val="09AE04DF"/>
    <w:rsid w:val="0A09779D"/>
    <w:rsid w:val="0A279125"/>
    <w:rsid w:val="0A36B5C8"/>
    <w:rsid w:val="0A87ED49"/>
    <w:rsid w:val="0B49D540"/>
    <w:rsid w:val="0B7CD3D8"/>
    <w:rsid w:val="0BAC9E0C"/>
    <w:rsid w:val="0BCFF9E0"/>
    <w:rsid w:val="0BDDD020"/>
    <w:rsid w:val="0C04B11C"/>
    <w:rsid w:val="0C534713"/>
    <w:rsid w:val="0C8650FC"/>
    <w:rsid w:val="0CAEC975"/>
    <w:rsid w:val="0CC77A7E"/>
    <w:rsid w:val="0CD36906"/>
    <w:rsid w:val="0CE0A2DB"/>
    <w:rsid w:val="0CE5A5A1"/>
    <w:rsid w:val="0CEC1B0F"/>
    <w:rsid w:val="0CFF4FD0"/>
    <w:rsid w:val="0D192182"/>
    <w:rsid w:val="0D3C50C9"/>
    <w:rsid w:val="0D4B0F8E"/>
    <w:rsid w:val="0D6E568A"/>
    <w:rsid w:val="0DC07DA0"/>
    <w:rsid w:val="0DF1F503"/>
    <w:rsid w:val="0E2EC688"/>
    <w:rsid w:val="0E3347B9"/>
    <w:rsid w:val="0E3E7751"/>
    <w:rsid w:val="0E42490E"/>
    <w:rsid w:val="0E817602"/>
    <w:rsid w:val="0E8801C7"/>
    <w:rsid w:val="0E8D7590"/>
    <w:rsid w:val="0EBBBDDF"/>
    <w:rsid w:val="0ED2F513"/>
    <w:rsid w:val="0F1FF549"/>
    <w:rsid w:val="0F5C4E01"/>
    <w:rsid w:val="0FA29086"/>
    <w:rsid w:val="0FD5350F"/>
    <w:rsid w:val="0FFF1B40"/>
    <w:rsid w:val="10512BE6"/>
    <w:rsid w:val="10C389B8"/>
    <w:rsid w:val="10F81E62"/>
    <w:rsid w:val="111B067B"/>
    <w:rsid w:val="116B2CD9"/>
    <w:rsid w:val="1184DF2A"/>
    <w:rsid w:val="121484B8"/>
    <w:rsid w:val="12198E3C"/>
    <w:rsid w:val="12289F50"/>
    <w:rsid w:val="12450823"/>
    <w:rsid w:val="124D11A4"/>
    <w:rsid w:val="1257960B"/>
    <w:rsid w:val="128023EE"/>
    <w:rsid w:val="128EAE94"/>
    <w:rsid w:val="1319D5FA"/>
    <w:rsid w:val="1343B561"/>
    <w:rsid w:val="1343E9B7"/>
    <w:rsid w:val="1395A9DF"/>
    <w:rsid w:val="14F93697"/>
    <w:rsid w:val="15125E77"/>
    <w:rsid w:val="1597A197"/>
    <w:rsid w:val="15F07A07"/>
    <w:rsid w:val="166E3AEC"/>
    <w:rsid w:val="166E5CC4"/>
    <w:rsid w:val="16940A9F"/>
    <w:rsid w:val="169A421F"/>
    <w:rsid w:val="16ADA767"/>
    <w:rsid w:val="1711DED1"/>
    <w:rsid w:val="174B9289"/>
    <w:rsid w:val="17968175"/>
    <w:rsid w:val="17A77D59"/>
    <w:rsid w:val="17D9133B"/>
    <w:rsid w:val="180A3D14"/>
    <w:rsid w:val="181401D4"/>
    <w:rsid w:val="182EC141"/>
    <w:rsid w:val="1849FF39"/>
    <w:rsid w:val="189FA0F3"/>
    <w:rsid w:val="18F1E7F5"/>
    <w:rsid w:val="191FC85E"/>
    <w:rsid w:val="1A103E51"/>
    <w:rsid w:val="1A80981C"/>
    <w:rsid w:val="1A979DC1"/>
    <w:rsid w:val="1AB43F8D"/>
    <w:rsid w:val="1ABB260F"/>
    <w:rsid w:val="1AC1E8C1"/>
    <w:rsid w:val="1AD45BB8"/>
    <w:rsid w:val="1B346917"/>
    <w:rsid w:val="1B7C15C4"/>
    <w:rsid w:val="1B871A33"/>
    <w:rsid w:val="1C2FC3B6"/>
    <w:rsid w:val="1C59946D"/>
    <w:rsid w:val="1C5BEE84"/>
    <w:rsid w:val="1C85699C"/>
    <w:rsid w:val="1C8EB953"/>
    <w:rsid w:val="1CA78FE3"/>
    <w:rsid w:val="1D098F61"/>
    <w:rsid w:val="1D466BD0"/>
    <w:rsid w:val="1D855A2E"/>
    <w:rsid w:val="1DD66401"/>
    <w:rsid w:val="1E096299"/>
    <w:rsid w:val="1E2E0558"/>
    <w:rsid w:val="1E8E2747"/>
    <w:rsid w:val="1EB348D8"/>
    <w:rsid w:val="1EC407E6"/>
    <w:rsid w:val="1F0BFC5D"/>
    <w:rsid w:val="1F0E9374"/>
    <w:rsid w:val="1F6D319C"/>
    <w:rsid w:val="1F7E33F0"/>
    <w:rsid w:val="1F92C596"/>
    <w:rsid w:val="20039742"/>
    <w:rsid w:val="204AEE34"/>
    <w:rsid w:val="20AC29FD"/>
    <w:rsid w:val="20AED85F"/>
    <w:rsid w:val="20EFD9A0"/>
    <w:rsid w:val="21272D20"/>
    <w:rsid w:val="213D7F41"/>
    <w:rsid w:val="21484CA0"/>
    <w:rsid w:val="21D3B3D5"/>
    <w:rsid w:val="2247FA5E"/>
    <w:rsid w:val="2249E0A7"/>
    <w:rsid w:val="22935949"/>
    <w:rsid w:val="2302F879"/>
    <w:rsid w:val="232129E7"/>
    <w:rsid w:val="2349A63E"/>
    <w:rsid w:val="23A5B4A5"/>
    <w:rsid w:val="246A923A"/>
    <w:rsid w:val="247AEA9C"/>
    <w:rsid w:val="24B5BEA7"/>
    <w:rsid w:val="24D4EC1F"/>
    <w:rsid w:val="24DB4B49"/>
    <w:rsid w:val="25ED7574"/>
    <w:rsid w:val="263D8117"/>
    <w:rsid w:val="263EDCD4"/>
    <w:rsid w:val="26443EB2"/>
    <w:rsid w:val="2661BB69"/>
    <w:rsid w:val="26BEC86B"/>
    <w:rsid w:val="270C6CCD"/>
    <w:rsid w:val="27406988"/>
    <w:rsid w:val="276C48D9"/>
    <w:rsid w:val="2810E7F2"/>
    <w:rsid w:val="28B5F224"/>
    <w:rsid w:val="297ADAF6"/>
    <w:rsid w:val="297BDF74"/>
    <w:rsid w:val="298612EB"/>
    <w:rsid w:val="29AD1188"/>
    <w:rsid w:val="29BB79FB"/>
    <w:rsid w:val="29CAC162"/>
    <w:rsid w:val="29D38DDD"/>
    <w:rsid w:val="29F72B2E"/>
    <w:rsid w:val="2A0F1B26"/>
    <w:rsid w:val="2A285F4B"/>
    <w:rsid w:val="2A4D6E3B"/>
    <w:rsid w:val="2ADE524B"/>
    <w:rsid w:val="2AE19512"/>
    <w:rsid w:val="2B574A5C"/>
    <w:rsid w:val="2BB4A98A"/>
    <w:rsid w:val="2BED92E6"/>
    <w:rsid w:val="2BF94F93"/>
    <w:rsid w:val="2D6EB789"/>
    <w:rsid w:val="2E168D8A"/>
    <w:rsid w:val="2E340E70"/>
    <w:rsid w:val="2EFE2DAB"/>
    <w:rsid w:val="2F059813"/>
    <w:rsid w:val="2F0A87EA"/>
    <w:rsid w:val="2F494286"/>
    <w:rsid w:val="2F56F9F4"/>
    <w:rsid w:val="2F93D187"/>
    <w:rsid w:val="2FA9FF1D"/>
    <w:rsid w:val="300AC38D"/>
    <w:rsid w:val="3062A50F"/>
    <w:rsid w:val="30A6584B"/>
    <w:rsid w:val="30AADFD0"/>
    <w:rsid w:val="30E91762"/>
    <w:rsid w:val="30FEADC3"/>
    <w:rsid w:val="3122F46C"/>
    <w:rsid w:val="312BAB45"/>
    <w:rsid w:val="317BF97D"/>
    <w:rsid w:val="31C1E41E"/>
    <w:rsid w:val="3205F8B5"/>
    <w:rsid w:val="3214C447"/>
    <w:rsid w:val="3248B7FB"/>
    <w:rsid w:val="3284E7C3"/>
    <w:rsid w:val="32CD9A8A"/>
    <w:rsid w:val="332AAF40"/>
    <w:rsid w:val="334BBBBC"/>
    <w:rsid w:val="33736542"/>
    <w:rsid w:val="33C53FFB"/>
    <w:rsid w:val="33E59056"/>
    <w:rsid w:val="34300DEF"/>
    <w:rsid w:val="3497FED2"/>
    <w:rsid w:val="34B8B890"/>
    <w:rsid w:val="34FF8E63"/>
    <w:rsid w:val="35007321"/>
    <w:rsid w:val="350F35A3"/>
    <w:rsid w:val="354BC304"/>
    <w:rsid w:val="35A58F4E"/>
    <w:rsid w:val="36AB0604"/>
    <w:rsid w:val="36AE55F7"/>
    <w:rsid w:val="36DC316B"/>
    <w:rsid w:val="36ED2B1B"/>
    <w:rsid w:val="378E5B91"/>
    <w:rsid w:val="3796E8ED"/>
    <w:rsid w:val="37C7FCAC"/>
    <w:rsid w:val="3814626F"/>
    <w:rsid w:val="387801CC"/>
    <w:rsid w:val="3A6C9DD4"/>
    <w:rsid w:val="3A8FF9A8"/>
    <w:rsid w:val="3AA4F891"/>
    <w:rsid w:val="3AB6F845"/>
    <w:rsid w:val="3B05F6F1"/>
    <w:rsid w:val="3B9320EA"/>
    <w:rsid w:val="3BA639DE"/>
    <w:rsid w:val="3BD6BC6F"/>
    <w:rsid w:val="3C005CB1"/>
    <w:rsid w:val="3C26B766"/>
    <w:rsid w:val="3C2F0BB6"/>
    <w:rsid w:val="3C34A79A"/>
    <w:rsid w:val="3C82F7EE"/>
    <w:rsid w:val="3C905D32"/>
    <w:rsid w:val="3CAB45C1"/>
    <w:rsid w:val="3CB3E801"/>
    <w:rsid w:val="3CD19186"/>
    <w:rsid w:val="3CEDF182"/>
    <w:rsid w:val="3CFC4B6B"/>
    <w:rsid w:val="3D9D986C"/>
    <w:rsid w:val="3DD99F8A"/>
    <w:rsid w:val="3EB45BAC"/>
    <w:rsid w:val="3ED06D05"/>
    <w:rsid w:val="3EE0A19D"/>
    <w:rsid w:val="3EE3843D"/>
    <w:rsid w:val="3F398907"/>
    <w:rsid w:val="3FA6697C"/>
    <w:rsid w:val="3FC4EAAE"/>
    <w:rsid w:val="3FDF6C7D"/>
    <w:rsid w:val="40FEA114"/>
    <w:rsid w:val="41414B8A"/>
    <w:rsid w:val="4167C5D1"/>
    <w:rsid w:val="41989AAB"/>
    <w:rsid w:val="419C63B2"/>
    <w:rsid w:val="41EB7272"/>
    <w:rsid w:val="4261EA04"/>
    <w:rsid w:val="4266B943"/>
    <w:rsid w:val="426B9549"/>
    <w:rsid w:val="42CB6DA6"/>
    <w:rsid w:val="42DEAFAD"/>
    <w:rsid w:val="436802EC"/>
    <w:rsid w:val="439FB9E0"/>
    <w:rsid w:val="44285404"/>
    <w:rsid w:val="442AF086"/>
    <w:rsid w:val="44495BAC"/>
    <w:rsid w:val="44673E07"/>
    <w:rsid w:val="44A2540F"/>
    <w:rsid w:val="45005DE6"/>
    <w:rsid w:val="450547C8"/>
    <w:rsid w:val="450E8CBF"/>
    <w:rsid w:val="4588D8B0"/>
    <w:rsid w:val="46180ED2"/>
    <w:rsid w:val="46460CDC"/>
    <w:rsid w:val="469B01EA"/>
    <w:rsid w:val="46FC4524"/>
    <w:rsid w:val="471E10C7"/>
    <w:rsid w:val="4730831E"/>
    <w:rsid w:val="478FA440"/>
    <w:rsid w:val="4793503E"/>
    <w:rsid w:val="48444E46"/>
    <w:rsid w:val="484A2317"/>
    <w:rsid w:val="487DE6DE"/>
    <w:rsid w:val="48A4CC85"/>
    <w:rsid w:val="48EDFF64"/>
    <w:rsid w:val="4995E97E"/>
    <w:rsid w:val="4ACCB5B3"/>
    <w:rsid w:val="4AD0D62A"/>
    <w:rsid w:val="4B0538DD"/>
    <w:rsid w:val="4B09A65C"/>
    <w:rsid w:val="4B16E7F0"/>
    <w:rsid w:val="4BFB7BAE"/>
    <w:rsid w:val="4C2DBE9F"/>
    <w:rsid w:val="4C4979F6"/>
    <w:rsid w:val="4C540DEB"/>
    <w:rsid w:val="4C894DA3"/>
    <w:rsid w:val="4CB9313E"/>
    <w:rsid w:val="4D415BF7"/>
    <w:rsid w:val="4D7823CD"/>
    <w:rsid w:val="4DC24FE6"/>
    <w:rsid w:val="4DCC835D"/>
    <w:rsid w:val="4DDD3643"/>
    <w:rsid w:val="4E28B408"/>
    <w:rsid w:val="4E8CEB72"/>
    <w:rsid w:val="4EFFAF93"/>
    <w:rsid w:val="4F0554A0"/>
    <w:rsid w:val="4F21816E"/>
    <w:rsid w:val="4F3F8340"/>
    <w:rsid w:val="4F404065"/>
    <w:rsid w:val="4F5495C8"/>
    <w:rsid w:val="4F655F61"/>
    <w:rsid w:val="4F6853BE"/>
    <w:rsid w:val="4FA7DB5A"/>
    <w:rsid w:val="4FAD6F58"/>
    <w:rsid w:val="4FC876C9"/>
    <w:rsid w:val="504824A6"/>
    <w:rsid w:val="5078FCB9"/>
    <w:rsid w:val="50A3276A"/>
    <w:rsid w:val="50CCC055"/>
    <w:rsid w:val="51012FC2"/>
    <w:rsid w:val="517D7E54"/>
    <w:rsid w:val="5196C0AB"/>
    <w:rsid w:val="523CF562"/>
    <w:rsid w:val="5283D7C6"/>
    <w:rsid w:val="53222971"/>
    <w:rsid w:val="5438DB1C"/>
    <w:rsid w:val="54B1C22A"/>
    <w:rsid w:val="55BB7888"/>
    <w:rsid w:val="55C3A8FB"/>
    <w:rsid w:val="5633C5ED"/>
    <w:rsid w:val="563F1487"/>
    <w:rsid w:val="56F56BF2"/>
    <w:rsid w:val="57066960"/>
    <w:rsid w:val="574A4B2A"/>
    <w:rsid w:val="5750A836"/>
    <w:rsid w:val="5777369F"/>
    <w:rsid w:val="57CE7D4C"/>
    <w:rsid w:val="57D844C1"/>
    <w:rsid w:val="57E0E6F2"/>
    <w:rsid w:val="582FC4CC"/>
    <w:rsid w:val="586D1150"/>
    <w:rsid w:val="58798118"/>
    <w:rsid w:val="588F9D29"/>
    <w:rsid w:val="58CFD952"/>
    <w:rsid w:val="58EFD7A0"/>
    <w:rsid w:val="591719C8"/>
    <w:rsid w:val="5926E714"/>
    <w:rsid w:val="592C3856"/>
    <w:rsid w:val="5A0641B1"/>
    <w:rsid w:val="5A1FDEFF"/>
    <w:rsid w:val="5A88E375"/>
    <w:rsid w:val="5AEE4649"/>
    <w:rsid w:val="5B91BE91"/>
    <w:rsid w:val="5C1DD042"/>
    <w:rsid w:val="5C36B5A7"/>
    <w:rsid w:val="5C40CCB2"/>
    <w:rsid w:val="5C7E68E5"/>
    <w:rsid w:val="5C964784"/>
    <w:rsid w:val="5CB06DD1"/>
    <w:rsid w:val="5CF1BCE6"/>
    <w:rsid w:val="5D0335EF"/>
    <w:rsid w:val="5D25A8C9"/>
    <w:rsid w:val="5D462844"/>
    <w:rsid w:val="5D68A949"/>
    <w:rsid w:val="5DB008C1"/>
    <w:rsid w:val="5DC68A6D"/>
    <w:rsid w:val="5E641683"/>
    <w:rsid w:val="5EBA9E49"/>
    <w:rsid w:val="5F329AC5"/>
    <w:rsid w:val="5F49D1F9"/>
    <w:rsid w:val="5F7E7788"/>
    <w:rsid w:val="6002CE73"/>
    <w:rsid w:val="6021AE54"/>
    <w:rsid w:val="606FEA6E"/>
    <w:rsid w:val="60719F7B"/>
    <w:rsid w:val="609E206E"/>
    <w:rsid w:val="60C96860"/>
    <w:rsid w:val="61281E29"/>
    <w:rsid w:val="61893BFD"/>
    <w:rsid w:val="61F3D5B1"/>
    <w:rsid w:val="620E0ADC"/>
    <w:rsid w:val="6266AE18"/>
    <w:rsid w:val="62B2E684"/>
    <w:rsid w:val="62BEFD5F"/>
    <w:rsid w:val="63058B7A"/>
    <w:rsid w:val="6350DC58"/>
    <w:rsid w:val="63A9DB3D"/>
    <w:rsid w:val="641802B1"/>
    <w:rsid w:val="64BA083A"/>
    <w:rsid w:val="64C612C3"/>
    <w:rsid w:val="64CD40B4"/>
    <w:rsid w:val="64F51F77"/>
    <w:rsid w:val="654778D5"/>
    <w:rsid w:val="659CD983"/>
    <w:rsid w:val="6643862B"/>
    <w:rsid w:val="66B62F32"/>
    <w:rsid w:val="66C51EC0"/>
    <w:rsid w:val="66D044A6"/>
    <w:rsid w:val="671F8187"/>
    <w:rsid w:val="67244138"/>
    <w:rsid w:val="6748FB44"/>
    <w:rsid w:val="6824320B"/>
    <w:rsid w:val="682B6FBD"/>
    <w:rsid w:val="685901E9"/>
    <w:rsid w:val="68DDFA67"/>
    <w:rsid w:val="69305B4D"/>
    <w:rsid w:val="696294BC"/>
    <w:rsid w:val="697CDA70"/>
    <w:rsid w:val="698977FF"/>
    <w:rsid w:val="6994C699"/>
    <w:rsid w:val="699CF546"/>
    <w:rsid w:val="69D0D859"/>
    <w:rsid w:val="6A48A72B"/>
    <w:rsid w:val="6ADA0A1B"/>
    <w:rsid w:val="6B4DD739"/>
    <w:rsid w:val="6BEE4738"/>
    <w:rsid w:val="6C2C436C"/>
    <w:rsid w:val="6C2EA6E0"/>
    <w:rsid w:val="6C51C268"/>
    <w:rsid w:val="6C5F8778"/>
    <w:rsid w:val="6CB2A8E8"/>
    <w:rsid w:val="6CB99B75"/>
    <w:rsid w:val="6CCD090F"/>
    <w:rsid w:val="6CD124A8"/>
    <w:rsid w:val="6CD12549"/>
    <w:rsid w:val="6CFFDDFA"/>
    <w:rsid w:val="6DCBE41C"/>
    <w:rsid w:val="6E23868F"/>
    <w:rsid w:val="6E2A23FD"/>
    <w:rsid w:val="6E483E21"/>
    <w:rsid w:val="6F3F32DA"/>
    <w:rsid w:val="6F689E90"/>
    <w:rsid w:val="6FC9DABA"/>
    <w:rsid w:val="6FD980FC"/>
    <w:rsid w:val="70BD9F71"/>
    <w:rsid w:val="70C83286"/>
    <w:rsid w:val="7119813B"/>
    <w:rsid w:val="715DB367"/>
    <w:rsid w:val="720CB4AD"/>
    <w:rsid w:val="722132C9"/>
    <w:rsid w:val="722FD9D7"/>
    <w:rsid w:val="72A25394"/>
    <w:rsid w:val="73A92345"/>
    <w:rsid w:val="73AEC430"/>
    <w:rsid w:val="73E5D3DD"/>
    <w:rsid w:val="742D9D5A"/>
    <w:rsid w:val="74A44C90"/>
    <w:rsid w:val="74B77FA5"/>
    <w:rsid w:val="754A9491"/>
    <w:rsid w:val="756785AD"/>
    <w:rsid w:val="75C96DBB"/>
    <w:rsid w:val="75E4ACDA"/>
    <w:rsid w:val="7617FC2D"/>
    <w:rsid w:val="7666A42E"/>
    <w:rsid w:val="76689F48"/>
    <w:rsid w:val="76A1EEA6"/>
    <w:rsid w:val="7790C12C"/>
    <w:rsid w:val="77F059EF"/>
    <w:rsid w:val="78426DC7"/>
    <w:rsid w:val="7859755C"/>
    <w:rsid w:val="78D38D8A"/>
    <w:rsid w:val="7924E223"/>
    <w:rsid w:val="795E85E9"/>
    <w:rsid w:val="799622EE"/>
    <w:rsid w:val="79BF44C7"/>
    <w:rsid w:val="7A1FE69A"/>
    <w:rsid w:val="7A8FB60F"/>
    <w:rsid w:val="7AA5357E"/>
    <w:rsid w:val="7AD98CCB"/>
    <w:rsid w:val="7AE0592A"/>
    <w:rsid w:val="7AF0B2C4"/>
    <w:rsid w:val="7AF79626"/>
    <w:rsid w:val="7BC12090"/>
    <w:rsid w:val="7C0EBD7B"/>
    <w:rsid w:val="7C2B8670"/>
    <w:rsid w:val="7C543F16"/>
    <w:rsid w:val="7D23ED34"/>
    <w:rsid w:val="7D908CE0"/>
    <w:rsid w:val="7DC90E55"/>
    <w:rsid w:val="7DE16D31"/>
    <w:rsid w:val="7DE87CFE"/>
    <w:rsid w:val="7DFC2AE5"/>
    <w:rsid w:val="7EAD4936"/>
    <w:rsid w:val="7EAEAE3D"/>
    <w:rsid w:val="7FA6B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EE4F"/>
  <w15:docId w15:val="{8BD9EF60-E7CF-4B34-A1B6-19CFD30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eastAsia="Calibri" w:hAnsi="Segoe UI"/>
      <w:sz w:val="18"/>
      <w:szCs w:val="18"/>
      <w:lang w:val="zh-CN" w:eastAsia="en-US"/>
    </w:rPr>
  </w:style>
  <w:style w:type="paragraph" w:styleId="a4">
    <w:name w:val="Body Text"/>
    <w:basedOn w:val="a"/>
    <w:link w:val="Char0"/>
    <w:rPr>
      <w:sz w:val="28"/>
      <w:lang w:val="zh-CN" w:eastAsia="zh-CN"/>
    </w:rPr>
  </w:style>
  <w:style w:type="paragraph" w:styleId="3">
    <w:name w:val="Body Text 3"/>
    <w:basedOn w:val="a"/>
    <w:link w:val="3Char"/>
    <w:uiPriority w:val="99"/>
    <w:unhideWhenUsed/>
    <w:pPr>
      <w:spacing w:after="120"/>
    </w:pPr>
    <w:rPr>
      <w:rFonts w:ascii="Calibri" w:eastAsia="Calibri" w:hAnsi="Calibri"/>
      <w:sz w:val="16"/>
      <w:szCs w:val="16"/>
      <w:lang w:val="zh-CN" w:eastAsia="en-US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Pr>
      <w:sz w:val="20"/>
      <w:szCs w:val="20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Char3"/>
    <w:uiPriority w:val="99"/>
    <w:unhideWhenUsed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basedOn w:val="a0"/>
    <w:link w:val="a8"/>
    <w:uiPriority w:val="99"/>
  </w:style>
  <w:style w:type="character" w:customStyle="1" w:styleId="Char2">
    <w:name w:val="Υποσέλιδο Char"/>
    <w:basedOn w:val="a0"/>
    <w:link w:val="a7"/>
    <w:uiPriority w:val="99"/>
  </w:style>
  <w:style w:type="character" w:customStyle="1" w:styleId="Char0">
    <w:name w:val="Σώμα κειμένου Char"/>
    <w:link w:val="a4"/>
    <w:rPr>
      <w:rFonts w:ascii="Times New Roman" w:eastAsia="Times New Roman" w:hAnsi="Times New Roman"/>
      <w:sz w:val="28"/>
      <w:szCs w:val="24"/>
    </w:rPr>
  </w:style>
  <w:style w:type="character" w:customStyle="1" w:styleId="3Char">
    <w:name w:val="Σώμα κείμενου 3 Char"/>
    <w:link w:val="3"/>
    <w:uiPriority w:val="99"/>
    <w:rPr>
      <w:sz w:val="16"/>
      <w:szCs w:val="16"/>
      <w:lang w:eastAsia="en-US"/>
    </w:rPr>
  </w:style>
  <w:style w:type="character" w:customStyle="1" w:styleId="Char">
    <w:name w:val="Κείμενο πλαισίου Char"/>
    <w:link w:val="a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10">
    <w:name w:val="Αναφορά1"/>
    <w:basedOn w:val="a0"/>
    <w:uiPriority w:val="99"/>
    <w:unhideWhenUsed/>
    <w:rPr>
      <w:color w:val="2B579A"/>
      <w:shd w:val="clear" w:color="auto" w:fill="E6E6E6"/>
    </w:rPr>
  </w:style>
  <w:style w:type="character" w:customStyle="1" w:styleId="Char1">
    <w:name w:val="Κείμενο σχολίου Char"/>
    <w:basedOn w:val="a0"/>
    <w:link w:val="a6"/>
    <w:uiPriority w:val="99"/>
    <w:semiHidden/>
    <w:rPr>
      <w:rFonts w:ascii="Times New Roman" w:eastAsia="Times New Roman" w:hAnsi="Times New Roman"/>
      <w:lang w:val="el-GR" w:eastAsia="el-GR"/>
    </w:rPr>
  </w:style>
  <w:style w:type="paragraph" w:customStyle="1" w:styleId="11">
    <w:name w:val="Αναθεώρηση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..................@panteion.g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iavgeia.gov.g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Documents%20and%20Settings\Marianna\Local%20Settings\&#919;&#916;&#921;&#922;&#913;%20-%20&#916;&#919;&#924;&#927;&#933;&#923;&#913;&#931;\elke.panteion.g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..................@panteion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7F7C5558FE42B06A39BB0C3769D9" ma:contentTypeVersion="4" ma:contentTypeDescription="Create a new document." ma:contentTypeScope="" ma:versionID="a8df3ac1a219410beae06bfec65f23bc">
  <xsd:schema xmlns:xsd="http://www.w3.org/2001/XMLSchema" xmlns:xs="http://www.w3.org/2001/XMLSchema" xmlns:p="http://schemas.microsoft.com/office/2006/metadata/properties" xmlns:ns2="0b6452de-f8e4-47b7-a378-ad942baa66dc" xmlns:ns3="e8861dd1-360d-4b0f-9d73-4bba8de99b57" targetNamespace="http://schemas.microsoft.com/office/2006/metadata/properties" ma:root="true" ma:fieldsID="9b48fa5d57d434529b763c82f30b13fe" ns2:_="" ns3:_="">
    <xsd:import namespace="0b6452de-f8e4-47b7-a378-ad942baa66dc"/>
    <xsd:import namespace="e8861dd1-360d-4b0f-9d73-4bba8de99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52de-f8e4-47b7-a378-ad942baa6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61dd1-360d-4b0f-9d73-4bba8de99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861dd1-360d-4b0f-9d73-4bba8de99b57">
      <UserInfo>
        <DisplayName>ΙΩΑΝΝΗΣ ΚΑΡΑΜΠΙΝΗΣ</DisplayName>
        <AccountId>22</AccountId>
        <AccountType/>
      </UserInfo>
      <UserInfo>
        <DisplayName>Ασπασία Σγαρδέλη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ECE6E-9CD3-4B41-AAD8-EC0B0401C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452de-f8e4-47b7-a378-ad942baa66dc"/>
    <ds:schemaRef ds:uri="e8861dd1-360d-4b0f-9d73-4bba8de99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17D1A-E814-4E45-8BB5-FB60C62C12C3}">
  <ds:schemaRefs>
    <ds:schemaRef ds:uri="http://schemas.microsoft.com/office/2006/metadata/properties"/>
    <ds:schemaRef ds:uri="http://schemas.microsoft.com/office/infopath/2007/PartnerControls"/>
    <ds:schemaRef ds:uri="e8861dd1-360d-4b0f-9d73-4bba8de99b57"/>
  </ds:schemaRefs>
</ds:datastoreItem>
</file>

<file path=customXml/itemProps3.xml><?xml version="1.0" encoding="utf-8"?>
<ds:datastoreItem xmlns:ds="http://schemas.openxmlformats.org/officeDocument/2006/customXml" ds:itemID="{F6CA385F-C7F0-4313-9033-3760BD29E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35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MODIP2</dc:creator>
  <cp:lastModifiedBy>Γκόλφω Λιάτσου</cp:lastModifiedBy>
  <cp:revision>5</cp:revision>
  <cp:lastPrinted>2023-05-24T10:58:00Z</cp:lastPrinted>
  <dcterms:created xsi:type="dcterms:W3CDTF">2023-05-30T10:59:00Z</dcterms:created>
  <dcterms:modified xsi:type="dcterms:W3CDTF">2023-06-01T10:28:00Z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0x010100E5DE7F7C5558FE42B06A39BB0C3769D9</vt:lpwstr>
  </property>
  <property fmtid="{D5CDD505-2E9C-101B-9397-08002B2CF9AE}" pid="3" name="KSOProductBuildVer">
    <vt:lpwstr>1033-11.2.0.11513</vt:lpwstr>
  </property>
  <property fmtid="{D5CDD505-2E9C-101B-9397-08002B2CF9AE}" pid="4" name="ICV">
    <vt:lpwstr>A17F270EDBEE4EA9A7A4D6ACA9282767</vt:lpwstr>
  </property>
</Properties>
</file>