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D12E" w14:textId="77777777" w:rsidR="002668AE" w:rsidRPr="00873D47" w:rsidRDefault="002668AE" w:rsidP="002668AE">
      <w:pPr>
        <w:suppressAutoHyphens/>
        <w:autoSpaceDN w:val="0"/>
        <w:spacing w:line="276" w:lineRule="auto"/>
        <w:jc w:val="both"/>
        <w:textAlignment w:val="baseline"/>
        <w:rPr>
          <w:b/>
          <w:bCs/>
          <w:kern w:val="3"/>
          <w:sz w:val="22"/>
          <w:szCs w:val="22"/>
          <w:lang w:eastAsia="ar-SA"/>
        </w:rPr>
      </w:pPr>
    </w:p>
    <w:p w14:paraId="143D2ED9" w14:textId="77777777" w:rsidR="000E3809" w:rsidRPr="00D922BB" w:rsidRDefault="000E3809" w:rsidP="000E3809">
      <w:pPr>
        <w:keepNext/>
        <w:jc w:val="center"/>
        <w:outlineLvl w:val="1"/>
        <w:rPr>
          <w:b/>
          <w:sz w:val="20"/>
          <w:szCs w:val="20"/>
          <w:u w:val="single"/>
        </w:rPr>
      </w:pPr>
      <w:r w:rsidRPr="00D922BB">
        <w:rPr>
          <w:b/>
          <w:sz w:val="20"/>
          <w:szCs w:val="20"/>
          <w:u w:val="single"/>
        </w:rPr>
        <w:t>ΑΙΤΗΣΗ ΥΠΟΨΗΦΙΟΤΗΤΑΣ</w:t>
      </w:r>
    </w:p>
    <w:p w14:paraId="0A3AF488" w14:textId="77777777" w:rsidR="000E3809" w:rsidRPr="00D922BB" w:rsidRDefault="000E3809" w:rsidP="000E3809">
      <w:pPr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288"/>
        <w:gridCol w:w="6614"/>
      </w:tblGrid>
      <w:tr w:rsidR="00873D47" w:rsidRPr="00D922BB" w14:paraId="2FD879E6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2C3B3A4" w14:textId="77777777" w:rsidR="000E3809" w:rsidRPr="00D922BB" w:rsidRDefault="000E3809" w:rsidP="00FD79E6">
            <w:pPr>
              <w:keepNext/>
              <w:spacing w:line="360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8CF50D3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45C9BF9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6D63A4B2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EC9294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ΕΠΩΝΥΜΟ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4034AC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317BB6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A672F63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2B2279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ΠΑΤΡΩΝΥΜΟ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7A6A20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EA3BBC4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581ADED7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391B2F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Α.Δ.Τ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78CA5CC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9C14FB1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D922BB" w14:paraId="37173388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9E3B806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0177075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E420DC6" w14:textId="77777777" w:rsidR="009F1100" w:rsidRPr="00D922BB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D922BB" w14:paraId="45719F2E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20B0A4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1253AF3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C535F09" w14:textId="77777777" w:rsidR="009F1100" w:rsidRPr="00D922BB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17ADD0A6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2F4896B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ΔΙΕΥΘΥΝΣΗ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A48A25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F87CC19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433A51B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22A23A2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22BB">
              <w:rPr>
                <w:b/>
                <w:sz w:val="20"/>
                <w:szCs w:val="20"/>
                <w:lang w:val="en-GB"/>
              </w:rPr>
              <w:t>Τηλ</w:t>
            </w:r>
            <w:proofErr w:type="spellEnd"/>
            <w:r w:rsidRPr="00D922BB">
              <w:rPr>
                <w:b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 w:rsidRPr="00D922BB">
              <w:rPr>
                <w:b/>
                <w:sz w:val="20"/>
                <w:szCs w:val="20"/>
                <w:lang w:val="en-GB"/>
              </w:rPr>
              <w:t>Κιν</w:t>
            </w:r>
            <w:proofErr w:type="spellEnd"/>
            <w:r w:rsidRPr="00D922BB">
              <w:rPr>
                <w:b/>
                <w:sz w:val="20"/>
                <w:szCs w:val="20"/>
                <w:lang w:val="en-GB"/>
              </w:rPr>
              <w:t>./</w:t>
            </w:r>
            <w:r w:rsidRPr="00D922BB">
              <w:rPr>
                <w:b/>
                <w:sz w:val="20"/>
                <w:szCs w:val="20"/>
                <w:lang w:val="en-US"/>
              </w:rPr>
              <w:t>Fax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5A5C197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3007920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5135A11E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C51C689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US"/>
              </w:rPr>
              <w:t>e</w:t>
            </w:r>
            <w:r w:rsidRPr="00D922BB">
              <w:rPr>
                <w:b/>
                <w:sz w:val="20"/>
                <w:szCs w:val="20"/>
                <w:lang w:val="en-GB"/>
              </w:rPr>
              <w:t>-</w:t>
            </w:r>
            <w:r w:rsidRPr="00D922BB">
              <w:rPr>
                <w:b/>
                <w:sz w:val="20"/>
                <w:szCs w:val="20"/>
                <w:lang w:val="en-US"/>
              </w:rPr>
              <w:t>mail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83A6BC9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445B4CC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5200B8A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172DFC8" w14:textId="77777777" w:rsidR="000E3809" w:rsidRPr="00D922BB" w:rsidRDefault="000E3809" w:rsidP="00FD79E6">
            <w:pPr>
              <w:spacing w:line="360" w:lineRule="auto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EFFB40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2A9549E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59677450" w14:textId="77777777" w:rsidR="000E3809" w:rsidRPr="00D922BB" w:rsidRDefault="000E3809" w:rsidP="000E3809">
      <w:pPr>
        <w:jc w:val="center"/>
        <w:rPr>
          <w:bCs/>
          <w:sz w:val="20"/>
          <w:szCs w:val="20"/>
          <w:lang w:val="en-GB"/>
        </w:rPr>
      </w:pPr>
    </w:p>
    <w:p w14:paraId="6EC3D26A" w14:textId="29F5F67C" w:rsidR="00227320" w:rsidRPr="00454340" w:rsidRDefault="000E3809" w:rsidP="00382A75">
      <w:pPr>
        <w:jc w:val="both"/>
        <w:rPr>
          <w:b/>
          <w:bCs/>
          <w:sz w:val="20"/>
          <w:szCs w:val="20"/>
        </w:rPr>
      </w:pPr>
      <w:r w:rsidRPr="00D922BB">
        <w:rPr>
          <w:sz w:val="20"/>
          <w:szCs w:val="20"/>
        </w:rPr>
        <w:t xml:space="preserve">Παρακαλώ να δεχθείτε την υποψηφιότητά μου στα πλαίσια της </w:t>
      </w:r>
      <w:r w:rsidR="00C55BCE" w:rsidRPr="00D922BB">
        <w:rPr>
          <w:sz w:val="20"/>
          <w:szCs w:val="20"/>
        </w:rPr>
        <w:t>πρόσκλησης εκδήλωσης ενδιαφέροντος</w:t>
      </w:r>
      <w:r w:rsidR="00D922BB" w:rsidRPr="00D922BB">
        <w:rPr>
          <w:bCs/>
          <w:kern w:val="3"/>
          <w:sz w:val="20"/>
          <w:szCs w:val="20"/>
          <w:lang w:eastAsia="ar-SA"/>
        </w:rPr>
        <w:t>, στο πλαίσιο υλοποίησης του</w:t>
      </w:r>
      <w:r w:rsidR="00454340">
        <w:rPr>
          <w:bCs/>
          <w:kern w:val="3"/>
          <w:sz w:val="20"/>
          <w:szCs w:val="20"/>
          <w:lang w:eastAsia="ar-SA"/>
        </w:rPr>
        <w:t xml:space="preserve"> </w:t>
      </w:r>
      <w:r w:rsidR="00D922BB" w:rsidRPr="00D922BB">
        <w:rPr>
          <w:bCs/>
          <w:kern w:val="3"/>
          <w:sz w:val="20"/>
          <w:szCs w:val="20"/>
          <w:lang w:eastAsia="ar-SA"/>
        </w:rPr>
        <w:t xml:space="preserve">έργου </w:t>
      </w:r>
      <w:r w:rsidR="00D922BB" w:rsidRPr="00D922BB">
        <w:rPr>
          <w:kern w:val="3"/>
          <w:sz w:val="20"/>
          <w:szCs w:val="20"/>
          <w:lang w:eastAsia="ar-SA"/>
        </w:rPr>
        <w:t>με τίτλο</w:t>
      </w:r>
      <w:r w:rsidR="00454340" w:rsidRPr="00454340">
        <w:rPr>
          <w:sz w:val="20"/>
          <w:szCs w:val="20"/>
        </w:rPr>
        <w:t xml:space="preserve">: </w:t>
      </w:r>
      <w:r w:rsidR="00454340" w:rsidRPr="00454340">
        <w:rPr>
          <w:b/>
          <w:bCs/>
          <w:sz w:val="20"/>
          <w:szCs w:val="20"/>
        </w:rPr>
        <w:t xml:space="preserve">«Αξιολόγηση των επιδράσεων της ΠΠΕ Ελευσίνα 2023» </w:t>
      </w:r>
      <w:r w:rsidR="00227320" w:rsidRPr="00454340">
        <w:rPr>
          <w:b/>
          <w:bCs/>
          <w:sz w:val="20"/>
          <w:szCs w:val="20"/>
        </w:rPr>
        <w:t xml:space="preserve">και κωδ. Λογιστηρίου ΕΛΚΕ </w:t>
      </w:r>
      <w:r w:rsidR="00454340" w:rsidRPr="00454340">
        <w:rPr>
          <w:b/>
          <w:bCs/>
          <w:sz w:val="20"/>
          <w:szCs w:val="20"/>
        </w:rPr>
        <w:t>1170.</w:t>
      </w:r>
    </w:p>
    <w:p w14:paraId="450D5C9A" w14:textId="77777777" w:rsidR="00AA0BD3" w:rsidRPr="00D922BB" w:rsidRDefault="00AA0BD3" w:rsidP="00AA0BD3">
      <w:pPr>
        <w:jc w:val="both"/>
        <w:rPr>
          <w:sz w:val="20"/>
          <w:szCs w:val="20"/>
        </w:rPr>
      </w:pPr>
    </w:p>
    <w:p w14:paraId="2CA663FA" w14:textId="77777777" w:rsidR="000E3809" w:rsidRPr="00D922BB" w:rsidRDefault="000E3809" w:rsidP="000E3809">
      <w:pPr>
        <w:keepNext/>
        <w:spacing w:line="360" w:lineRule="auto"/>
        <w:jc w:val="both"/>
        <w:outlineLvl w:val="5"/>
        <w:rPr>
          <w:bCs/>
          <w:sz w:val="20"/>
          <w:szCs w:val="20"/>
        </w:rPr>
      </w:pPr>
      <w:r w:rsidRPr="00D922BB">
        <w:rPr>
          <w:bCs/>
          <w:sz w:val="20"/>
          <w:szCs w:val="20"/>
        </w:rPr>
        <w:t xml:space="preserve">Συνημμένα </w:t>
      </w:r>
      <w:r w:rsidR="00AA0BD3" w:rsidRPr="00D922BB">
        <w:rPr>
          <w:bCs/>
          <w:sz w:val="20"/>
          <w:szCs w:val="20"/>
        </w:rPr>
        <w:t>σας</w:t>
      </w:r>
      <w:r w:rsidRPr="00D922BB">
        <w:rPr>
          <w:bCs/>
          <w:sz w:val="20"/>
          <w:szCs w:val="20"/>
        </w:rPr>
        <w:t xml:space="preserve"> παραθέτω τα απαιτούμενα δικαιολογητικά για τη θέση με κωδικό</w:t>
      </w:r>
      <w:r w:rsidR="002A029D" w:rsidRPr="00D922BB">
        <w:rPr>
          <w:bCs/>
          <w:sz w:val="20"/>
          <w:szCs w:val="20"/>
        </w:rPr>
        <w:t xml:space="preserve"> </w:t>
      </w:r>
      <w:r w:rsidR="00BD680C" w:rsidRPr="00D922BB">
        <w:rPr>
          <w:bCs/>
          <w:sz w:val="20"/>
          <w:szCs w:val="20"/>
        </w:rPr>
        <w:t>…….</w:t>
      </w:r>
    </w:p>
    <w:p w14:paraId="0656341B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3419B1D2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58C7A01A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7D55E4FA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633E3B5C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65783207" w14:textId="77777777" w:rsidR="00AA0BD3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D922BB">
        <w:rPr>
          <w:sz w:val="20"/>
          <w:szCs w:val="20"/>
        </w:rPr>
        <w:t>……………………………………………</w:t>
      </w:r>
    </w:p>
    <w:p w14:paraId="4F242F2D" w14:textId="77777777" w:rsidR="000E3809" w:rsidRPr="00D922BB" w:rsidRDefault="000E3809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</w:p>
    <w:p w14:paraId="3A32BC1F" w14:textId="77777777" w:rsidR="000E3809" w:rsidRPr="00D922BB" w:rsidRDefault="00703D86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  <w:r w:rsidRPr="00D922BB">
        <w:rPr>
          <w:b/>
          <w:bCs/>
          <w:sz w:val="20"/>
          <w:szCs w:val="20"/>
        </w:rPr>
        <w:t>Αθήνα …./…./20</w:t>
      </w:r>
      <w:r w:rsidR="00EC2658" w:rsidRPr="00D922BB">
        <w:rPr>
          <w:b/>
          <w:bCs/>
          <w:sz w:val="20"/>
          <w:szCs w:val="20"/>
        </w:rPr>
        <w:t>…</w:t>
      </w:r>
    </w:p>
    <w:p w14:paraId="4767C4E2" w14:textId="77777777" w:rsidR="000E3809" w:rsidRPr="00D922BB" w:rsidRDefault="000E3809" w:rsidP="000E3809">
      <w:pPr>
        <w:ind w:left="5040" w:firstLine="720"/>
        <w:rPr>
          <w:sz w:val="20"/>
          <w:szCs w:val="20"/>
        </w:rPr>
      </w:pPr>
    </w:p>
    <w:p w14:paraId="72F8E0D9" w14:textId="77777777" w:rsidR="000E3809" w:rsidRPr="00D922BB" w:rsidRDefault="000E3809" w:rsidP="000E3809">
      <w:pPr>
        <w:ind w:left="5040" w:firstLine="720"/>
        <w:rPr>
          <w:sz w:val="20"/>
          <w:szCs w:val="20"/>
        </w:rPr>
      </w:pPr>
    </w:p>
    <w:p w14:paraId="50D6E15D" w14:textId="77777777" w:rsidR="00A86F5A" w:rsidRPr="00D922BB" w:rsidRDefault="000E3809" w:rsidP="00FB4F81">
      <w:pPr>
        <w:ind w:left="5040" w:firstLine="720"/>
        <w:rPr>
          <w:sz w:val="20"/>
          <w:szCs w:val="20"/>
        </w:rPr>
      </w:pPr>
      <w:r w:rsidRPr="00D922BB">
        <w:rPr>
          <w:sz w:val="20"/>
          <w:szCs w:val="20"/>
        </w:rPr>
        <w:t>Ο/Η Αιτών/ούσα</w:t>
      </w:r>
    </w:p>
    <w:p w14:paraId="5E90826D" w14:textId="77777777" w:rsidR="00310949" w:rsidRPr="00D922BB" w:rsidRDefault="00310949" w:rsidP="00FB4F81">
      <w:pPr>
        <w:ind w:left="5040" w:firstLine="720"/>
        <w:rPr>
          <w:sz w:val="20"/>
          <w:szCs w:val="20"/>
        </w:rPr>
      </w:pPr>
    </w:p>
    <w:sectPr w:rsidR="00310949" w:rsidRPr="00D922BB" w:rsidSect="00E10B26">
      <w:headerReference w:type="default" r:id="rId8"/>
      <w:footerReference w:type="default" r:id="rId9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F264" w14:textId="77777777" w:rsidR="00A11DC0" w:rsidRDefault="00A11DC0" w:rsidP="0018004B">
      <w:r>
        <w:separator/>
      </w:r>
    </w:p>
  </w:endnote>
  <w:endnote w:type="continuationSeparator" w:id="0">
    <w:p w14:paraId="6D71F39A" w14:textId="77777777" w:rsidR="00A11DC0" w:rsidRDefault="00A11DC0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F55C67" w14:paraId="7A383F61" w14:textId="77777777" w:rsidTr="00CF4385">
      <w:tc>
        <w:tcPr>
          <w:tcW w:w="7054" w:type="dxa"/>
          <w:shd w:val="clear" w:color="auto" w:fill="auto"/>
        </w:tcPr>
        <w:p w14:paraId="1637BAEC" w14:textId="77777777" w:rsidR="00F55C67" w:rsidRDefault="00F55C67" w:rsidP="00BE6489">
          <w:r>
            <w:t xml:space="preserve"> </w:t>
          </w:r>
        </w:p>
      </w:tc>
      <w:tc>
        <w:tcPr>
          <w:tcW w:w="1468" w:type="dxa"/>
          <w:shd w:val="clear" w:color="auto" w:fill="auto"/>
          <w:vAlign w:val="center"/>
        </w:tcPr>
        <w:p w14:paraId="730AA3BB" w14:textId="7459CA03" w:rsidR="00F55C67" w:rsidRPr="002A7F03" w:rsidRDefault="00F55C67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6F39EF">
            <w:rPr>
              <w:b/>
              <w:bCs/>
              <w:i/>
              <w:iCs/>
              <w:noProof/>
              <w:sz w:val="18"/>
              <w:szCs w:val="18"/>
            </w:rPr>
            <w:t>3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6F39EF">
            <w:rPr>
              <w:b/>
              <w:bCs/>
              <w:i/>
              <w:iCs/>
              <w:noProof/>
              <w:sz w:val="18"/>
              <w:szCs w:val="18"/>
            </w:rPr>
            <w:t>9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5AE47595" w14:textId="68CB59A6" w:rsidR="00F55C67" w:rsidRDefault="00F55C67" w:rsidP="00D1761B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91CD" w14:textId="77777777" w:rsidR="00A11DC0" w:rsidRDefault="00A11DC0" w:rsidP="0018004B">
      <w:r>
        <w:separator/>
      </w:r>
    </w:p>
  </w:footnote>
  <w:footnote w:type="continuationSeparator" w:id="0">
    <w:p w14:paraId="31A12A2A" w14:textId="77777777" w:rsidR="00A11DC0" w:rsidRDefault="00A11DC0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52"/>
      <w:gridCol w:w="1604"/>
    </w:tblGrid>
    <w:tr w:rsidR="00F55C67" w14:paraId="1CDEFFF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2E85BB2" w14:textId="064B0E76" w:rsidR="00F55C67" w:rsidRDefault="00F55C67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F234470" wp14:editId="40B8A2D1">
                <wp:extent cx="3611880" cy="640080"/>
                <wp:effectExtent l="0" t="0" r="7620" b="762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7128757" w14:textId="1F440AFA" w:rsidR="00F55C67" w:rsidRDefault="00F55C67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05412D" wp14:editId="73D72219">
                <wp:extent cx="802640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5C67" w:rsidRPr="00A3729D" w14:paraId="2DD60451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20EFEE6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45598AC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2CEAD2A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6706C06" w14:textId="77777777" w:rsidR="00F55C67" w:rsidRPr="00A3729D" w:rsidRDefault="00F55C67" w:rsidP="001936B7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6D5E39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87E53"/>
    <w:multiLevelType w:val="hybridMultilevel"/>
    <w:tmpl w:val="AD0EA4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61D"/>
    <w:multiLevelType w:val="hybridMultilevel"/>
    <w:tmpl w:val="861E8F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86735"/>
    <w:multiLevelType w:val="hybridMultilevel"/>
    <w:tmpl w:val="9022D892"/>
    <w:lvl w:ilvl="0" w:tplc="D3E81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378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19BB3EA2"/>
    <w:multiLevelType w:val="hybridMultilevel"/>
    <w:tmpl w:val="8078E7A4"/>
    <w:lvl w:ilvl="0" w:tplc="FD18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71FD"/>
    <w:multiLevelType w:val="hybridMultilevel"/>
    <w:tmpl w:val="C2FCB7E8"/>
    <w:lvl w:ilvl="0" w:tplc="0408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20C9671C"/>
    <w:multiLevelType w:val="hybridMultilevel"/>
    <w:tmpl w:val="DCFC52E0"/>
    <w:lvl w:ilvl="0" w:tplc="B7F01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30086"/>
    <w:multiLevelType w:val="hybridMultilevel"/>
    <w:tmpl w:val="625E3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6FD3"/>
    <w:multiLevelType w:val="hybridMultilevel"/>
    <w:tmpl w:val="F7ECE2AA"/>
    <w:lvl w:ilvl="0" w:tplc="58B4439A">
      <w:start w:val="1"/>
      <w:numFmt w:val="decimal"/>
      <w:lvlText w:val="%1."/>
      <w:lvlJc w:val="left"/>
      <w:pPr>
        <w:ind w:left="746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 w15:restartNumberingAfterBreak="0">
    <w:nsid w:val="40DF69BC"/>
    <w:multiLevelType w:val="hybridMultilevel"/>
    <w:tmpl w:val="6C8C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C3CF3"/>
    <w:multiLevelType w:val="hybridMultilevel"/>
    <w:tmpl w:val="F7D8D7E4"/>
    <w:lvl w:ilvl="0" w:tplc="3786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261F0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503C431B"/>
    <w:multiLevelType w:val="hybridMultilevel"/>
    <w:tmpl w:val="2CD08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2A53"/>
    <w:multiLevelType w:val="hybridMultilevel"/>
    <w:tmpl w:val="07606C2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C294F"/>
    <w:multiLevelType w:val="hybridMultilevel"/>
    <w:tmpl w:val="2DEC3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66C1"/>
    <w:multiLevelType w:val="hybridMultilevel"/>
    <w:tmpl w:val="006812A6"/>
    <w:lvl w:ilvl="0" w:tplc="A4D06314">
      <w:start w:val="1"/>
      <w:numFmt w:val="decimal"/>
      <w:lvlText w:val="%1."/>
      <w:lvlJc w:val="left"/>
      <w:pPr>
        <w:ind w:left="360" w:hanging="360"/>
      </w:pPr>
      <w:rPr>
        <w:rFonts w:hint="default"/>
        <w:lang w:val="fr-C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F672D"/>
    <w:multiLevelType w:val="hybridMultilevel"/>
    <w:tmpl w:val="E01414B4"/>
    <w:lvl w:ilvl="0" w:tplc="B7968856">
      <w:start w:val="1"/>
      <w:numFmt w:val="decimal"/>
      <w:lvlText w:val="%1."/>
      <w:lvlJc w:val="left"/>
      <w:pPr>
        <w:ind w:left="746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32D31"/>
    <w:multiLevelType w:val="hybridMultilevel"/>
    <w:tmpl w:val="E6BAF17A"/>
    <w:lvl w:ilvl="0" w:tplc="7442AC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55395">
    <w:abstractNumId w:val="11"/>
  </w:num>
  <w:num w:numId="2" w16cid:durableId="1590771481">
    <w:abstractNumId w:val="19"/>
  </w:num>
  <w:num w:numId="3" w16cid:durableId="1667050528">
    <w:abstractNumId w:val="0"/>
  </w:num>
  <w:num w:numId="4" w16cid:durableId="2051373950">
    <w:abstractNumId w:val="23"/>
  </w:num>
  <w:num w:numId="5" w16cid:durableId="2013987457">
    <w:abstractNumId w:val="18"/>
  </w:num>
  <w:num w:numId="6" w16cid:durableId="2017919116">
    <w:abstractNumId w:val="3"/>
  </w:num>
  <w:num w:numId="7" w16cid:durableId="1299334075">
    <w:abstractNumId w:val="13"/>
  </w:num>
  <w:num w:numId="8" w16cid:durableId="1982542738">
    <w:abstractNumId w:val="8"/>
  </w:num>
  <w:num w:numId="9" w16cid:durableId="2052069911">
    <w:abstractNumId w:val="6"/>
  </w:num>
  <w:num w:numId="10" w16cid:durableId="191265396">
    <w:abstractNumId w:val="1"/>
  </w:num>
  <w:num w:numId="11" w16cid:durableId="1229151685">
    <w:abstractNumId w:val="9"/>
  </w:num>
  <w:num w:numId="12" w16cid:durableId="1343043540">
    <w:abstractNumId w:val="16"/>
  </w:num>
  <w:num w:numId="13" w16cid:durableId="1763454357">
    <w:abstractNumId w:val="7"/>
  </w:num>
  <w:num w:numId="14" w16cid:durableId="1669365349">
    <w:abstractNumId w:val="21"/>
  </w:num>
  <w:num w:numId="15" w16cid:durableId="1629123895">
    <w:abstractNumId w:val="10"/>
  </w:num>
  <w:num w:numId="16" w16cid:durableId="1036928142">
    <w:abstractNumId w:val="4"/>
  </w:num>
  <w:num w:numId="17" w16cid:durableId="1275210683">
    <w:abstractNumId w:val="22"/>
  </w:num>
  <w:num w:numId="18" w16cid:durableId="1885170107">
    <w:abstractNumId w:val="24"/>
  </w:num>
  <w:num w:numId="19" w16cid:durableId="816453144">
    <w:abstractNumId w:val="12"/>
  </w:num>
  <w:num w:numId="20" w16cid:durableId="1592352032">
    <w:abstractNumId w:val="2"/>
  </w:num>
  <w:num w:numId="21" w16cid:durableId="1324511513">
    <w:abstractNumId w:val="15"/>
  </w:num>
  <w:num w:numId="22" w16cid:durableId="1033263445">
    <w:abstractNumId w:val="20"/>
  </w:num>
  <w:num w:numId="23" w16cid:durableId="125508476">
    <w:abstractNumId w:val="5"/>
  </w:num>
  <w:num w:numId="24" w16cid:durableId="18830423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05"/>
    <w:rsid w:val="00002973"/>
    <w:rsid w:val="00002FF4"/>
    <w:rsid w:val="00003961"/>
    <w:rsid w:val="00020600"/>
    <w:rsid w:val="00020EB0"/>
    <w:rsid w:val="000215AA"/>
    <w:rsid w:val="00023937"/>
    <w:rsid w:val="0002403A"/>
    <w:rsid w:val="000322BE"/>
    <w:rsid w:val="00043E71"/>
    <w:rsid w:val="000477D8"/>
    <w:rsid w:val="00051D94"/>
    <w:rsid w:val="00051EA3"/>
    <w:rsid w:val="000546C6"/>
    <w:rsid w:val="00055A67"/>
    <w:rsid w:val="0005614D"/>
    <w:rsid w:val="000606DA"/>
    <w:rsid w:val="00060F77"/>
    <w:rsid w:val="000645CA"/>
    <w:rsid w:val="00064D73"/>
    <w:rsid w:val="00072BC7"/>
    <w:rsid w:val="00073F06"/>
    <w:rsid w:val="0007708B"/>
    <w:rsid w:val="000842D5"/>
    <w:rsid w:val="000937A9"/>
    <w:rsid w:val="00093AFA"/>
    <w:rsid w:val="000A053A"/>
    <w:rsid w:val="000A0C0C"/>
    <w:rsid w:val="000A5169"/>
    <w:rsid w:val="000A6098"/>
    <w:rsid w:val="000A766C"/>
    <w:rsid w:val="000B4345"/>
    <w:rsid w:val="000C728D"/>
    <w:rsid w:val="000D05C6"/>
    <w:rsid w:val="000D2F06"/>
    <w:rsid w:val="000D452A"/>
    <w:rsid w:val="000D5CAF"/>
    <w:rsid w:val="000D6C0E"/>
    <w:rsid w:val="000D6C1B"/>
    <w:rsid w:val="000D7918"/>
    <w:rsid w:val="000E3809"/>
    <w:rsid w:val="000F002D"/>
    <w:rsid w:val="000F3509"/>
    <w:rsid w:val="000F54A1"/>
    <w:rsid w:val="000F78C9"/>
    <w:rsid w:val="001009F7"/>
    <w:rsid w:val="00102841"/>
    <w:rsid w:val="001029B4"/>
    <w:rsid w:val="0010593F"/>
    <w:rsid w:val="001120C4"/>
    <w:rsid w:val="00133413"/>
    <w:rsid w:val="00135860"/>
    <w:rsid w:val="00140693"/>
    <w:rsid w:val="0014581E"/>
    <w:rsid w:val="00156EDC"/>
    <w:rsid w:val="00161496"/>
    <w:rsid w:val="001632D5"/>
    <w:rsid w:val="00172787"/>
    <w:rsid w:val="001727E7"/>
    <w:rsid w:val="0018004B"/>
    <w:rsid w:val="00183346"/>
    <w:rsid w:val="00183570"/>
    <w:rsid w:val="001855F1"/>
    <w:rsid w:val="00187D61"/>
    <w:rsid w:val="00190666"/>
    <w:rsid w:val="001936B7"/>
    <w:rsid w:val="001A01D0"/>
    <w:rsid w:val="001A6118"/>
    <w:rsid w:val="001A7F5F"/>
    <w:rsid w:val="001B2952"/>
    <w:rsid w:val="001B3230"/>
    <w:rsid w:val="001B67AD"/>
    <w:rsid w:val="001B701A"/>
    <w:rsid w:val="001B7BC6"/>
    <w:rsid w:val="001C00E8"/>
    <w:rsid w:val="001C3192"/>
    <w:rsid w:val="001C4149"/>
    <w:rsid w:val="001C5CBB"/>
    <w:rsid w:val="001C7C57"/>
    <w:rsid w:val="001D0D0F"/>
    <w:rsid w:val="001D3A61"/>
    <w:rsid w:val="001D49C4"/>
    <w:rsid w:val="001D5C20"/>
    <w:rsid w:val="001D73A7"/>
    <w:rsid w:val="001E19D5"/>
    <w:rsid w:val="001E4E94"/>
    <w:rsid w:val="002002F6"/>
    <w:rsid w:val="0020151A"/>
    <w:rsid w:val="00207F98"/>
    <w:rsid w:val="002103A6"/>
    <w:rsid w:val="00212E32"/>
    <w:rsid w:val="0022241F"/>
    <w:rsid w:val="00224CD0"/>
    <w:rsid w:val="00227320"/>
    <w:rsid w:val="00235BFF"/>
    <w:rsid w:val="00240E2D"/>
    <w:rsid w:val="00241EE8"/>
    <w:rsid w:val="00253029"/>
    <w:rsid w:val="00255F99"/>
    <w:rsid w:val="00264C7B"/>
    <w:rsid w:val="002668AE"/>
    <w:rsid w:val="002806DB"/>
    <w:rsid w:val="00290864"/>
    <w:rsid w:val="002A029D"/>
    <w:rsid w:val="002B54DE"/>
    <w:rsid w:val="002B7EA2"/>
    <w:rsid w:val="002C2423"/>
    <w:rsid w:val="002C3B0E"/>
    <w:rsid w:val="002C40D0"/>
    <w:rsid w:val="002D6140"/>
    <w:rsid w:val="002D6B1B"/>
    <w:rsid w:val="002F22A2"/>
    <w:rsid w:val="002F5B0F"/>
    <w:rsid w:val="002F6B1F"/>
    <w:rsid w:val="002F6D91"/>
    <w:rsid w:val="00301087"/>
    <w:rsid w:val="003057BF"/>
    <w:rsid w:val="00306971"/>
    <w:rsid w:val="00310949"/>
    <w:rsid w:val="00312232"/>
    <w:rsid w:val="00315704"/>
    <w:rsid w:val="0032220C"/>
    <w:rsid w:val="00335C91"/>
    <w:rsid w:val="00343269"/>
    <w:rsid w:val="0035676C"/>
    <w:rsid w:val="00360EF4"/>
    <w:rsid w:val="00373200"/>
    <w:rsid w:val="0037609D"/>
    <w:rsid w:val="003761B1"/>
    <w:rsid w:val="003775F4"/>
    <w:rsid w:val="00382A75"/>
    <w:rsid w:val="003835D8"/>
    <w:rsid w:val="00391129"/>
    <w:rsid w:val="00391264"/>
    <w:rsid w:val="003935BA"/>
    <w:rsid w:val="003957F3"/>
    <w:rsid w:val="003A029A"/>
    <w:rsid w:val="003A43FD"/>
    <w:rsid w:val="003A444F"/>
    <w:rsid w:val="003A5B4B"/>
    <w:rsid w:val="003A5E04"/>
    <w:rsid w:val="003B49D0"/>
    <w:rsid w:val="003C29EE"/>
    <w:rsid w:val="003D3FF5"/>
    <w:rsid w:val="003D62C3"/>
    <w:rsid w:val="003D76CB"/>
    <w:rsid w:val="003E2644"/>
    <w:rsid w:val="003E4763"/>
    <w:rsid w:val="003F2AB6"/>
    <w:rsid w:val="003F550F"/>
    <w:rsid w:val="00400796"/>
    <w:rsid w:val="00401FB1"/>
    <w:rsid w:val="00402FE7"/>
    <w:rsid w:val="004138B6"/>
    <w:rsid w:val="004204C6"/>
    <w:rsid w:val="00423ED6"/>
    <w:rsid w:val="004243BD"/>
    <w:rsid w:val="0042447B"/>
    <w:rsid w:val="004401CD"/>
    <w:rsid w:val="0044393F"/>
    <w:rsid w:val="0044747B"/>
    <w:rsid w:val="004529F4"/>
    <w:rsid w:val="00454340"/>
    <w:rsid w:val="004566C8"/>
    <w:rsid w:val="00456B42"/>
    <w:rsid w:val="00461D99"/>
    <w:rsid w:val="0046634E"/>
    <w:rsid w:val="00485969"/>
    <w:rsid w:val="004A1896"/>
    <w:rsid w:val="004B2093"/>
    <w:rsid w:val="004B2733"/>
    <w:rsid w:val="004C43BB"/>
    <w:rsid w:val="004C559B"/>
    <w:rsid w:val="004D3CB7"/>
    <w:rsid w:val="004D6CF0"/>
    <w:rsid w:val="004E0BD4"/>
    <w:rsid w:val="004E2549"/>
    <w:rsid w:val="00503635"/>
    <w:rsid w:val="0050622F"/>
    <w:rsid w:val="005072BE"/>
    <w:rsid w:val="00512D7C"/>
    <w:rsid w:val="00524CAC"/>
    <w:rsid w:val="00530C3A"/>
    <w:rsid w:val="00532BB4"/>
    <w:rsid w:val="0053403F"/>
    <w:rsid w:val="00535A35"/>
    <w:rsid w:val="00535AC5"/>
    <w:rsid w:val="005422AD"/>
    <w:rsid w:val="00543778"/>
    <w:rsid w:val="00545D64"/>
    <w:rsid w:val="00547100"/>
    <w:rsid w:val="00554521"/>
    <w:rsid w:val="005620F9"/>
    <w:rsid w:val="0056410C"/>
    <w:rsid w:val="0056429B"/>
    <w:rsid w:val="00567867"/>
    <w:rsid w:val="00581592"/>
    <w:rsid w:val="0058204B"/>
    <w:rsid w:val="00583A15"/>
    <w:rsid w:val="005904EF"/>
    <w:rsid w:val="00593FC2"/>
    <w:rsid w:val="005A15EE"/>
    <w:rsid w:val="005A25C6"/>
    <w:rsid w:val="005B3CD1"/>
    <w:rsid w:val="005B3E57"/>
    <w:rsid w:val="005B7CB0"/>
    <w:rsid w:val="005C0035"/>
    <w:rsid w:val="005C1114"/>
    <w:rsid w:val="005C6846"/>
    <w:rsid w:val="005C7702"/>
    <w:rsid w:val="005D0769"/>
    <w:rsid w:val="005D3967"/>
    <w:rsid w:val="005D527B"/>
    <w:rsid w:val="005D57A5"/>
    <w:rsid w:val="005D5DD2"/>
    <w:rsid w:val="005E1CEA"/>
    <w:rsid w:val="005E4B5D"/>
    <w:rsid w:val="005F5FC8"/>
    <w:rsid w:val="005F6C01"/>
    <w:rsid w:val="006037BF"/>
    <w:rsid w:val="00603B76"/>
    <w:rsid w:val="00612917"/>
    <w:rsid w:val="0061450D"/>
    <w:rsid w:val="006165AB"/>
    <w:rsid w:val="00630DE4"/>
    <w:rsid w:val="00631197"/>
    <w:rsid w:val="006348FF"/>
    <w:rsid w:val="00647581"/>
    <w:rsid w:val="00652DEC"/>
    <w:rsid w:val="00653093"/>
    <w:rsid w:val="00653EE3"/>
    <w:rsid w:val="00665F22"/>
    <w:rsid w:val="00666A5F"/>
    <w:rsid w:val="00673179"/>
    <w:rsid w:val="00673926"/>
    <w:rsid w:val="006766F7"/>
    <w:rsid w:val="00685965"/>
    <w:rsid w:val="006958DA"/>
    <w:rsid w:val="006C54FD"/>
    <w:rsid w:val="006C6487"/>
    <w:rsid w:val="006C6BBD"/>
    <w:rsid w:val="006D074E"/>
    <w:rsid w:val="006D6DCC"/>
    <w:rsid w:val="006F2025"/>
    <w:rsid w:val="006F39EF"/>
    <w:rsid w:val="00703D86"/>
    <w:rsid w:val="0070548C"/>
    <w:rsid w:val="00721096"/>
    <w:rsid w:val="007238F0"/>
    <w:rsid w:val="00725C3D"/>
    <w:rsid w:val="00725F15"/>
    <w:rsid w:val="00741A5A"/>
    <w:rsid w:val="00746ECC"/>
    <w:rsid w:val="007631CF"/>
    <w:rsid w:val="0076382B"/>
    <w:rsid w:val="00765086"/>
    <w:rsid w:val="007654FC"/>
    <w:rsid w:val="00770F54"/>
    <w:rsid w:val="00774F74"/>
    <w:rsid w:val="00781FF1"/>
    <w:rsid w:val="007855A3"/>
    <w:rsid w:val="00786E03"/>
    <w:rsid w:val="007879CC"/>
    <w:rsid w:val="00792AE3"/>
    <w:rsid w:val="007A629B"/>
    <w:rsid w:val="007A6C5B"/>
    <w:rsid w:val="007B5F05"/>
    <w:rsid w:val="007C20A3"/>
    <w:rsid w:val="007C25F4"/>
    <w:rsid w:val="007D1C75"/>
    <w:rsid w:val="007D38D7"/>
    <w:rsid w:val="007D6816"/>
    <w:rsid w:val="007D7422"/>
    <w:rsid w:val="007E41F9"/>
    <w:rsid w:val="007E5747"/>
    <w:rsid w:val="007E5BA2"/>
    <w:rsid w:val="007F103B"/>
    <w:rsid w:val="007F3283"/>
    <w:rsid w:val="007F349B"/>
    <w:rsid w:val="007F7518"/>
    <w:rsid w:val="008016D6"/>
    <w:rsid w:val="008016E8"/>
    <w:rsid w:val="00801762"/>
    <w:rsid w:val="008021C4"/>
    <w:rsid w:val="00803958"/>
    <w:rsid w:val="008129E0"/>
    <w:rsid w:val="0081456C"/>
    <w:rsid w:val="00814D0F"/>
    <w:rsid w:val="0082295E"/>
    <w:rsid w:val="00826BED"/>
    <w:rsid w:val="00836B85"/>
    <w:rsid w:val="00841A65"/>
    <w:rsid w:val="00851C6E"/>
    <w:rsid w:val="00852A9E"/>
    <w:rsid w:val="00853C18"/>
    <w:rsid w:val="00854431"/>
    <w:rsid w:val="008559B0"/>
    <w:rsid w:val="00856329"/>
    <w:rsid w:val="00857E03"/>
    <w:rsid w:val="00864B72"/>
    <w:rsid w:val="00873D47"/>
    <w:rsid w:val="008753DC"/>
    <w:rsid w:val="00881171"/>
    <w:rsid w:val="00886C4F"/>
    <w:rsid w:val="00892B43"/>
    <w:rsid w:val="008A138F"/>
    <w:rsid w:val="008A546E"/>
    <w:rsid w:val="008A6051"/>
    <w:rsid w:val="008A6365"/>
    <w:rsid w:val="008B25CC"/>
    <w:rsid w:val="008B61F7"/>
    <w:rsid w:val="008C1131"/>
    <w:rsid w:val="008C3249"/>
    <w:rsid w:val="008C4E32"/>
    <w:rsid w:val="008D2C74"/>
    <w:rsid w:val="008D5E74"/>
    <w:rsid w:val="008F39CF"/>
    <w:rsid w:val="008F7331"/>
    <w:rsid w:val="008F775C"/>
    <w:rsid w:val="0090068E"/>
    <w:rsid w:val="00901948"/>
    <w:rsid w:val="00902097"/>
    <w:rsid w:val="0090315E"/>
    <w:rsid w:val="00914B54"/>
    <w:rsid w:val="0091665C"/>
    <w:rsid w:val="00916A7F"/>
    <w:rsid w:val="00923A06"/>
    <w:rsid w:val="009302FF"/>
    <w:rsid w:val="00930E80"/>
    <w:rsid w:val="0093291A"/>
    <w:rsid w:val="00933DE9"/>
    <w:rsid w:val="009346B1"/>
    <w:rsid w:val="00937128"/>
    <w:rsid w:val="00940446"/>
    <w:rsid w:val="00944B21"/>
    <w:rsid w:val="009518BC"/>
    <w:rsid w:val="0095498E"/>
    <w:rsid w:val="0096121F"/>
    <w:rsid w:val="009613FB"/>
    <w:rsid w:val="0096559C"/>
    <w:rsid w:val="009673CF"/>
    <w:rsid w:val="00975C1F"/>
    <w:rsid w:val="00980F37"/>
    <w:rsid w:val="009818D0"/>
    <w:rsid w:val="00985A99"/>
    <w:rsid w:val="00990EBF"/>
    <w:rsid w:val="00993E86"/>
    <w:rsid w:val="009A1803"/>
    <w:rsid w:val="009A2910"/>
    <w:rsid w:val="009A5828"/>
    <w:rsid w:val="009B0F18"/>
    <w:rsid w:val="009B2904"/>
    <w:rsid w:val="009B3BB4"/>
    <w:rsid w:val="009B6AFD"/>
    <w:rsid w:val="009C13B4"/>
    <w:rsid w:val="009C24B9"/>
    <w:rsid w:val="009D2C76"/>
    <w:rsid w:val="009D458C"/>
    <w:rsid w:val="009D5A9C"/>
    <w:rsid w:val="009D7394"/>
    <w:rsid w:val="009F1100"/>
    <w:rsid w:val="009F6125"/>
    <w:rsid w:val="00A107EA"/>
    <w:rsid w:val="00A11DC0"/>
    <w:rsid w:val="00A12F0B"/>
    <w:rsid w:val="00A134BD"/>
    <w:rsid w:val="00A17C45"/>
    <w:rsid w:val="00A2095A"/>
    <w:rsid w:val="00A23B60"/>
    <w:rsid w:val="00A25A1E"/>
    <w:rsid w:val="00A25E13"/>
    <w:rsid w:val="00A27F46"/>
    <w:rsid w:val="00A30363"/>
    <w:rsid w:val="00A30DA4"/>
    <w:rsid w:val="00A30E0C"/>
    <w:rsid w:val="00A31FFA"/>
    <w:rsid w:val="00A32E40"/>
    <w:rsid w:val="00A36D27"/>
    <w:rsid w:val="00A3729D"/>
    <w:rsid w:val="00A50099"/>
    <w:rsid w:val="00A54683"/>
    <w:rsid w:val="00A57FF9"/>
    <w:rsid w:val="00A67053"/>
    <w:rsid w:val="00A71AE1"/>
    <w:rsid w:val="00A855D9"/>
    <w:rsid w:val="00A85F47"/>
    <w:rsid w:val="00A86F5A"/>
    <w:rsid w:val="00A9014D"/>
    <w:rsid w:val="00A90C5A"/>
    <w:rsid w:val="00AA0BD3"/>
    <w:rsid w:val="00AA68D2"/>
    <w:rsid w:val="00AB2B88"/>
    <w:rsid w:val="00AB74EC"/>
    <w:rsid w:val="00AB7E28"/>
    <w:rsid w:val="00AC2694"/>
    <w:rsid w:val="00AC3BD5"/>
    <w:rsid w:val="00AD2C7E"/>
    <w:rsid w:val="00AE46B8"/>
    <w:rsid w:val="00AE66FC"/>
    <w:rsid w:val="00AE73CF"/>
    <w:rsid w:val="00AF61B2"/>
    <w:rsid w:val="00B0027E"/>
    <w:rsid w:val="00B02290"/>
    <w:rsid w:val="00B0405C"/>
    <w:rsid w:val="00B06B43"/>
    <w:rsid w:val="00B07969"/>
    <w:rsid w:val="00B21314"/>
    <w:rsid w:val="00B22705"/>
    <w:rsid w:val="00B22A74"/>
    <w:rsid w:val="00B26994"/>
    <w:rsid w:val="00B26BBF"/>
    <w:rsid w:val="00B3367F"/>
    <w:rsid w:val="00B40242"/>
    <w:rsid w:val="00B40E49"/>
    <w:rsid w:val="00B42BE7"/>
    <w:rsid w:val="00B505AF"/>
    <w:rsid w:val="00B51755"/>
    <w:rsid w:val="00B518E5"/>
    <w:rsid w:val="00B53665"/>
    <w:rsid w:val="00B54B0E"/>
    <w:rsid w:val="00B562D7"/>
    <w:rsid w:val="00B63A4B"/>
    <w:rsid w:val="00B67527"/>
    <w:rsid w:val="00B70483"/>
    <w:rsid w:val="00B70BBD"/>
    <w:rsid w:val="00B72992"/>
    <w:rsid w:val="00B80676"/>
    <w:rsid w:val="00B85206"/>
    <w:rsid w:val="00B92263"/>
    <w:rsid w:val="00B931C2"/>
    <w:rsid w:val="00B956F5"/>
    <w:rsid w:val="00BD0601"/>
    <w:rsid w:val="00BD1448"/>
    <w:rsid w:val="00BD1A18"/>
    <w:rsid w:val="00BD3DFB"/>
    <w:rsid w:val="00BD680C"/>
    <w:rsid w:val="00BD7E93"/>
    <w:rsid w:val="00BE2C3E"/>
    <w:rsid w:val="00BE48B3"/>
    <w:rsid w:val="00BE6489"/>
    <w:rsid w:val="00C05DBA"/>
    <w:rsid w:val="00C063B4"/>
    <w:rsid w:val="00C06BF5"/>
    <w:rsid w:val="00C07633"/>
    <w:rsid w:val="00C10673"/>
    <w:rsid w:val="00C1274C"/>
    <w:rsid w:val="00C1744E"/>
    <w:rsid w:val="00C2032D"/>
    <w:rsid w:val="00C24215"/>
    <w:rsid w:val="00C2769C"/>
    <w:rsid w:val="00C3112D"/>
    <w:rsid w:val="00C32A85"/>
    <w:rsid w:val="00C42141"/>
    <w:rsid w:val="00C44033"/>
    <w:rsid w:val="00C46F22"/>
    <w:rsid w:val="00C50F5B"/>
    <w:rsid w:val="00C529F6"/>
    <w:rsid w:val="00C55BCE"/>
    <w:rsid w:val="00C57410"/>
    <w:rsid w:val="00C66D81"/>
    <w:rsid w:val="00C76290"/>
    <w:rsid w:val="00C8189A"/>
    <w:rsid w:val="00CA03B4"/>
    <w:rsid w:val="00CB3FB5"/>
    <w:rsid w:val="00CC1839"/>
    <w:rsid w:val="00CC31FE"/>
    <w:rsid w:val="00CC33F3"/>
    <w:rsid w:val="00CC61ED"/>
    <w:rsid w:val="00CC6C40"/>
    <w:rsid w:val="00CD5D9D"/>
    <w:rsid w:val="00CD703D"/>
    <w:rsid w:val="00CD77B6"/>
    <w:rsid w:val="00CD7B51"/>
    <w:rsid w:val="00CE0214"/>
    <w:rsid w:val="00CE0245"/>
    <w:rsid w:val="00CE2259"/>
    <w:rsid w:val="00CE3EB6"/>
    <w:rsid w:val="00CE494D"/>
    <w:rsid w:val="00CE71B9"/>
    <w:rsid w:val="00CE735F"/>
    <w:rsid w:val="00CF3E78"/>
    <w:rsid w:val="00CF4385"/>
    <w:rsid w:val="00D006D2"/>
    <w:rsid w:val="00D03FAC"/>
    <w:rsid w:val="00D0536D"/>
    <w:rsid w:val="00D169C0"/>
    <w:rsid w:val="00D1761B"/>
    <w:rsid w:val="00D26B59"/>
    <w:rsid w:val="00D27E07"/>
    <w:rsid w:val="00D3195E"/>
    <w:rsid w:val="00D32898"/>
    <w:rsid w:val="00D36F95"/>
    <w:rsid w:val="00D409E6"/>
    <w:rsid w:val="00D45104"/>
    <w:rsid w:val="00D4607E"/>
    <w:rsid w:val="00D534A4"/>
    <w:rsid w:val="00D55BA0"/>
    <w:rsid w:val="00D64757"/>
    <w:rsid w:val="00D652B7"/>
    <w:rsid w:val="00D65A63"/>
    <w:rsid w:val="00D65F96"/>
    <w:rsid w:val="00D67059"/>
    <w:rsid w:val="00D6772B"/>
    <w:rsid w:val="00D6781A"/>
    <w:rsid w:val="00D72238"/>
    <w:rsid w:val="00D7573F"/>
    <w:rsid w:val="00D7619F"/>
    <w:rsid w:val="00D81064"/>
    <w:rsid w:val="00D87CFD"/>
    <w:rsid w:val="00D922BB"/>
    <w:rsid w:val="00D93661"/>
    <w:rsid w:val="00DB0317"/>
    <w:rsid w:val="00DC7A8D"/>
    <w:rsid w:val="00DE3EE4"/>
    <w:rsid w:val="00DF2CD7"/>
    <w:rsid w:val="00DF56CD"/>
    <w:rsid w:val="00DF5BC0"/>
    <w:rsid w:val="00DF5E24"/>
    <w:rsid w:val="00E03007"/>
    <w:rsid w:val="00E0506D"/>
    <w:rsid w:val="00E0669A"/>
    <w:rsid w:val="00E10B26"/>
    <w:rsid w:val="00E163D6"/>
    <w:rsid w:val="00E16553"/>
    <w:rsid w:val="00E17714"/>
    <w:rsid w:val="00E27F14"/>
    <w:rsid w:val="00E35708"/>
    <w:rsid w:val="00E37C54"/>
    <w:rsid w:val="00E37D11"/>
    <w:rsid w:val="00E42450"/>
    <w:rsid w:val="00E51AEE"/>
    <w:rsid w:val="00E52B64"/>
    <w:rsid w:val="00E56FB6"/>
    <w:rsid w:val="00E57404"/>
    <w:rsid w:val="00E609A7"/>
    <w:rsid w:val="00E67E14"/>
    <w:rsid w:val="00E71C93"/>
    <w:rsid w:val="00E733B7"/>
    <w:rsid w:val="00E77DFB"/>
    <w:rsid w:val="00E87340"/>
    <w:rsid w:val="00E93643"/>
    <w:rsid w:val="00E9394D"/>
    <w:rsid w:val="00E94FB0"/>
    <w:rsid w:val="00EA78FB"/>
    <w:rsid w:val="00EB376B"/>
    <w:rsid w:val="00EB3A96"/>
    <w:rsid w:val="00EB4DF1"/>
    <w:rsid w:val="00EB6A12"/>
    <w:rsid w:val="00EC2658"/>
    <w:rsid w:val="00EC409B"/>
    <w:rsid w:val="00EC4F50"/>
    <w:rsid w:val="00ED1D82"/>
    <w:rsid w:val="00ED2D64"/>
    <w:rsid w:val="00ED418E"/>
    <w:rsid w:val="00ED6EA0"/>
    <w:rsid w:val="00ED7E4C"/>
    <w:rsid w:val="00EE04E3"/>
    <w:rsid w:val="00EF228B"/>
    <w:rsid w:val="00EF25B8"/>
    <w:rsid w:val="00EF25DD"/>
    <w:rsid w:val="00EF6EA7"/>
    <w:rsid w:val="00F00883"/>
    <w:rsid w:val="00F01B81"/>
    <w:rsid w:val="00F01BE0"/>
    <w:rsid w:val="00F01C16"/>
    <w:rsid w:val="00F0442E"/>
    <w:rsid w:val="00F130EE"/>
    <w:rsid w:val="00F13A00"/>
    <w:rsid w:val="00F14367"/>
    <w:rsid w:val="00F15367"/>
    <w:rsid w:val="00F209B1"/>
    <w:rsid w:val="00F306E6"/>
    <w:rsid w:val="00F337CC"/>
    <w:rsid w:val="00F378E6"/>
    <w:rsid w:val="00F52C77"/>
    <w:rsid w:val="00F55C67"/>
    <w:rsid w:val="00F64E98"/>
    <w:rsid w:val="00F7020A"/>
    <w:rsid w:val="00F71DB6"/>
    <w:rsid w:val="00F73FC8"/>
    <w:rsid w:val="00F80745"/>
    <w:rsid w:val="00F80A8F"/>
    <w:rsid w:val="00F82E84"/>
    <w:rsid w:val="00F85F9B"/>
    <w:rsid w:val="00F90A2D"/>
    <w:rsid w:val="00F93A62"/>
    <w:rsid w:val="00F941CA"/>
    <w:rsid w:val="00F97604"/>
    <w:rsid w:val="00FB1280"/>
    <w:rsid w:val="00FB4F81"/>
    <w:rsid w:val="00FC403F"/>
    <w:rsid w:val="00FC4217"/>
    <w:rsid w:val="00FC7676"/>
    <w:rsid w:val="00FD1ADC"/>
    <w:rsid w:val="00FD79E6"/>
    <w:rsid w:val="00FE0160"/>
    <w:rsid w:val="00FF565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AE27"/>
  <w15:chartTrackingRefBased/>
  <w15:docId w15:val="{DB4E33DE-D4B9-4693-BFBB-3F38B67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63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5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character" w:customStyle="1" w:styleId="normaltextrun">
    <w:name w:val="normaltextrun"/>
    <w:basedOn w:val="a0"/>
    <w:rsid w:val="00581592"/>
  </w:style>
  <w:style w:type="paragraph" w:customStyle="1" w:styleId="paragraph">
    <w:name w:val="paragraph"/>
    <w:basedOn w:val="a"/>
    <w:rsid w:val="00581592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a0"/>
    <w:rsid w:val="00581592"/>
  </w:style>
  <w:style w:type="paragraph" w:styleId="a9">
    <w:name w:val="Revision"/>
    <w:hidden/>
    <w:uiPriority w:val="99"/>
    <w:semiHidden/>
    <w:rsid w:val="00AC3BD5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styleId="aa">
    <w:name w:val="annotation reference"/>
    <w:uiPriority w:val="99"/>
    <w:semiHidden/>
    <w:unhideWhenUsed/>
    <w:rsid w:val="00B54B0E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B54B0E"/>
    <w:rPr>
      <w:sz w:val="20"/>
      <w:szCs w:val="20"/>
    </w:rPr>
  </w:style>
  <w:style w:type="character" w:customStyle="1" w:styleId="Char3">
    <w:name w:val="Κείμενο σχολίου Char"/>
    <w:link w:val="ab"/>
    <w:uiPriority w:val="99"/>
    <w:rsid w:val="00B54B0E"/>
    <w:rPr>
      <w:rFonts w:ascii="Times New Roman" w:eastAsia="Times New Roman" w:hAnsi="Times New Roman"/>
      <w:lang w:val="el-GR" w:eastAsia="el-GR" w:bidi="ar-SA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54B0E"/>
    <w:rPr>
      <w:b/>
      <w:bCs/>
    </w:rPr>
  </w:style>
  <w:style w:type="character" w:customStyle="1" w:styleId="Char4">
    <w:name w:val="Θέμα σχολίου Char"/>
    <w:link w:val="ac"/>
    <w:uiPriority w:val="99"/>
    <w:semiHidden/>
    <w:rsid w:val="00B54B0E"/>
    <w:rPr>
      <w:rFonts w:ascii="Times New Roman" w:eastAsia="Times New Roman" w:hAnsi="Times New Roman"/>
      <w:b/>
      <w:bCs/>
      <w:lang w:val="el-GR" w:eastAsia="el-GR" w:bidi="ar-SA"/>
    </w:rPr>
  </w:style>
  <w:style w:type="paragraph" w:customStyle="1" w:styleId="pf0">
    <w:name w:val="pf0"/>
    <w:basedOn w:val="a"/>
    <w:rsid w:val="00227320"/>
    <w:pPr>
      <w:spacing w:before="100" w:beforeAutospacing="1" w:after="100" w:afterAutospacing="1"/>
    </w:pPr>
  </w:style>
  <w:style w:type="character" w:customStyle="1" w:styleId="cf01">
    <w:name w:val="cf01"/>
    <w:rsid w:val="00227320"/>
    <w:rPr>
      <w:rFonts w:ascii="Segoe UI" w:hAnsi="Segoe UI" w:cs="Segoe UI" w:hint="default"/>
      <w:color w:val="2626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703E-7D2C-4E94-BE9D-0F060D49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ΠΡΟΚΥΡΗΞΗ.dot</Template>
  <TotalTime>2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593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1246087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../../../../../../../../../../../../../../../../../Documents and Settings/Marianna/Local Settings/ΗΔΙΚΑ - ΔΗΜΟΥΛΑΣ/elke.panteion.gr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ΠΑΝΤΕΙΟ ΠΑΝΕΠΙΣΤΗΜΙΟ</cp:lastModifiedBy>
  <cp:revision>6</cp:revision>
  <cp:lastPrinted>2023-05-24T08:38:00Z</cp:lastPrinted>
  <dcterms:created xsi:type="dcterms:W3CDTF">2023-07-27T10:52:00Z</dcterms:created>
  <dcterms:modified xsi:type="dcterms:W3CDTF">2023-09-18T07:06:00Z</dcterms:modified>
</cp:coreProperties>
</file>