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7BEC" w14:textId="735658C8" w:rsidR="00DA1AA2" w:rsidRPr="00174C9D" w:rsidRDefault="00DA1AA2">
      <w:pPr>
        <w:suppressAutoHyphens/>
        <w:autoSpaceDN w:val="0"/>
        <w:spacing w:line="276" w:lineRule="auto"/>
        <w:textAlignment w:val="baseline"/>
        <w:rPr>
          <w:rFonts w:asciiTheme="majorBidi" w:hAnsiTheme="majorBidi" w:cstheme="majorBidi"/>
          <w:sz w:val="22"/>
          <w:szCs w:val="22"/>
        </w:rPr>
      </w:pPr>
    </w:p>
    <w:p w14:paraId="5E0CF1E3" w14:textId="77777777" w:rsidR="00DA1AA2" w:rsidRDefault="00AA19A2">
      <w:pPr>
        <w:keepNext/>
        <w:jc w:val="center"/>
        <w:outlineLvl w:val="1"/>
        <w:rPr>
          <w:rFonts w:asciiTheme="majorBidi" w:hAnsiTheme="majorBidi" w:cstheme="majorBidi"/>
          <w:b/>
          <w:sz w:val="20"/>
          <w:szCs w:val="20"/>
          <w:u w:val="single"/>
        </w:rPr>
      </w:pPr>
      <w:r>
        <w:rPr>
          <w:rFonts w:asciiTheme="majorBidi" w:hAnsiTheme="majorBidi" w:cstheme="majorBidi"/>
          <w:b/>
          <w:sz w:val="20"/>
          <w:szCs w:val="20"/>
          <w:u w:val="single"/>
        </w:rPr>
        <w:t>ΑΙΤΗΣΗ ΥΠΟΨΗΦΙΟΤΗΤΑΣ</w:t>
      </w:r>
    </w:p>
    <w:p w14:paraId="31A8738C" w14:textId="77777777" w:rsidR="00DA1AA2" w:rsidRDefault="00DA1AA2">
      <w:pPr>
        <w:jc w:val="center"/>
        <w:rPr>
          <w:rFonts w:asciiTheme="majorBidi" w:hAnsiTheme="majorBidi" w:cstheme="majorBid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81"/>
        <w:gridCol w:w="6619"/>
      </w:tblGrid>
      <w:tr w:rsidR="00DA1AA2" w14:paraId="27DCD5F8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66592C9" w14:textId="77777777" w:rsidR="00DA1AA2" w:rsidRDefault="00AA19A2">
            <w:pPr>
              <w:keepNext/>
              <w:spacing w:line="360" w:lineRule="auto"/>
              <w:jc w:val="both"/>
              <w:outlineLvl w:val="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1BCE317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6660BA6D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7B88CE3D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E0953EC" w14:textId="77777777" w:rsidR="00DA1AA2" w:rsidRDefault="00AA19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ΕΠΩΝΥΜΟ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E573DB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B9A5A58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2674E078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A5CE60E" w14:textId="77777777" w:rsidR="00DA1AA2" w:rsidRDefault="00AA19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ΠΑΤΡΩΝΥΜΟ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8F29681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D84B086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42BE3BBF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CD422A0" w14:textId="77777777" w:rsidR="00DA1AA2" w:rsidRDefault="00AA19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Α.Δ.Τ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1413576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DACA18B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725D87CA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706D798" w14:textId="77777777" w:rsidR="00DA1AA2" w:rsidRDefault="00AA19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C89A773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7E9E0AF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11C0D68A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92F5802" w14:textId="77777777" w:rsidR="00DA1AA2" w:rsidRDefault="00AA19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84FEF82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DA44391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102B2226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DF31CD6" w14:textId="77777777" w:rsidR="00DA1AA2" w:rsidRDefault="00AA19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ΔΙΕΥΘΥΝΣΗ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2A61A21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9453C68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165EEB0D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1C9C067" w14:textId="77777777" w:rsidR="00DA1AA2" w:rsidRDefault="00AA19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Τηλ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Κιν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./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Fax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3E71CE4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44C18C4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336F3829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26C0F03" w14:textId="77777777" w:rsidR="00DA1AA2" w:rsidRDefault="00AA19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688D643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A907899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DA1AA2" w14:paraId="1FECD485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CCA47AC" w14:textId="77777777" w:rsidR="00DA1AA2" w:rsidRDefault="00AA19A2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72C75F8" w14:textId="77777777" w:rsidR="00DA1AA2" w:rsidRDefault="00DA1AA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FB64E76" w14:textId="77777777" w:rsidR="00DA1AA2" w:rsidRDefault="00DA1AA2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</w:tbl>
    <w:p w14:paraId="5BA1A903" w14:textId="77777777" w:rsidR="00DA1AA2" w:rsidRDefault="00DA1AA2">
      <w:pPr>
        <w:jc w:val="center"/>
        <w:rPr>
          <w:rFonts w:asciiTheme="majorBidi" w:hAnsiTheme="majorBidi" w:cstheme="majorBidi"/>
          <w:bCs/>
          <w:sz w:val="20"/>
          <w:szCs w:val="20"/>
          <w:lang w:val="en-GB"/>
        </w:rPr>
      </w:pPr>
    </w:p>
    <w:p w14:paraId="63DDC8DB" w14:textId="1A315013" w:rsidR="00DA1AA2" w:rsidRDefault="00AA19A2">
      <w:pPr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Παρακαλώ να δεχθείτε την υποψηφιότητά μου στα πλαίσια της πρόσκλησης εκδήλωσης ενδιαφέροντος </w:t>
      </w:r>
      <w:r>
        <w:rPr>
          <w:rFonts w:asciiTheme="majorBidi" w:hAnsiTheme="majorBidi" w:cstheme="majorBidi"/>
          <w:kern w:val="3"/>
          <w:sz w:val="20"/>
          <w:szCs w:val="20"/>
          <w:lang w:eastAsia="ar-SA"/>
        </w:rPr>
        <w:t>τίτλο</w:t>
      </w:r>
      <w:r>
        <w:rPr>
          <w:rFonts w:asciiTheme="majorBidi" w:hAnsiTheme="majorBidi" w:cstheme="majorBidi"/>
          <w:b/>
          <w:sz w:val="20"/>
          <w:szCs w:val="20"/>
        </w:rPr>
        <w:t xml:space="preserve"> «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 που αναπτύσσονται στο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Πάντειον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Πανεπιστήμιο</w:t>
      </w:r>
      <w:r>
        <w:rPr>
          <w:rFonts w:asciiTheme="majorBidi" w:hAnsiTheme="majorBidi" w:cstheme="majorBidi"/>
          <w:b/>
          <w:sz w:val="20"/>
          <w:szCs w:val="20"/>
        </w:rPr>
        <w:t>»</w:t>
      </w:r>
      <w:r>
        <w:rPr>
          <w:rFonts w:asciiTheme="majorBidi" w:hAnsiTheme="majorBidi" w:cstheme="majorBidi"/>
          <w:sz w:val="20"/>
          <w:szCs w:val="20"/>
        </w:rPr>
        <w:t xml:space="preserve">, με κωδικό </w:t>
      </w:r>
      <w:r w:rsidR="00174C9D">
        <w:rPr>
          <w:rFonts w:asciiTheme="majorBidi" w:hAnsiTheme="majorBidi" w:cstheme="majorBidi"/>
          <w:b/>
          <w:bCs/>
          <w:sz w:val="20"/>
          <w:szCs w:val="20"/>
        </w:rPr>
        <w:t>80360</w:t>
      </w:r>
      <w:r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4E6F618F" w14:textId="77777777" w:rsidR="00DA1AA2" w:rsidRDefault="00DA1AA2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21FE8949" w14:textId="77777777" w:rsidR="00DA1AA2" w:rsidRDefault="00AA19A2">
      <w:pPr>
        <w:keepNext/>
        <w:spacing w:line="360" w:lineRule="auto"/>
        <w:jc w:val="both"/>
        <w:outlineLvl w:val="5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Συνημμένα σας παραθέτω τα απαιτούμενα δικαιολογητικά για τη θέση με κωδικό …….</w:t>
      </w:r>
    </w:p>
    <w:p w14:paraId="3CE5834C" w14:textId="77777777" w:rsidR="00DA1AA2" w:rsidRDefault="00AA19A2">
      <w:pPr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4BEAC2EA" w14:textId="77777777" w:rsidR="00DA1AA2" w:rsidRDefault="00AA19A2">
      <w:pPr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08446FB7" w14:textId="77777777" w:rsidR="00DA1AA2" w:rsidRDefault="00AA19A2">
      <w:pPr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447E77C0" w14:textId="77777777" w:rsidR="00DA1AA2" w:rsidRDefault="00AA19A2">
      <w:pPr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42C4EA66" w14:textId="77777777" w:rsidR="00DA1AA2" w:rsidRDefault="00AA19A2">
      <w:pPr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1761293E" w14:textId="77777777" w:rsidR="00DA1AA2" w:rsidRDefault="00AA19A2">
      <w:pPr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……………………………………………</w:t>
      </w:r>
    </w:p>
    <w:p w14:paraId="0577EF5E" w14:textId="77777777" w:rsidR="00DA1AA2" w:rsidRDefault="00DA1AA2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20"/>
          <w:szCs w:val="20"/>
        </w:rPr>
      </w:pPr>
    </w:p>
    <w:p w14:paraId="65269355" w14:textId="77777777" w:rsidR="00DA1AA2" w:rsidRDefault="00AA19A2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Αθήνα …./…./20…</w:t>
      </w:r>
    </w:p>
    <w:p w14:paraId="13EF07D6" w14:textId="77777777" w:rsidR="00DA1AA2" w:rsidRDefault="00DA1AA2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540C5C0E" w14:textId="77777777" w:rsidR="00DA1AA2" w:rsidRDefault="00DA1AA2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79347194" w14:textId="77777777" w:rsidR="00DA1AA2" w:rsidRDefault="00AA19A2">
      <w:pPr>
        <w:ind w:left="504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Ο/Η Αιτών/ούσα</w:t>
      </w:r>
    </w:p>
    <w:p w14:paraId="6BF63B91" w14:textId="77777777" w:rsidR="00DA1AA2" w:rsidRDefault="00DA1AA2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60580CCE" w14:textId="77777777" w:rsidR="00DA1AA2" w:rsidRDefault="00DA1AA2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2CF020AA" w14:textId="77777777" w:rsidR="00DA1AA2" w:rsidRDefault="00DA1AA2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1321EDD5" w14:textId="77777777" w:rsidR="00DA1AA2" w:rsidRDefault="00DA1AA2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sectPr w:rsidR="00DA1AA2">
      <w:headerReference w:type="default" r:id="rId10"/>
      <w:footerReference w:type="default" r:id="rId11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7529" w14:textId="77777777" w:rsidR="004A6A00" w:rsidRDefault="004A6A00">
      <w:r>
        <w:separator/>
      </w:r>
    </w:p>
  </w:endnote>
  <w:endnote w:type="continuationSeparator" w:id="0">
    <w:p w14:paraId="6B870603" w14:textId="77777777" w:rsidR="004A6A00" w:rsidRDefault="004A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A22E7A" w14:paraId="68339DD2" w14:textId="77777777">
      <w:tc>
        <w:tcPr>
          <w:tcW w:w="7054" w:type="dxa"/>
          <w:shd w:val="clear" w:color="auto" w:fill="auto"/>
        </w:tcPr>
        <w:p w14:paraId="3FA086A1" w14:textId="77777777" w:rsidR="00A22E7A" w:rsidRDefault="00A22E7A">
          <w:pPr>
            <w:jc w:val="center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1A5AD16A" wp14:editId="2920A00F">
                <wp:extent cx="4152900" cy="6191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0C59B2F8" w14:textId="77777777" w:rsidR="00A22E7A" w:rsidRDefault="00A22E7A">
          <w:pPr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σελίδα </w: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begin"/>
          </w:r>
          <w:r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>
            <w:rPr>
              <w:b/>
              <w:bCs/>
              <w:i/>
              <w:iCs/>
              <w:sz w:val="18"/>
              <w:szCs w:val="18"/>
            </w:rPr>
            <w:t>6</w: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end"/>
          </w:r>
          <w:r>
            <w:rPr>
              <w:i/>
              <w:iCs/>
              <w:sz w:val="18"/>
              <w:szCs w:val="18"/>
            </w:rPr>
            <w:t xml:space="preserve"> of </w: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begin"/>
          </w:r>
          <w:r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>
            <w:rPr>
              <w:b/>
              <w:bCs/>
              <w:i/>
              <w:iCs/>
              <w:sz w:val="18"/>
              <w:szCs w:val="18"/>
            </w:rPr>
            <w:t>13</w:t>
          </w:r>
          <w:r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end"/>
          </w:r>
        </w:p>
      </w:tc>
    </w:tr>
  </w:tbl>
  <w:p w14:paraId="1F3A774E" w14:textId="77777777" w:rsidR="00A22E7A" w:rsidRDefault="00A22E7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A4BC" w14:textId="77777777" w:rsidR="004A6A00" w:rsidRDefault="004A6A00">
      <w:r>
        <w:separator/>
      </w:r>
    </w:p>
  </w:footnote>
  <w:footnote w:type="continuationSeparator" w:id="0">
    <w:p w14:paraId="61313014" w14:textId="77777777" w:rsidR="004A6A00" w:rsidRDefault="004A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90" w:type="dxa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901"/>
      <w:gridCol w:w="1476"/>
    </w:tblGrid>
    <w:tr w:rsidR="00A22E7A" w14:paraId="0FA902BB" w14:textId="77777777">
      <w:trPr>
        <w:trHeight w:val="331"/>
      </w:trPr>
      <w:tc>
        <w:tcPr>
          <w:tcW w:w="4878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6A3459EB" w14:textId="77777777" w:rsidR="00A22E7A" w:rsidRDefault="00A22E7A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>
            <w:rPr>
              <w:noProof/>
              <w:color w:val="2B579A"/>
              <w:sz w:val="16"/>
              <w:szCs w:val="16"/>
              <w:shd w:val="clear" w:color="auto" w:fill="E6E6E6"/>
            </w:rPr>
            <w:drawing>
              <wp:inline distT="0" distB="0" distL="0" distR="0" wp14:anchorId="045ED134" wp14:editId="448C7029">
                <wp:extent cx="3609975" cy="638175"/>
                <wp:effectExtent l="0" t="0" r="0" b="0"/>
                <wp:docPr id="1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756A721F" w14:textId="77777777" w:rsidR="00A22E7A" w:rsidRDefault="00A22E7A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>
            <w:rPr>
              <w:noProof/>
              <w:color w:val="2B579A"/>
              <w:sz w:val="16"/>
              <w:szCs w:val="16"/>
              <w:shd w:val="clear" w:color="auto" w:fill="E6E6E6"/>
            </w:rPr>
            <w:drawing>
              <wp:inline distT="0" distB="0" distL="0" distR="0" wp14:anchorId="5AB7BE8B" wp14:editId="5615B8AE">
                <wp:extent cx="800100" cy="60960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2E7A" w14:paraId="5D701B52" w14:textId="77777777">
      <w:trPr>
        <w:trHeight w:val="129"/>
      </w:trPr>
      <w:tc>
        <w:tcPr>
          <w:tcW w:w="4878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61DA6FF6" w14:textId="77777777" w:rsidR="00A22E7A" w:rsidRDefault="00A22E7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>
            <w:rPr>
              <w:rFonts w:cs="Calibri"/>
              <w:caps/>
              <w:color w:val="595959"/>
              <w:spacing w:val="10"/>
              <w:sz w:val="16"/>
              <w:szCs w:val="16"/>
            </w:rPr>
            <w:t>ΕΙΔΙΚΟΣ ΛΟΓΑΡΙΑΣΜΟΣ ΚΟΝΔΥΛΙΩΝ ΕΡΕΥΝΑΣ</w:t>
          </w:r>
        </w:p>
        <w:p w14:paraId="14061AC5" w14:textId="77777777" w:rsidR="00A22E7A" w:rsidRDefault="00A22E7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>
            <w:rPr>
              <w:rFonts w:cs="Calibri"/>
              <w:caps/>
              <w:color w:val="595959"/>
              <w:spacing w:val="10"/>
              <w:sz w:val="16"/>
              <w:szCs w:val="16"/>
            </w:rPr>
            <w:t>ΜΟΝΑΔΑ ΟΙΚΟΝΟΜΙΚΗΣ ΚΑΙ ΔΙΟΙΚΗΤΙΚΗΣ ΥΠΟΣΤΗΡΙΞΗΣ</w:t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493DA858" w14:textId="77777777" w:rsidR="00A22E7A" w:rsidRDefault="00A22E7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</w:p>
      </w:tc>
    </w:tr>
  </w:tbl>
  <w:p w14:paraId="30D51373" w14:textId="77777777" w:rsidR="00A22E7A" w:rsidRDefault="00A22E7A" w:rsidP="0051750A">
    <w:pPr>
      <w:pStyle w:val="a8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3A465B"/>
    <w:multiLevelType w:val="singleLevel"/>
    <w:tmpl w:val="E93A465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9408B6"/>
    <w:multiLevelType w:val="multilevel"/>
    <w:tmpl w:val="02940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C2064"/>
    <w:multiLevelType w:val="multilevel"/>
    <w:tmpl w:val="146C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92ABE"/>
    <w:multiLevelType w:val="multilevel"/>
    <w:tmpl w:val="3179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F69BC"/>
    <w:multiLevelType w:val="multilevel"/>
    <w:tmpl w:val="40DF6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C6E"/>
    <w:multiLevelType w:val="multilevel"/>
    <w:tmpl w:val="60F3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F28F8"/>
    <w:multiLevelType w:val="multilevel"/>
    <w:tmpl w:val="6A9F2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14295"/>
    <w:multiLevelType w:val="multilevel"/>
    <w:tmpl w:val="73A142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7168"/>
    <w:multiLevelType w:val="multilevel"/>
    <w:tmpl w:val="7BEC71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77709206">
    <w:abstractNumId w:val="0"/>
  </w:num>
  <w:num w:numId="2" w16cid:durableId="1264454050">
    <w:abstractNumId w:val="5"/>
  </w:num>
  <w:num w:numId="3" w16cid:durableId="119299916">
    <w:abstractNumId w:val="7"/>
  </w:num>
  <w:num w:numId="4" w16cid:durableId="2077971371">
    <w:abstractNumId w:val="3"/>
  </w:num>
  <w:num w:numId="5" w16cid:durableId="855311095">
    <w:abstractNumId w:val="6"/>
  </w:num>
  <w:num w:numId="6" w16cid:durableId="2049909365">
    <w:abstractNumId w:val="4"/>
  </w:num>
  <w:num w:numId="7" w16cid:durableId="946079778">
    <w:abstractNumId w:val="2"/>
  </w:num>
  <w:num w:numId="8" w16cid:durableId="319696887">
    <w:abstractNumId w:val="1"/>
  </w:num>
  <w:num w:numId="9" w16cid:durableId="917903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05"/>
    <w:rsid w:val="0000047F"/>
    <w:rsid w:val="00020600"/>
    <w:rsid w:val="00020EB0"/>
    <w:rsid w:val="000215AA"/>
    <w:rsid w:val="0002403A"/>
    <w:rsid w:val="0003123A"/>
    <w:rsid w:val="000322BE"/>
    <w:rsid w:val="00043E71"/>
    <w:rsid w:val="00045234"/>
    <w:rsid w:val="000477D8"/>
    <w:rsid w:val="00051D94"/>
    <w:rsid w:val="00051EA3"/>
    <w:rsid w:val="00053B6B"/>
    <w:rsid w:val="000546C6"/>
    <w:rsid w:val="00055A67"/>
    <w:rsid w:val="0005614D"/>
    <w:rsid w:val="0006048C"/>
    <w:rsid w:val="000606DA"/>
    <w:rsid w:val="00064D73"/>
    <w:rsid w:val="00072BC7"/>
    <w:rsid w:val="00073F06"/>
    <w:rsid w:val="0007708B"/>
    <w:rsid w:val="00082E3C"/>
    <w:rsid w:val="000842D5"/>
    <w:rsid w:val="00091C56"/>
    <w:rsid w:val="000937A9"/>
    <w:rsid w:val="00093AFA"/>
    <w:rsid w:val="000A0C0C"/>
    <w:rsid w:val="000A12FE"/>
    <w:rsid w:val="000A390D"/>
    <w:rsid w:val="000A6098"/>
    <w:rsid w:val="000A6510"/>
    <w:rsid w:val="000B5725"/>
    <w:rsid w:val="000C277F"/>
    <w:rsid w:val="000D05C6"/>
    <w:rsid w:val="000D2780"/>
    <w:rsid w:val="000D32E0"/>
    <w:rsid w:val="000D381A"/>
    <w:rsid w:val="000D452A"/>
    <w:rsid w:val="000D6C1B"/>
    <w:rsid w:val="000E3809"/>
    <w:rsid w:val="000E4A3D"/>
    <w:rsid w:val="000F1D21"/>
    <w:rsid w:val="000F78C9"/>
    <w:rsid w:val="001009F7"/>
    <w:rsid w:val="0010198D"/>
    <w:rsid w:val="00102841"/>
    <w:rsid w:val="001029B4"/>
    <w:rsid w:val="0010593F"/>
    <w:rsid w:val="001120C4"/>
    <w:rsid w:val="00134AF7"/>
    <w:rsid w:val="00135860"/>
    <w:rsid w:val="0014016F"/>
    <w:rsid w:val="00140693"/>
    <w:rsid w:val="0014581E"/>
    <w:rsid w:val="00161496"/>
    <w:rsid w:val="001632D5"/>
    <w:rsid w:val="00172787"/>
    <w:rsid w:val="001727E7"/>
    <w:rsid w:val="00174C9D"/>
    <w:rsid w:val="0018004B"/>
    <w:rsid w:val="00182E5F"/>
    <w:rsid w:val="00183346"/>
    <w:rsid w:val="00183570"/>
    <w:rsid w:val="001936B7"/>
    <w:rsid w:val="00196DF2"/>
    <w:rsid w:val="001A6118"/>
    <w:rsid w:val="001A7F5F"/>
    <w:rsid w:val="001B2952"/>
    <w:rsid w:val="001B701A"/>
    <w:rsid w:val="001B7BC6"/>
    <w:rsid w:val="001C00E8"/>
    <w:rsid w:val="001C2314"/>
    <w:rsid w:val="001C3192"/>
    <w:rsid w:val="001C4149"/>
    <w:rsid w:val="001C5CBB"/>
    <w:rsid w:val="001C6BEA"/>
    <w:rsid w:val="001C7C57"/>
    <w:rsid w:val="001D14ED"/>
    <w:rsid w:val="001D3A61"/>
    <w:rsid w:val="001D5C20"/>
    <w:rsid w:val="001D73A7"/>
    <w:rsid w:val="001E07F8"/>
    <w:rsid w:val="001E19D5"/>
    <w:rsid w:val="001F0075"/>
    <w:rsid w:val="002002A1"/>
    <w:rsid w:val="002002F6"/>
    <w:rsid w:val="0020156C"/>
    <w:rsid w:val="00207F98"/>
    <w:rsid w:val="0022241F"/>
    <w:rsid w:val="002240A5"/>
    <w:rsid w:val="00224CD0"/>
    <w:rsid w:val="00234C18"/>
    <w:rsid w:val="00235BFF"/>
    <w:rsid w:val="00247977"/>
    <w:rsid w:val="0025016A"/>
    <w:rsid w:val="00255F99"/>
    <w:rsid w:val="002668AE"/>
    <w:rsid w:val="00271B6F"/>
    <w:rsid w:val="00276022"/>
    <w:rsid w:val="002806DB"/>
    <w:rsid w:val="00283135"/>
    <w:rsid w:val="00283643"/>
    <w:rsid w:val="002A029D"/>
    <w:rsid w:val="002A0BE1"/>
    <w:rsid w:val="002A5CA5"/>
    <w:rsid w:val="002B4389"/>
    <w:rsid w:val="002B54DE"/>
    <w:rsid w:val="002B67EF"/>
    <w:rsid w:val="002B7EA2"/>
    <w:rsid w:val="002C2423"/>
    <w:rsid w:val="002C3B0E"/>
    <w:rsid w:val="002C4A84"/>
    <w:rsid w:val="002E149F"/>
    <w:rsid w:val="002F5B0F"/>
    <w:rsid w:val="002F6B1F"/>
    <w:rsid w:val="002F6D91"/>
    <w:rsid w:val="00301087"/>
    <w:rsid w:val="003057BF"/>
    <w:rsid w:val="003060DD"/>
    <w:rsid w:val="00306971"/>
    <w:rsid w:val="0031076D"/>
    <w:rsid w:val="00310949"/>
    <w:rsid w:val="00315704"/>
    <w:rsid w:val="0032366C"/>
    <w:rsid w:val="00335374"/>
    <w:rsid w:val="00335C91"/>
    <w:rsid w:val="00360EF4"/>
    <w:rsid w:val="00361988"/>
    <w:rsid w:val="00364AC5"/>
    <w:rsid w:val="00373200"/>
    <w:rsid w:val="00374594"/>
    <w:rsid w:val="003775F4"/>
    <w:rsid w:val="0038094F"/>
    <w:rsid w:val="003835D8"/>
    <w:rsid w:val="0038655A"/>
    <w:rsid w:val="00391264"/>
    <w:rsid w:val="003957F3"/>
    <w:rsid w:val="0039733F"/>
    <w:rsid w:val="003A029A"/>
    <w:rsid w:val="003A1AF7"/>
    <w:rsid w:val="003A43FD"/>
    <w:rsid w:val="003A5E04"/>
    <w:rsid w:val="003A65A4"/>
    <w:rsid w:val="003A6783"/>
    <w:rsid w:val="003A7760"/>
    <w:rsid w:val="003B57A8"/>
    <w:rsid w:val="003B7FEF"/>
    <w:rsid w:val="003C29EE"/>
    <w:rsid w:val="003C528E"/>
    <w:rsid w:val="003D3FF5"/>
    <w:rsid w:val="003D62C3"/>
    <w:rsid w:val="003D76CB"/>
    <w:rsid w:val="003D7D3E"/>
    <w:rsid w:val="003E0CD5"/>
    <w:rsid w:val="003E2644"/>
    <w:rsid w:val="003F2AB6"/>
    <w:rsid w:val="00401FB1"/>
    <w:rsid w:val="00402FE7"/>
    <w:rsid w:val="004101D7"/>
    <w:rsid w:val="00422CC7"/>
    <w:rsid w:val="00423ED6"/>
    <w:rsid w:val="004243BD"/>
    <w:rsid w:val="00426080"/>
    <w:rsid w:val="00441A18"/>
    <w:rsid w:val="00441D9E"/>
    <w:rsid w:val="0044393F"/>
    <w:rsid w:val="0044747B"/>
    <w:rsid w:val="004529F4"/>
    <w:rsid w:val="004566C8"/>
    <w:rsid w:val="00456B42"/>
    <w:rsid w:val="00460EF4"/>
    <w:rsid w:val="00461D99"/>
    <w:rsid w:val="0046634E"/>
    <w:rsid w:val="0047363A"/>
    <w:rsid w:val="0048144E"/>
    <w:rsid w:val="004836AB"/>
    <w:rsid w:val="004941A3"/>
    <w:rsid w:val="004949A1"/>
    <w:rsid w:val="00495E90"/>
    <w:rsid w:val="004A5D8D"/>
    <w:rsid w:val="004A6A00"/>
    <w:rsid w:val="004B2F7D"/>
    <w:rsid w:val="004C43BB"/>
    <w:rsid w:val="004C4D3C"/>
    <w:rsid w:val="004C559B"/>
    <w:rsid w:val="004D3CB7"/>
    <w:rsid w:val="004D65F8"/>
    <w:rsid w:val="004D68A7"/>
    <w:rsid w:val="004D6CF0"/>
    <w:rsid w:val="004E0BD4"/>
    <w:rsid w:val="004E2549"/>
    <w:rsid w:val="004E3EFA"/>
    <w:rsid w:val="004F5818"/>
    <w:rsid w:val="00504404"/>
    <w:rsid w:val="00507F73"/>
    <w:rsid w:val="00512D7C"/>
    <w:rsid w:val="0051750A"/>
    <w:rsid w:val="005215AE"/>
    <w:rsid w:val="0052398B"/>
    <w:rsid w:val="00524CAC"/>
    <w:rsid w:val="00526248"/>
    <w:rsid w:val="00530C3A"/>
    <w:rsid w:val="0053403F"/>
    <w:rsid w:val="00535A35"/>
    <w:rsid w:val="005422AD"/>
    <w:rsid w:val="00547100"/>
    <w:rsid w:val="005620F9"/>
    <w:rsid w:val="0056410C"/>
    <w:rsid w:val="0056429B"/>
    <w:rsid w:val="0058204B"/>
    <w:rsid w:val="00585F5A"/>
    <w:rsid w:val="00593FC2"/>
    <w:rsid w:val="00594337"/>
    <w:rsid w:val="005A15EE"/>
    <w:rsid w:val="005A25C6"/>
    <w:rsid w:val="005B3CD1"/>
    <w:rsid w:val="005B3E57"/>
    <w:rsid w:val="005C0035"/>
    <w:rsid w:val="005C045A"/>
    <w:rsid w:val="005C1114"/>
    <w:rsid w:val="005C17F9"/>
    <w:rsid w:val="005C6846"/>
    <w:rsid w:val="005D0769"/>
    <w:rsid w:val="005D3967"/>
    <w:rsid w:val="005D57A5"/>
    <w:rsid w:val="005E4B5D"/>
    <w:rsid w:val="005F5FC8"/>
    <w:rsid w:val="005F6C01"/>
    <w:rsid w:val="00603B76"/>
    <w:rsid w:val="00607A12"/>
    <w:rsid w:val="00612917"/>
    <w:rsid w:val="00614D49"/>
    <w:rsid w:val="006165AB"/>
    <w:rsid w:val="006240B8"/>
    <w:rsid w:val="00630DE4"/>
    <w:rsid w:val="006348FF"/>
    <w:rsid w:val="00643E2E"/>
    <w:rsid w:val="00644033"/>
    <w:rsid w:val="00653093"/>
    <w:rsid w:val="00655264"/>
    <w:rsid w:val="0066069D"/>
    <w:rsid w:val="00665F22"/>
    <w:rsid w:val="00666A5F"/>
    <w:rsid w:val="00673179"/>
    <w:rsid w:val="00673926"/>
    <w:rsid w:val="00681A01"/>
    <w:rsid w:val="00685965"/>
    <w:rsid w:val="006873DD"/>
    <w:rsid w:val="0069241E"/>
    <w:rsid w:val="006B44F2"/>
    <w:rsid w:val="006C08A1"/>
    <w:rsid w:val="006C54FD"/>
    <w:rsid w:val="006C72AC"/>
    <w:rsid w:val="006D074E"/>
    <w:rsid w:val="006D6DCC"/>
    <w:rsid w:val="006F2025"/>
    <w:rsid w:val="00703D0E"/>
    <w:rsid w:val="00703D86"/>
    <w:rsid w:val="007164D2"/>
    <w:rsid w:val="00716664"/>
    <w:rsid w:val="00721096"/>
    <w:rsid w:val="00725F15"/>
    <w:rsid w:val="00726DF3"/>
    <w:rsid w:val="00741E30"/>
    <w:rsid w:val="00745127"/>
    <w:rsid w:val="00746ECC"/>
    <w:rsid w:val="0076382B"/>
    <w:rsid w:val="00784C2A"/>
    <w:rsid w:val="007855A3"/>
    <w:rsid w:val="007879CC"/>
    <w:rsid w:val="00796E4B"/>
    <w:rsid w:val="007A629B"/>
    <w:rsid w:val="007B5F05"/>
    <w:rsid w:val="007B6444"/>
    <w:rsid w:val="007C25F4"/>
    <w:rsid w:val="007C6933"/>
    <w:rsid w:val="007D1C75"/>
    <w:rsid w:val="007D38D7"/>
    <w:rsid w:val="007D7422"/>
    <w:rsid w:val="007E41F9"/>
    <w:rsid w:val="007E5747"/>
    <w:rsid w:val="007E5BA2"/>
    <w:rsid w:val="007F103B"/>
    <w:rsid w:val="007F3283"/>
    <w:rsid w:val="007F349B"/>
    <w:rsid w:val="007F7518"/>
    <w:rsid w:val="00800B97"/>
    <w:rsid w:val="008016D6"/>
    <w:rsid w:val="008016E8"/>
    <w:rsid w:val="00801762"/>
    <w:rsid w:val="008021C4"/>
    <w:rsid w:val="008028BB"/>
    <w:rsid w:val="00803958"/>
    <w:rsid w:val="00812315"/>
    <w:rsid w:val="008129E0"/>
    <w:rsid w:val="0081456C"/>
    <w:rsid w:val="00814D0F"/>
    <w:rsid w:val="008151D8"/>
    <w:rsid w:val="00815740"/>
    <w:rsid w:val="00826BED"/>
    <w:rsid w:val="0083205E"/>
    <w:rsid w:val="00836B85"/>
    <w:rsid w:val="00840747"/>
    <w:rsid w:val="00841A65"/>
    <w:rsid w:val="00842BE5"/>
    <w:rsid w:val="008468C3"/>
    <w:rsid w:val="00851C6E"/>
    <w:rsid w:val="008535D0"/>
    <w:rsid w:val="00853C18"/>
    <w:rsid w:val="00854431"/>
    <w:rsid w:val="008549BD"/>
    <w:rsid w:val="00856329"/>
    <w:rsid w:val="00857E03"/>
    <w:rsid w:val="00864B72"/>
    <w:rsid w:val="008656C8"/>
    <w:rsid w:val="00873D47"/>
    <w:rsid w:val="0087471B"/>
    <w:rsid w:val="008753DC"/>
    <w:rsid w:val="00876192"/>
    <w:rsid w:val="00886C4F"/>
    <w:rsid w:val="00897956"/>
    <w:rsid w:val="008A546E"/>
    <w:rsid w:val="008A6365"/>
    <w:rsid w:val="008B61F7"/>
    <w:rsid w:val="008C1131"/>
    <w:rsid w:val="008C69CD"/>
    <w:rsid w:val="008D13DD"/>
    <w:rsid w:val="008D1614"/>
    <w:rsid w:val="008D2C74"/>
    <w:rsid w:val="008D5E74"/>
    <w:rsid w:val="008F39CF"/>
    <w:rsid w:val="008F3D73"/>
    <w:rsid w:val="008F7331"/>
    <w:rsid w:val="008F775C"/>
    <w:rsid w:val="0090068E"/>
    <w:rsid w:val="00901948"/>
    <w:rsid w:val="00902097"/>
    <w:rsid w:val="00903028"/>
    <w:rsid w:val="00914B54"/>
    <w:rsid w:val="0091665C"/>
    <w:rsid w:val="00916A7F"/>
    <w:rsid w:val="009235A1"/>
    <w:rsid w:val="00923A06"/>
    <w:rsid w:val="00927AE1"/>
    <w:rsid w:val="009302FF"/>
    <w:rsid w:val="0093291A"/>
    <w:rsid w:val="00933DE9"/>
    <w:rsid w:val="009346B1"/>
    <w:rsid w:val="00937128"/>
    <w:rsid w:val="00944B21"/>
    <w:rsid w:val="0094A3D6"/>
    <w:rsid w:val="00951920"/>
    <w:rsid w:val="0096121F"/>
    <w:rsid w:val="0096472A"/>
    <w:rsid w:val="0096559C"/>
    <w:rsid w:val="00975F5D"/>
    <w:rsid w:val="00980F37"/>
    <w:rsid w:val="00985A99"/>
    <w:rsid w:val="009869B6"/>
    <w:rsid w:val="00990EBF"/>
    <w:rsid w:val="00991EB0"/>
    <w:rsid w:val="00993E86"/>
    <w:rsid w:val="00993EB3"/>
    <w:rsid w:val="009A2910"/>
    <w:rsid w:val="009A5828"/>
    <w:rsid w:val="009B0F18"/>
    <w:rsid w:val="009B2904"/>
    <w:rsid w:val="009B3BB4"/>
    <w:rsid w:val="009B6AFD"/>
    <w:rsid w:val="009C24B9"/>
    <w:rsid w:val="009D0809"/>
    <w:rsid w:val="009D458C"/>
    <w:rsid w:val="009D7394"/>
    <w:rsid w:val="009E5225"/>
    <w:rsid w:val="009E64C7"/>
    <w:rsid w:val="009F1100"/>
    <w:rsid w:val="009F6125"/>
    <w:rsid w:val="009F7346"/>
    <w:rsid w:val="00A01DCE"/>
    <w:rsid w:val="00A107EA"/>
    <w:rsid w:val="00A12F0B"/>
    <w:rsid w:val="00A134BD"/>
    <w:rsid w:val="00A15308"/>
    <w:rsid w:val="00A17C45"/>
    <w:rsid w:val="00A2095A"/>
    <w:rsid w:val="00A22E7A"/>
    <w:rsid w:val="00A25A1E"/>
    <w:rsid w:val="00A25D1B"/>
    <w:rsid w:val="00A25EB4"/>
    <w:rsid w:val="00A30363"/>
    <w:rsid w:val="00A30DA4"/>
    <w:rsid w:val="00A30E0C"/>
    <w:rsid w:val="00A337CB"/>
    <w:rsid w:val="00A36D27"/>
    <w:rsid w:val="00A3729D"/>
    <w:rsid w:val="00A50099"/>
    <w:rsid w:val="00A54683"/>
    <w:rsid w:val="00A547EC"/>
    <w:rsid w:val="00A60150"/>
    <w:rsid w:val="00A67053"/>
    <w:rsid w:val="00A81402"/>
    <w:rsid w:val="00A86F5A"/>
    <w:rsid w:val="00A8E630"/>
    <w:rsid w:val="00A9014D"/>
    <w:rsid w:val="00A90BE4"/>
    <w:rsid w:val="00A90C5A"/>
    <w:rsid w:val="00AA0BD3"/>
    <w:rsid w:val="00AA19A2"/>
    <w:rsid w:val="00AB128E"/>
    <w:rsid w:val="00AB21E4"/>
    <w:rsid w:val="00AB2B88"/>
    <w:rsid w:val="00AB7E28"/>
    <w:rsid w:val="00AC2694"/>
    <w:rsid w:val="00AC46D2"/>
    <w:rsid w:val="00AD2C7E"/>
    <w:rsid w:val="00AE66FC"/>
    <w:rsid w:val="00AE73CF"/>
    <w:rsid w:val="00AF61B2"/>
    <w:rsid w:val="00B0027E"/>
    <w:rsid w:val="00B01C11"/>
    <w:rsid w:val="00B02290"/>
    <w:rsid w:val="00B0405C"/>
    <w:rsid w:val="00B06B43"/>
    <w:rsid w:val="00B22705"/>
    <w:rsid w:val="00B34DF8"/>
    <w:rsid w:val="00B40242"/>
    <w:rsid w:val="00B42870"/>
    <w:rsid w:val="00B42BE7"/>
    <w:rsid w:val="00B43939"/>
    <w:rsid w:val="00B46548"/>
    <w:rsid w:val="00B505AF"/>
    <w:rsid w:val="00B51755"/>
    <w:rsid w:val="00B53665"/>
    <w:rsid w:val="00B53FDA"/>
    <w:rsid w:val="00B54292"/>
    <w:rsid w:val="00B562D7"/>
    <w:rsid w:val="00B648B9"/>
    <w:rsid w:val="00B70483"/>
    <w:rsid w:val="00B70BBD"/>
    <w:rsid w:val="00B8335E"/>
    <w:rsid w:val="00B931C2"/>
    <w:rsid w:val="00B956F5"/>
    <w:rsid w:val="00BC58EC"/>
    <w:rsid w:val="00BC64AA"/>
    <w:rsid w:val="00BC6B17"/>
    <w:rsid w:val="00BD0601"/>
    <w:rsid w:val="00BD1448"/>
    <w:rsid w:val="00BD3DFB"/>
    <w:rsid w:val="00BD680C"/>
    <w:rsid w:val="00BE2C3E"/>
    <w:rsid w:val="00BE48B3"/>
    <w:rsid w:val="00BF05B0"/>
    <w:rsid w:val="00C05DBA"/>
    <w:rsid w:val="00C063B4"/>
    <w:rsid w:val="00C064F3"/>
    <w:rsid w:val="00C06BF5"/>
    <w:rsid w:val="00C07633"/>
    <w:rsid w:val="00C120D7"/>
    <w:rsid w:val="00C13C8F"/>
    <w:rsid w:val="00C1744E"/>
    <w:rsid w:val="00C21EAA"/>
    <w:rsid w:val="00C26149"/>
    <w:rsid w:val="00C2769C"/>
    <w:rsid w:val="00C32A85"/>
    <w:rsid w:val="00C42141"/>
    <w:rsid w:val="00C44033"/>
    <w:rsid w:val="00C46477"/>
    <w:rsid w:val="00C46F22"/>
    <w:rsid w:val="00C50F5B"/>
    <w:rsid w:val="00C55BCE"/>
    <w:rsid w:val="00C56C9E"/>
    <w:rsid w:val="00C66D81"/>
    <w:rsid w:val="00C8189A"/>
    <w:rsid w:val="00C86438"/>
    <w:rsid w:val="00CA35DD"/>
    <w:rsid w:val="00CB3FB5"/>
    <w:rsid w:val="00CBC9C4"/>
    <w:rsid w:val="00CC1953"/>
    <w:rsid w:val="00CC19B1"/>
    <w:rsid w:val="00CC33F3"/>
    <w:rsid w:val="00CC4924"/>
    <w:rsid w:val="00CC61ED"/>
    <w:rsid w:val="00CC6C40"/>
    <w:rsid w:val="00CD703D"/>
    <w:rsid w:val="00CE494D"/>
    <w:rsid w:val="00CE6C99"/>
    <w:rsid w:val="00CE71B9"/>
    <w:rsid w:val="00CF3E78"/>
    <w:rsid w:val="00CF4385"/>
    <w:rsid w:val="00D169C0"/>
    <w:rsid w:val="00D26B59"/>
    <w:rsid w:val="00D3195E"/>
    <w:rsid w:val="00D32898"/>
    <w:rsid w:val="00D3638D"/>
    <w:rsid w:val="00D36F95"/>
    <w:rsid w:val="00D409E6"/>
    <w:rsid w:val="00D45104"/>
    <w:rsid w:val="00D4607E"/>
    <w:rsid w:val="00D534A4"/>
    <w:rsid w:val="00D64757"/>
    <w:rsid w:val="00D652B7"/>
    <w:rsid w:val="00D65A63"/>
    <w:rsid w:val="00D665B1"/>
    <w:rsid w:val="00D67059"/>
    <w:rsid w:val="00D67577"/>
    <w:rsid w:val="00D6772B"/>
    <w:rsid w:val="00D7573F"/>
    <w:rsid w:val="00D7619F"/>
    <w:rsid w:val="00D76A23"/>
    <w:rsid w:val="00D81A14"/>
    <w:rsid w:val="00D93661"/>
    <w:rsid w:val="00D97DB0"/>
    <w:rsid w:val="00DA1AA2"/>
    <w:rsid w:val="00DB0317"/>
    <w:rsid w:val="00DD7EE4"/>
    <w:rsid w:val="00DE4F7D"/>
    <w:rsid w:val="00DF2CD7"/>
    <w:rsid w:val="00DF7E2E"/>
    <w:rsid w:val="00E012F1"/>
    <w:rsid w:val="00E03007"/>
    <w:rsid w:val="00E0669A"/>
    <w:rsid w:val="00E10B26"/>
    <w:rsid w:val="00E16553"/>
    <w:rsid w:val="00E37C54"/>
    <w:rsid w:val="00E4131A"/>
    <w:rsid w:val="00E42450"/>
    <w:rsid w:val="00E52B64"/>
    <w:rsid w:val="00E56858"/>
    <w:rsid w:val="00E56FB6"/>
    <w:rsid w:val="00E57404"/>
    <w:rsid w:val="00E609A7"/>
    <w:rsid w:val="00E66F83"/>
    <w:rsid w:val="00E67E14"/>
    <w:rsid w:val="00E70053"/>
    <w:rsid w:val="00E71C93"/>
    <w:rsid w:val="00E733B7"/>
    <w:rsid w:val="00E77DFB"/>
    <w:rsid w:val="00E93643"/>
    <w:rsid w:val="00E9394D"/>
    <w:rsid w:val="00E94FB0"/>
    <w:rsid w:val="00E969BD"/>
    <w:rsid w:val="00EA0DA0"/>
    <w:rsid w:val="00EA78FB"/>
    <w:rsid w:val="00EB4649"/>
    <w:rsid w:val="00EB4DF1"/>
    <w:rsid w:val="00EB6A12"/>
    <w:rsid w:val="00EC2658"/>
    <w:rsid w:val="00EC409B"/>
    <w:rsid w:val="00EC4F50"/>
    <w:rsid w:val="00ED2D64"/>
    <w:rsid w:val="00ED6EA0"/>
    <w:rsid w:val="00ED7CC6"/>
    <w:rsid w:val="00ED7E4C"/>
    <w:rsid w:val="00EE04E3"/>
    <w:rsid w:val="00EE726A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4367"/>
    <w:rsid w:val="00F15367"/>
    <w:rsid w:val="00F209B1"/>
    <w:rsid w:val="00F337CC"/>
    <w:rsid w:val="00F353FD"/>
    <w:rsid w:val="00F378E6"/>
    <w:rsid w:val="00F43585"/>
    <w:rsid w:val="00F47B2F"/>
    <w:rsid w:val="00F526A5"/>
    <w:rsid w:val="00F52C77"/>
    <w:rsid w:val="00F64E98"/>
    <w:rsid w:val="00F71DB6"/>
    <w:rsid w:val="00F80A8F"/>
    <w:rsid w:val="00F82E84"/>
    <w:rsid w:val="00F85B7C"/>
    <w:rsid w:val="00F90A2D"/>
    <w:rsid w:val="00F92ACB"/>
    <w:rsid w:val="00F93A62"/>
    <w:rsid w:val="00F941CA"/>
    <w:rsid w:val="00F97604"/>
    <w:rsid w:val="00FB1280"/>
    <w:rsid w:val="00FB4F81"/>
    <w:rsid w:val="00FC4306"/>
    <w:rsid w:val="00FD1ADC"/>
    <w:rsid w:val="00FD79E6"/>
    <w:rsid w:val="00FE0160"/>
    <w:rsid w:val="00FE25AF"/>
    <w:rsid w:val="00FE326C"/>
    <w:rsid w:val="00FE7B3C"/>
    <w:rsid w:val="00FF5A35"/>
    <w:rsid w:val="00FF5BCE"/>
    <w:rsid w:val="020CFAE0"/>
    <w:rsid w:val="02153EAC"/>
    <w:rsid w:val="02186F90"/>
    <w:rsid w:val="024E94EB"/>
    <w:rsid w:val="032F330F"/>
    <w:rsid w:val="033127BE"/>
    <w:rsid w:val="033EC35B"/>
    <w:rsid w:val="0399C28E"/>
    <w:rsid w:val="03A23F7C"/>
    <w:rsid w:val="05775008"/>
    <w:rsid w:val="05799354"/>
    <w:rsid w:val="05846CD3"/>
    <w:rsid w:val="06D1405E"/>
    <w:rsid w:val="06E06C03"/>
    <w:rsid w:val="06E93378"/>
    <w:rsid w:val="06FC88BD"/>
    <w:rsid w:val="06FE55F4"/>
    <w:rsid w:val="0753B6A2"/>
    <w:rsid w:val="07682ED2"/>
    <w:rsid w:val="076D659A"/>
    <w:rsid w:val="077B098D"/>
    <w:rsid w:val="07D1CEA0"/>
    <w:rsid w:val="08AE0C0C"/>
    <w:rsid w:val="08EEB9EC"/>
    <w:rsid w:val="095E834E"/>
    <w:rsid w:val="09961C72"/>
    <w:rsid w:val="099A291C"/>
    <w:rsid w:val="09AE04DF"/>
    <w:rsid w:val="0A09779D"/>
    <w:rsid w:val="0A279125"/>
    <w:rsid w:val="0A36B5C8"/>
    <w:rsid w:val="0A87ED49"/>
    <w:rsid w:val="0B49D540"/>
    <w:rsid w:val="0B7CD3D8"/>
    <w:rsid w:val="0BAC9E0C"/>
    <w:rsid w:val="0BCFF9E0"/>
    <w:rsid w:val="0BDDD020"/>
    <w:rsid w:val="0C04B11C"/>
    <w:rsid w:val="0C534713"/>
    <w:rsid w:val="0C8650FC"/>
    <w:rsid w:val="0CAEC975"/>
    <w:rsid w:val="0CC77A7E"/>
    <w:rsid w:val="0CD36906"/>
    <w:rsid w:val="0CE0A2DB"/>
    <w:rsid w:val="0CE5A5A1"/>
    <w:rsid w:val="0CEC1B0F"/>
    <w:rsid w:val="0CFF4FD0"/>
    <w:rsid w:val="0D192182"/>
    <w:rsid w:val="0D3C50C9"/>
    <w:rsid w:val="0D4B0F8E"/>
    <w:rsid w:val="0D6E568A"/>
    <w:rsid w:val="0DC07DA0"/>
    <w:rsid w:val="0DF1F503"/>
    <w:rsid w:val="0E2EC688"/>
    <w:rsid w:val="0E3347B9"/>
    <w:rsid w:val="0E3E7751"/>
    <w:rsid w:val="0E42490E"/>
    <w:rsid w:val="0E817602"/>
    <w:rsid w:val="0E8801C7"/>
    <w:rsid w:val="0E8D7590"/>
    <w:rsid w:val="0EBBBDDF"/>
    <w:rsid w:val="0ED2F513"/>
    <w:rsid w:val="0F1FF549"/>
    <w:rsid w:val="0F5C4E01"/>
    <w:rsid w:val="0FA29086"/>
    <w:rsid w:val="0FD5350F"/>
    <w:rsid w:val="0FFF1B40"/>
    <w:rsid w:val="10512BE6"/>
    <w:rsid w:val="10C389B8"/>
    <w:rsid w:val="10F81E62"/>
    <w:rsid w:val="111B067B"/>
    <w:rsid w:val="116B2CD9"/>
    <w:rsid w:val="1184DF2A"/>
    <w:rsid w:val="121484B8"/>
    <w:rsid w:val="12198E3C"/>
    <w:rsid w:val="12289F50"/>
    <w:rsid w:val="12450823"/>
    <w:rsid w:val="124D11A4"/>
    <w:rsid w:val="1257960B"/>
    <w:rsid w:val="128023EE"/>
    <w:rsid w:val="128EAE94"/>
    <w:rsid w:val="1319D5FA"/>
    <w:rsid w:val="1343B561"/>
    <w:rsid w:val="1343E9B7"/>
    <w:rsid w:val="1395A9DF"/>
    <w:rsid w:val="14F93697"/>
    <w:rsid w:val="15125E77"/>
    <w:rsid w:val="1597A197"/>
    <w:rsid w:val="15F07A07"/>
    <w:rsid w:val="166E3AEC"/>
    <w:rsid w:val="166E5CC4"/>
    <w:rsid w:val="16940A9F"/>
    <w:rsid w:val="169A421F"/>
    <w:rsid w:val="16ADA767"/>
    <w:rsid w:val="1711DED1"/>
    <w:rsid w:val="174B9289"/>
    <w:rsid w:val="17968175"/>
    <w:rsid w:val="17A77D59"/>
    <w:rsid w:val="17D9133B"/>
    <w:rsid w:val="180A3D14"/>
    <w:rsid w:val="181401D4"/>
    <w:rsid w:val="182EC141"/>
    <w:rsid w:val="1849FF39"/>
    <w:rsid w:val="189FA0F3"/>
    <w:rsid w:val="18F1E7F5"/>
    <w:rsid w:val="191FC85E"/>
    <w:rsid w:val="1A103E51"/>
    <w:rsid w:val="1A80981C"/>
    <w:rsid w:val="1A979DC1"/>
    <w:rsid w:val="1AB43F8D"/>
    <w:rsid w:val="1ABB260F"/>
    <w:rsid w:val="1AC1E8C1"/>
    <w:rsid w:val="1AD45BB8"/>
    <w:rsid w:val="1B346917"/>
    <w:rsid w:val="1B7C15C4"/>
    <w:rsid w:val="1B871A33"/>
    <w:rsid w:val="1C2FC3B6"/>
    <w:rsid w:val="1C59946D"/>
    <w:rsid w:val="1C5BEE84"/>
    <w:rsid w:val="1C85699C"/>
    <w:rsid w:val="1C8EB953"/>
    <w:rsid w:val="1CA78FE3"/>
    <w:rsid w:val="1D098F61"/>
    <w:rsid w:val="1D466BD0"/>
    <w:rsid w:val="1D855A2E"/>
    <w:rsid w:val="1DD66401"/>
    <w:rsid w:val="1E096299"/>
    <w:rsid w:val="1E2E0558"/>
    <w:rsid w:val="1E8E2747"/>
    <w:rsid w:val="1EB348D8"/>
    <w:rsid w:val="1EC407E6"/>
    <w:rsid w:val="1F0BFC5D"/>
    <w:rsid w:val="1F0E9374"/>
    <w:rsid w:val="1F6D319C"/>
    <w:rsid w:val="1F7E33F0"/>
    <w:rsid w:val="1F92C596"/>
    <w:rsid w:val="20039742"/>
    <w:rsid w:val="204AEE34"/>
    <w:rsid w:val="20AC29FD"/>
    <w:rsid w:val="20AED85F"/>
    <w:rsid w:val="20EFD9A0"/>
    <w:rsid w:val="21272D20"/>
    <w:rsid w:val="213D7F41"/>
    <w:rsid w:val="21484CA0"/>
    <w:rsid w:val="21D3B3D5"/>
    <w:rsid w:val="2247FA5E"/>
    <w:rsid w:val="2249E0A7"/>
    <w:rsid w:val="22935949"/>
    <w:rsid w:val="2302F879"/>
    <w:rsid w:val="232129E7"/>
    <w:rsid w:val="2349A63E"/>
    <w:rsid w:val="23A5B4A5"/>
    <w:rsid w:val="246A923A"/>
    <w:rsid w:val="247AEA9C"/>
    <w:rsid w:val="24B5BEA7"/>
    <w:rsid w:val="24D4EC1F"/>
    <w:rsid w:val="24DB4B49"/>
    <w:rsid w:val="25ED7574"/>
    <w:rsid w:val="263D8117"/>
    <w:rsid w:val="263EDCD4"/>
    <w:rsid w:val="26443EB2"/>
    <w:rsid w:val="2661BB69"/>
    <w:rsid w:val="26BEC86B"/>
    <w:rsid w:val="270C6CCD"/>
    <w:rsid w:val="27406988"/>
    <w:rsid w:val="276C48D9"/>
    <w:rsid w:val="2810E7F2"/>
    <w:rsid w:val="28B5F224"/>
    <w:rsid w:val="297ADAF6"/>
    <w:rsid w:val="297BDF74"/>
    <w:rsid w:val="298612EB"/>
    <w:rsid w:val="29AD1188"/>
    <w:rsid w:val="29BB79FB"/>
    <w:rsid w:val="29CAC162"/>
    <w:rsid w:val="29D38DDD"/>
    <w:rsid w:val="29F72B2E"/>
    <w:rsid w:val="2A0F1B26"/>
    <w:rsid w:val="2A285F4B"/>
    <w:rsid w:val="2A4D6E3B"/>
    <w:rsid w:val="2ADE524B"/>
    <w:rsid w:val="2AE19512"/>
    <w:rsid w:val="2B574A5C"/>
    <w:rsid w:val="2BB4A98A"/>
    <w:rsid w:val="2BED92E6"/>
    <w:rsid w:val="2BF94F93"/>
    <w:rsid w:val="2D6EB789"/>
    <w:rsid w:val="2E168D8A"/>
    <w:rsid w:val="2E340E70"/>
    <w:rsid w:val="2EFE2DAB"/>
    <w:rsid w:val="2F059813"/>
    <w:rsid w:val="2F0A87EA"/>
    <w:rsid w:val="2F494286"/>
    <w:rsid w:val="2F56F9F4"/>
    <w:rsid w:val="2F93D187"/>
    <w:rsid w:val="2FA9FF1D"/>
    <w:rsid w:val="300AC38D"/>
    <w:rsid w:val="3062A50F"/>
    <w:rsid w:val="30A6584B"/>
    <w:rsid w:val="30AADFD0"/>
    <w:rsid w:val="30E91762"/>
    <w:rsid w:val="30FEADC3"/>
    <w:rsid w:val="3122F46C"/>
    <w:rsid w:val="312BAB45"/>
    <w:rsid w:val="317BF97D"/>
    <w:rsid w:val="31C1E41E"/>
    <w:rsid w:val="3205F8B5"/>
    <w:rsid w:val="3214C447"/>
    <w:rsid w:val="3248B7FB"/>
    <w:rsid w:val="3284E7C3"/>
    <w:rsid w:val="32CD9A8A"/>
    <w:rsid w:val="332AAF40"/>
    <w:rsid w:val="334BBBBC"/>
    <w:rsid w:val="33736542"/>
    <w:rsid w:val="33C53FFB"/>
    <w:rsid w:val="33E59056"/>
    <w:rsid w:val="34300DEF"/>
    <w:rsid w:val="3497FED2"/>
    <w:rsid w:val="34B8B890"/>
    <w:rsid w:val="34FF8E63"/>
    <w:rsid w:val="35007321"/>
    <w:rsid w:val="350F35A3"/>
    <w:rsid w:val="354BC304"/>
    <w:rsid w:val="35A58F4E"/>
    <w:rsid w:val="36AB0604"/>
    <w:rsid w:val="36AE55F7"/>
    <w:rsid w:val="36DC316B"/>
    <w:rsid w:val="36ED2B1B"/>
    <w:rsid w:val="378E5B91"/>
    <w:rsid w:val="3796E8ED"/>
    <w:rsid w:val="37C7FCAC"/>
    <w:rsid w:val="3814626F"/>
    <w:rsid w:val="387801CC"/>
    <w:rsid w:val="3A6C9DD4"/>
    <w:rsid w:val="3A8FF9A8"/>
    <w:rsid w:val="3AA4F891"/>
    <w:rsid w:val="3AB6F845"/>
    <w:rsid w:val="3B05F6F1"/>
    <w:rsid w:val="3B9320EA"/>
    <w:rsid w:val="3BA639DE"/>
    <w:rsid w:val="3BD6BC6F"/>
    <w:rsid w:val="3C005CB1"/>
    <w:rsid w:val="3C26B766"/>
    <w:rsid w:val="3C2F0BB6"/>
    <w:rsid w:val="3C34A79A"/>
    <w:rsid w:val="3C82F7EE"/>
    <w:rsid w:val="3C905D32"/>
    <w:rsid w:val="3CAB45C1"/>
    <w:rsid w:val="3CB3E801"/>
    <w:rsid w:val="3CD19186"/>
    <w:rsid w:val="3CEDF182"/>
    <w:rsid w:val="3CFC4B6B"/>
    <w:rsid w:val="3D9D986C"/>
    <w:rsid w:val="3DD99F8A"/>
    <w:rsid w:val="3EB45BAC"/>
    <w:rsid w:val="3ED06D05"/>
    <w:rsid w:val="3EE0A19D"/>
    <w:rsid w:val="3EE3843D"/>
    <w:rsid w:val="3F398907"/>
    <w:rsid w:val="3FA6697C"/>
    <w:rsid w:val="3FC4EAAE"/>
    <w:rsid w:val="3FDF6C7D"/>
    <w:rsid w:val="40FEA114"/>
    <w:rsid w:val="41414B8A"/>
    <w:rsid w:val="4167C5D1"/>
    <w:rsid w:val="41989AAB"/>
    <w:rsid w:val="419C63B2"/>
    <w:rsid w:val="41EB7272"/>
    <w:rsid w:val="4261EA04"/>
    <w:rsid w:val="4266B943"/>
    <w:rsid w:val="426B9549"/>
    <w:rsid w:val="42CB6DA6"/>
    <w:rsid w:val="42DEAFAD"/>
    <w:rsid w:val="436802EC"/>
    <w:rsid w:val="439FB9E0"/>
    <w:rsid w:val="44285404"/>
    <w:rsid w:val="442AF086"/>
    <w:rsid w:val="44495BAC"/>
    <w:rsid w:val="44673E07"/>
    <w:rsid w:val="44A2540F"/>
    <w:rsid w:val="45005DE6"/>
    <w:rsid w:val="450547C8"/>
    <w:rsid w:val="450E8CBF"/>
    <w:rsid w:val="4588D8B0"/>
    <w:rsid w:val="46180ED2"/>
    <w:rsid w:val="46460CDC"/>
    <w:rsid w:val="469B01EA"/>
    <w:rsid w:val="46FC4524"/>
    <w:rsid w:val="471E10C7"/>
    <w:rsid w:val="4730831E"/>
    <w:rsid w:val="478FA440"/>
    <w:rsid w:val="4793503E"/>
    <w:rsid w:val="48444E46"/>
    <w:rsid w:val="484A2317"/>
    <w:rsid w:val="487DE6DE"/>
    <w:rsid w:val="48A4CC85"/>
    <w:rsid w:val="48EDFF64"/>
    <w:rsid w:val="4995E97E"/>
    <w:rsid w:val="4ACCB5B3"/>
    <w:rsid w:val="4AD0D62A"/>
    <w:rsid w:val="4B0538DD"/>
    <w:rsid w:val="4B09A65C"/>
    <w:rsid w:val="4B16E7F0"/>
    <w:rsid w:val="4BFB7BAE"/>
    <w:rsid w:val="4C2DBE9F"/>
    <w:rsid w:val="4C4979F6"/>
    <w:rsid w:val="4C540DEB"/>
    <w:rsid w:val="4C894DA3"/>
    <w:rsid w:val="4CB9313E"/>
    <w:rsid w:val="4D415BF7"/>
    <w:rsid w:val="4D7823CD"/>
    <w:rsid w:val="4DC24FE6"/>
    <w:rsid w:val="4DCC835D"/>
    <w:rsid w:val="4DDD3643"/>
    <w:rsid w:val="4E28B408"/>
    <w:rsid w:val="4E8CEB72"/>
    <w:rsid w:val="4EFFAF93"/>
    <w:rsid w:val="4F0554A0"/>
    <w:rsid w:val="4F21816E"/>
    <w:rsid w:val="4F3F8340"/>
    <w:rsid w:val="4F404065"/>
    <w:rsid w:val="4F5495C8"/>
    <w:rsid w:val="4F655F61"/>
    <w:rsid w:val="4F6853BE"/>
    <w:rsid w:val="4FA7DB5A"/>
    <w:rsid w:val="4FAD6F58"/>
    <w:rsid w:val="4FC876C9"/>
    <w:rsid w:val="504824A6"/>
    <w:rsid w:val="5078FCB9"/>
    <w:rsid w:val="50A3276A"/>
    <w:rsid w:val="50CCC055"/>
    <w:rsid w:val="51012FC2"/>
    <w:rsid w:val="517D7E54"/>
    <w:rsid w:val="5196C0AB"/>
    <w:rsid w:val="523CF562"/>
    <w:rsid w:val="5283D7C6"/>
    <w:rsid w:val="53222971"/>
    <w:rsid w:val="5438DB1C"/>
    <w:rsid w:val="54B1C22A"/>
    <w:rsid w:val="55BB7888"/>
    <w:rsid w:val="55C3A8FB"/>
    <w:rsid w:val="5633C5ED"/>
    <w:rsid w:val="563F1487"/>
    <w:rsid w:val="56F56BF2"/>
    <w:rsid w:val="57066960"/>
    <w:rsid w:val="574A4B2A"/>
    <w:rsid w:val="5750A836"/>
    <w:rsid w:val="5777369F"/>
    <w:rsid w:val="57CE7D4C"/>
    <w:rsid w:val="57D844C1"/>
    <w:rsid w:val="57E0E6F2"/>
    <w:rsid w:val="582FC4CC"/>
    <w:rsid w:val="586D1150"/>
    <w:rsid w:val="58798118"/>
    <w:rsid w:val="588F9D29"/>
    <w:rsid w:val="58CFD952"/>
    <w:rsid w:val="58EFD7A0"/>
    <w:rsid w:val="591719C8"/>
    <w:rsid w:val="5926E714"/>
    <w:rsid w:val="592C3856"/>
    <w:rsid w:val="5A0641B1"/>
    <w:rsid w:val="5A1FDEFF"/>
    <w:rsid w:val="5A88E375"/>
    <w:rsid w:val="5AEE4649"/>
    <w:rsid w:val="5B91BE91"/>
    <w:rsid w:val="5C1DD042"/>
    <w:rsid w:val="5C36B5A7"/>
    <w:rsid w:val="5C40CCB2"/>
    <w:rsid w:val="5C7E68E5"/>
    <w:rsid w:val="5C964784"/>
    <w:rsid w:val="5CB06DD1"/>
    <w:rsid w:val="5CF1BCE6"/>
    <w:rsid w:val="5D0335EF"/>
    <w:rsid w:val="5D25A8C9"/>
    <w:rsid w:val="5D462844"/>
    <w:rsid w:val="5D68A949"/>
    <w:rsid w:val="5DB008C1"/>
    <w:rsid w:val="5DC68A6D"/>
    <w:rsid w:val="5E641683"/>
    <w:rsid w:val="5EBA9E49"/>
    <w:rsid w:val="5F329AC5"/>
    <w:rsid w:val="5F49D1F9"/>
    <w:rsid w:val="5F7E7788"/>
    <w:rsid w:val="6002CE73"/>
    <w:rsid w:val="6021AE54"/>
    <w:rsid w:val="606FEA6E"/>
    <w:rsid w:val="60719F7B"/>
    <w:rsid w:val="609E206E"/>
    <w:rsid w:val="60C96860"/>
    <w:rsid w:val="61281E29"/>
    <w:rsid w:val="61893BFD"/>
    <w:rsid w:val="61F3D5B1"/>
    <w:rsid w:val="620E0ADC"/>
    <w:rsid w:val="6266AE18"/>
    <w:rsid w:val="62B2E684"/>
    <w:rsid w:val="62BEFD5F"/>
    <w:rsid w:val="63058B7A"/>
    <w:rsid w:val="6350DC58"/>
    <w:rsid w:val="63A9DB3D"/>
    <w:rsid w:val="641802B1"/>
    <w:rsid w:val="64BA083A"/>
    <w:rsid w:val="64C612C3"/>
    <w:rsid w:val="64CD40B4"/>
    <w:rsid w:val="64F51F77"/>
    <w:rsid w:val="654778D5"/>
    <w:rsid w:val="659CD983"/>
    <w:rsid w:val="6643862B"/>
    <w:rsid w:val="66B62F32"/>
    <w:rsid w:val="66C51EC0"/>
    <w:rsid w:val="66D044A6"/>
    <w:rsid w:val="671F8187"/>
    <w:rsid w:val="67244138"/>
    <w:rsid w:val="6748FB44"/>
    <w:rsid w:val="6824320B"/>
    <w:rsid w:val="682B6FBD"/>
    <w:rsid w:val="685901E9"/>
    <w:rsid w:val="68DDFA67"/>
    <w:rsid w:val="69305B4D"/>
    <w:rsid w:val="696294BC"/>
    <w:rsid w:val="697CDA70"/>
    <w:rsid w:val="698977FF"/>
    <w:rsid w:val="6994C699"/>
    <w:rsid w:val="699CF546"/>
    <w:rsid w:val="69D0D859"/>
    <w:rsid w:val="6A48A72B"/>
    <w:rsid w:val="6ADA0A1B"/>
    <w:rsid w:val="6B4DD739"/>
    <w:rsid w:val="6BEE4738"/>
    <w:rsid w:val="6C2C436C"/>
    <w:rsid w:val="6C2EA6E0"/>
    <w:rsid w:val="6C51C268"/>
    <w:rsid w:val="6C5F8778"/>
    <w:rsid w:val="6CB2A8E8"/>
    <w:rsid w:val="6CB99B75"/>
    <w:rsid w:val="6CCD090F"/>
    <w:rsid w:val="6CD124A8"/>
    <w:rsid w:val="6CD12549"/>
    <w:rsid w:val="6CFFDDFA"/>
    <w:rsid w:val="6DCBE41C"/>
    <w:rsid w:val="6E23868F"/>
    <w:rsid w:val="6E2A23FD"/>
    <w:rsid w:val="6E483E21"/>
    <w:rsid w:val="6F3F32DA"/>
    <w:rsid w:val="6F689E90"/>
    <w:rsid w:val="6FC9DABA"/>
    <w:rsid w:val="6FD980FC"/>
    <w:rsid w:val="70BD9F71"/>
    <w:rsid w:val="70C83286"/>
    <w:rsid w:val="7119813B"/>
    <w:rsid w:val="715DB367"/>
    <w:rsid w:val="720CB4AD"/>
    <w:rsid w:val="722132C9"/>
    <w:rsid w:val="722FD9D7"/>
    <w:rsid w:val="72A25394"/>
    <w:rsid w:val="73A92345"/>
    <w:rsid w:val="73AEC430"/>
    <w:rsid w:val="73E5D3DD"/>
    <w:rsid w:val="742D9D5A"/>
    <w:rsid w:val="74A44C90"/>
    <w:rsid w:val="74B77FA5"/>
    <w:rsid w:val="754A9491"/>
    <w:rsid w:val="756785AD"/>
    <w:rsid w:val="75C96DBB"/>
    <w:rsid w:val="75E4ACDA"/>
    <w:rsid w:val="7617FC2D"/>
    <w:rsid w:val="7666A42E"/>
    <w:rsid w:val="76689F48"/>
    <w:rsid w:val="76A1EEA6"/>
    <w:rsid w:val="7790C12C"/>
    <w:rsid w:val="77F059EF"/>
    <w:rsid w:val="78426DC7"/>
    <w:rsid w:val="7859755C"/>
    <w:rsid w:val="78D38D8A"/>
    <w:rsid w:val="7924E223"/>
    <w:rsid w:val="795E85E9"/>
    <w:rsid w:val="799622EE"/>
    <w:rsid w:val="79BF44C7"/>
    <w:rsid w:val="7A1FE69A"/>
    <w:rsid w:val="7A8FB60F"/>
    <w:rsid w:val="7AA5357E"/>
    <w:rsid w:val="7AD98CCB"/>
    <w:rsid w:val="7AE0592A"/>
    <w:rsid w:val="7AF0B2C4"/>
    <w:rsid w:val="7AF79626"/>
    <w:rsid w:val="7BC12090"/>
    <w:rsid w:val="7C0EBD7B"/>
    <w:rsid w:val="7C2B8670"/>
    <w:rsid w:val="7C543F16"/>
    <w:rsid w:val="7D23ED34"/>
    <w:rsid w:val="7D908CE0"/>
    <w:rsid w:val="7DC90E55"/>
    <w:rsid w:val="7DE16D31"/>
    <w:rsid w:val="7DE87CFE"/>
    <w:rsid w:val="7DFC2AE5"/>
    <w:rsid w:val="7EAD4936"/>
    <w:rsid w:val="7EAEAE3D"/>
    <w:rsid w:val="7FA6B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EE4F"/>
  <w15:docId w15:val="{8BD9EF60-E7CF-4B34-A1B6-19CFD30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eastAsia="Calibri" w:hAnsi="Segoe UI"/>
      <w:sz w:val="18"/>
      <w:szCs w:val="18"/>
      <w:lang w:val="zh-CN" w:eastAsia="en-US"/>
    </w:rPr>
  </w:style>
  <w:style w:type="paragraph" w:styleId="a4">
    <w:name w:val="Body Text"/>
    <w:basedOn w:val="a"/>
    <w:link w:val="Char0"/>
    <w:rPr>
      <w:sz w:val="28"/>
      <w:lang w:val="zh-CN" w:eastAsia="zh-CN"/>
    </w:rPr>
  </w:style>
  <w:style w:type="paragraph" w:styleId="3">
    <w:name w:val="Body Text 3"/>
    <w:basedOn w:val="a"/>
    <w:link w:val="3Char"/>
    <w:uiPriority w:val="99"/>
    <w:unhideWhenUsed/>
    <w:pPr>
      <w:spacing w:after="120"/>
    </w:pPr>
    <w:rPr>
      <w:rFonts w:ascii="Calibri" w:eastAsia="Calibri" w:hAnsi="Calibri"/>
      <w:sz w:val="16"/>
      <w:szCs w:val="16"/>
      <w:lang w:val="zh-CN" w:eastAsia="en-US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Pr>
      <w:sz w:val="20"/>
      <w:szCs w:val="20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Char3"/>
    <w:uiPriority w:val="99"/>
    <w:unhideWhenUsed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φαλίδα Char"/>
    <w:basedOn w:val="a0"/>
    <w:link w:val="a8"/>
    <w:uiPriority w:val="99"/>
  </w:style>
  <w:style w:type="character" w:customStyle="1" w:styleId="Char2">
    <w:name w:val="Υποσέλιδο Char"/>
    <w:basedOn w:val="a0"/>
    <w:link w:val="a7"/>
    <w:uiPriority w:val="99"/>
  </w:style>
  <w:style w:type="character" w:customStyle="1" w:styleId="Char0">
    <w:name w:val="Σώμα κειμένου Char"/>
    <w:link w:val="a4"/>
    <w:rPr>
      <w:rFonts w:ascii="Times New Roman" w:eastAsia="Times New Roman" w:hAnsi="Times New Roman"/>
      <w:sz w:val="28"/>
      <w:szCs w:val="24"/>
    </w:rPr>
  </w:style>
  <w:style w:type="character" w:customStyle="1" w:styleId="3Char">
    <w:name w:val="Σώμα κείμενου 3 Char"/>
    <w:link w:val="3"/>
    <w:uiPriority w:val="99"/>
    <w:rPr>
      <w:sz w:val="16"/>
      <w:szCs w:val="16"/>
      <w:lang w:eastAsia="en-US"/>
    </w:rPr>
  </w:style>
  <w:style w:type="character" w:customStyle="1" w:styleId="Char">
    <w:name w:val="Κείμενο πλαισίου Char"/>
    <w:link w:val="a3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10">
    <w:name w:val="Αναφορά1"/>
    <w:basedOn w:val="a0"/>
    <w:uiPriority w:val="99"/>
    <w:unhideWhenUsed/>
    <w:rPr>
      <w:color w:val="2B579A"/>
      <w:shd w:val="clear" w:color="auto" w:fill="E6E6E6"/>
    </w:rPr>
  </w:style>
  <w:style w:type="character" w:customStyle="1" w:styleId="Char1">
    <w:name w:val="Κείμενο σχολίου Char"/>
    <w:basedOn w:val="a0"/>
    <w:link w:val="a6"/>
    <w:uiPriority w:val="99"/>
    <w:semiHidden/>
    <w:rPr>
      <w:rFonts w:ascii="Times New Roman" w:eastAsia="Times New Roman" w:hAnsi="Times New Roman"/>
      <w:lang w:val="el-GR" w:eastAsia="el-GR"/>
    </w:rPr>
  </w:style>
  <w:style w:type="paragraph" w:customStyle="1" w:styleId="11">
    <w:name w:val="Αναθεώρηση1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861dd1-360d-4b0f-9d73-4bba8de99b57">
      <UserInfo>
        <DisplayName>ΙΩΑΝΝΗΣ ΚΑΡΑΜΠΙΝΗΣ</DisplayName>
        <AccountId>22</AccountId>
        <AccountType/>
      </UserInfo>
      <UserInfo>
        <DisplayName>Ασπασία Σγαρδέλη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7F7C5558FE42B06A39BB0C3769D9" ma:contentTypeVersion="4" ma:contentTypeDescription="Create a new document." ma:contentTypeScope="" ma:versionID="a8df3ac1a219410beae06bfec65f23bc">
  <xsd:schema xmlns:xsd="http://www.w3.org/2001/XMLSchema" xmlns:xs="http://www.w3.org/2001/XMLSchema" xmlns:p="http://schemas.microsoft.com/office/2006/metadata/properties" xmlns:ns2="0b6452de-f8e4-47b7-a378-ad942baa66dc" xmlns:ns3="e8861dd1-360d-4b0f-9d73-4bba8de99b57" targetNamespace="http://schemas.microsoft.com/office/2006/metadata/properties" ma:root="true" ma:fieldsID="9b48fa5d57d434529b763c82f30b13fe" ns2:_="" ns3:_="">
    <xsd:import namespace="0b6452de-f8e4-47b7-a378-ad942baa66dc"/>
    <xsd:import namespace="e8861dd1-360d-4b0f-9d73-4bba8de99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52de-f8e4-47b7-a378-ad942baa6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61dd1-360d-4b0f-9d73-4bba8de99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A385F-C7F0-4313-9033-3760BD29E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17D1A-E814-4E45-8BB5-FB60C62C12C3}">
  <ds:schemaRefs>
    <ds:schemaRef ds:uri="http://schemas.microsoft.com/office/2006/metadata/properties"/>
    <ds:schemaRef ds:uri="http://schemas.microsoft.com/office/infopath/2007/PartnerControls"/>
    <ds:schemaRef ds:uri="e8861dd1-360d-4b0f-9d73-4bba8de99b57"/>
  </ds:schemaRefs>
</ds:datastoreItem>
</file>

<file path=customXml/itemProps3.xml><?xml version="1.0" encoding="utf-8"?>
<ds:datastoreItem xmlns:ds="http://schemas.openxmlformats.org/officeDocument/2006/customXml" ds:itemID="{A1BECE6E-9CD3-4B41-AAD8-EC0B0401C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452de-f8e4-47b7-a378-ad942baa66dc"/>
    <ds:schemaRef ds:uri="e8861dd1-360d-4b0f-9d73-4bba8de99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MODIP2</dc:creator>
  <cp:lastModifiedBy>Γκόλφω Λιάτσου</cp:lastModifiedBy>
  <cp:revision>3</cp:revision>
  <cp:lastPrinted>2023-05-24T10:58:00Z</cp:lastPrinted>
  <dcterms:created xsi:type="dcterms:W3CDTF">2023-05-30T10:59:00Z</dcterms:created>
  <dcterms:modified xsi:type="dcterms:W3CDTF">2023-05-30T11:22:00Z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0x010100E5DE7F7C5558FE42B06A39BB0C3769D9</vt:lpwstr>
  </property>
  <property fmtid="{D5CDD505-2E9C-101B-9397-08002B2CF9AE}" pid="3" name="KSOProductBuildVer">
    <vt:lpwstr>1033-11.2.0.11513</vt:lpwstr>
  </property>
  <property fmtid="{D5CDD505-2E9C-101B-9397-08002B2CF9AE}" pid="4" name="ICV">
    <vt:lpwstr>A17F270EDBEE4EA9A7A4D6ACA9282767</vt:lpwstr>
  </property>
</Properties>
</file>