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644D" w14:textId="77777777" w:rsidR="000E3809" w:rsidRPr="00AC4D13" w:rsidRDefault="000E3809" w:rsidP="000E3809">
      <w:pPr>
        <w:keepNext/>
        <w:jc w:val="center"/>
        <w:outlineLvl w:val="1"/>
        <w:rPr>
          <w:b/>
          <w:sz w:val="20"/>
          <w:szCs w:val="20"/>
          <w:u w:val="single"/>
        </w:rPr>
      </w:pPr>
      <w:r w:rsidRPr="00873D47">
        <w:rPr>
          <w:b/>
          <w:sz w:val="22"/>
          <w:szCs w:val="22"/>
          <w:u w:val="single"/>
        </w:rPr>
        <w:t xml:space="preserve">ΑΙΤΗΣΗ </w:t>
      </w:r>
      <w:r w:rsidRPr="00AC4D13">
        <w:rPr>
          <w:b/>
          <w:sz w:val="20"/>
          <w:szCs w:val="20"/>
          <w:u w:val="single"/>
        </w:rPr>
        <w:t>ΥΠΟΨΗΦΙΟΤΗΤΑΣ</w:t>
      </w:r>
    </w:p>
    <w:p w14:paraId="7237B4A9" w14:textId="77777777" w:rsidR="000E3809" w:rsidRPr="00AC4D13" w:rsidRDefault="000E3809" w:rsidP="000E3809">
      <w:pPr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281"/>
        <w:gridCol w:w="6619"/>
      </w:tblGrid>
      <w:tr w:rsidR="00873D47" w:rsidRPr="00AC4D13" w14:paraId="1662BA04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E1ABDAA" w14:textId="77777777" w:rsidR="000E3809" w:rsidRPr="00AC4D13" w:rsidRDefault="000E3809" w:rsidP="00FD79E6">
            <w:pPr>
              <w:keepNext/>
              <w:spacing w:line="360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2EB0FC7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EC92A25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AC4D13" w14:paraId="5E3F2AB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486E67F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  <w:lang w:val="en-GB"/>
              </w:rPr>
              <w:t>ΕΠΩΝΥΜΟ</w:t>
            </w:r>
            <w:r w:rsidRPr="00AC4D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457513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1A912B2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AC4D13" w14:paraId="69FB224F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8570946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  <w:lang w:val="en-GB"/>
              </w:rPr>
              <w:t>ΠΑΤΡΩΝΥΜΟ</w:t>
            </w:r>
            <w:r w:rsidRPr="00AC4D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E0B84E3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AF5FD17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AC4D13" w14:paraId="21BDD989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260316D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  <w:lang w:val="en-GB"/>
              </w:rPr>
              <w:t>Α.Δ.Τ</w:t>
            </w:r>
            <w:r w:rsidRPr="00AC4D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F54FEB0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ABB627B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AC4D13" w14:paraId="1AD933D2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B4F0FE0" w14:textId="77777777" w:rsidR="009F1100" w:rsidRPr="00AC4D13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320B334" w14:textId="77777777" w:rsidR="009F1100" w:rsidRPr="00AC4D13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887BFE3" w14:textId="77777777" w:rsidR="009F1100" w:rsidRPr="00AC4D13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AC4D13" w14:paraId="6CA192F5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9A5B64A" w14:textId="77777777" w:rsidR="009F1100" w:rsidRPr="00AC4D13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54EF4CD" w14:textId="77777777" w:rsidR="009F1100" w:rsidRPr="00AC4D13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1120DA0" w14:textId="77777777" w:rsidR="009F1100" w:rsidRPr="00AC4D13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AC4D13" w14:paraId="011FE6A8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D8FA70F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  <w:lang w:val="en-GB"/>
              </w:rPr>
              <w:t>ΔΙΕΥΘΥΝΣΗ</w:t>
            </w:r>
            <w:r w:rsidRPr="00AC4D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B08AD36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6E9C462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AC4D13" w14:paraId="11A94052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E062AB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C4D13">
              <w:rPr>
                <w:b/>
                <w:sz w:val="20"/>
                <w:szCs w:val="20"/>
                <w:lang w:val="en-GB"/>
              </w:rPr>
              <w:t>Τηλ</w:t>
            </w:r>
            <w:proofErr w:type="spellEnd"/>
            <w:r w:rsidRPr="00AC4D13">
              <w:rPr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AC4D13">
              <w:rPr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AC4D13">
              <w:rPr>
                <w:b/>
                <w:sz w:val="20"/>
                <w:szCs w:val="20"/>
                <w:lang w:val="en-GB"/>
              </w:rPr>
              <w:t>./</w:t>
            </w:r>
            <w:r w:rsidRPr="00AC4D13">
              <w:rPr>
                <w:b/>
                <w:sz w:val="20"/>
                <w:szCs w:val="20"/>
                <w:lang w:val="en-US"/>
              </w:rPr>
              <w:t>Fax</w:t>
            </w:r>
            <w:r w:rsidRPr="00AC4D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E361756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C29FBB0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AC4D13" w14:paraId="5DE49EE7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51531CE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  <w:lang w:val="en-US"/>
              </w:rPr>
              <w:t>e</w:t>
            </w:r>
            <w:r w:rsidRPr="00AC4D13">
              <w:rPr>
                <w:b/>
                <w:sz w:val="20"/>
                <w:szCs w:val="20"/>
                <w:lang w:val="en-GB"/>
              </w:rPr>
              <w:t>-</w:t>
            </w:r>
            <w:r w:rsidRPr="00AC4D13">
              <w:rPr>
                <w:b/>
                <w:sz w:val="20"/>
                <w:szCs w:val="20"/>
                <w:lang w:val="en-US"/>
              </w:rPr>
              <w:t>mail</w:t>
            </w:r>
            <w:r w:rsidRPr="00AC4D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9245F2A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36391FE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AC4D13" w14:paraId="1C37D6C0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6B0F7C2" w14:textId="77777777" w:rsidR="000E3809" w:rsidRPr="00AC4D13" w:rsidRDefault="000E3809" w:rsidP="00FD79E6">
            <w:pPr>
              <w:spacing w:line="360" w:lineRule="auto"/>
              <w:rPr>
                <w:b/>
                <w:sz w:val="20"/>
                <w:szCs w:val="20"/>
              </w:rPr>
            </w:pPr>
            <w:r w:rsidRPr="00AC4D13">
              <w:rPr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E1DA045" w14:textId="77777777" w:rsidR="000E3809" w:rsidRPr="00AC4D13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19A6C42" w14:textId="77777777" w:rsidR="000E3809" w:rsidRPr="00AC4D13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25365520" w14:textId="77777777" w:rsidR="000E3809" w:rsidRPr="00AC4D13" w:rsidRDefault="000E3809" w:rsidP="000E3809">
      <w:pPr>
        <w:jc w:val="center"/>
        <w:rPr>
          <w:bCs/>
          <w:sz w:val="20"/>
          <w:szCs w:val="20"/>
          <w:lang w:val="en-GB"/>
        </w:rPr>
      </w:pPr>
    </w:p>
    <w:p w14:paraId="4F561A95" w14:textId="29DA0D7A" w:rsidR="007D183E" w:rsidRPr="00197E0F" w:rsidRDefault="000E3809" w:rsidP="007D183E">
      <w:pPr>
        <w:jc w:val="center"/>
        <w:rPr>
          <w:b/>
          <w:bCs/>
          <w:sz w:val="20"/>
          <w:szCs w:val="20"/>
        </w:rPr>
      </w:pPr>
      <w:r w:rsidRPr="00AC4D13">
        <w:rPr>
          <w:sz w:val="20"/>
          <w:szCs w:val="20"/>
        </w:rPr>
        <w:t>Παρακαλώ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να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δεχθείτε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την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υποψηφιότητά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μου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στα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πλαίσια</w:t>
      </w:r>
      <w:r w:rsidRPr="00AC4D13">
        <w:rPr>
          <w:sz w:val="20"/>
          <w:szCs w:val="20"/>
          <w:lang w:val="en-GB"/>
        </w:rPr>
        <w:t xml:space="preserve"> </w:t>
      </w:r>
      <w:r w:rsidRPr="00AC4D13">
        <w:rPr>
          <w:sz w:val="20"/>
          <w:szCs w:val="20"/>
        </w:rPr>
        <w:t>της</w:t>
      </w:r>
      <w:r w:rsidRPr="00AC4D13">
        <w:rPr>
          <w:sz w:val="20"/>
          <w:szCs w:val="20"/>
          <w:lang w:val="en-GB"/>
        </w:rPr>
        <w:t xml:space="preserve"> </w:t>
      </w:r>
      <w:r w:rsidR="00C55BCE" w:rsidRPr="00AC4D13">
        <w:rPr>
          <w:sz w:val="20"/>
          <w:szCs w:val="20"/>
        </w:rPr>
        <w:t>πρόσκλησης</w:t>
      </w:r>
      <w:r w:rsidR="00C55BCE" w:rsidRPr="00AC4D13">
        <w:rPr>
          <w:sz w:val="20"/>
          <w:szCs w:val="20"/>
          <w:lang w:val="en-GB"/>
        </w:rPr>
        <w:t xml:space="preserve"> </w:t>
      </w:r>
      <w:r w:rsidR="00C55BCE" w:rsidRPr="00AC4D13">
        <w:rPr>
          <w:sz w:val="20"/>
          <w:szCs w:val="20"/>
        </w:rPr>
        <w:t>εκδήλωσης</w:t>
      </w:r>
      <w:r w:rsidR="00C55BCE" w:rsidRPr="00AC4D13">
        <w:rPr>
          <w:sz w:val="20"/>
          <w:szCs w:val="20"/>
          <w:lang w:val="en-GB"/>
        </w:rPr>
        <w:t xml:space="preserve"> </w:t>
      </w:r>
      <w:r w:rsidR="00C55BCE" w:rsidRPr="00AC4D13">
        <w:rPr>
          <w:sz w:val="20"/>
          <w:szCs w:val="20"/>
        </w:rPr>
        <w:t>ενδιαφέροντος</w:t>
      </w:r>
      <w:r w:rsidRPr="00AC4D13">
        <w:rPr>
          <w:sz w:val="20"/>
          <w:szCs w:val="20"/>
          <w:lang w:val="en-GB"/>
        </w:rPr>
        <w:t xml:space="preserve"> </w:t>
      </w:r>
      <w:r w:rsidR="00A54683" w:rsidRPr="00AC4D13">
        <w:rPr>
          <w:kern w:val="3"/>
          <w:sz w:val="20"/>
          <w:szCs w:val="20"/>
          <w:lang w:eastAsia="ar-SA"/>
        </w:rPr>
        <w:t>τίτλο</w:t>
      </w:r>
      <w:r w:rsidR="00A54683" w:rsidRPr="00AC4D13">
        <w:rPr>
          <w:b/>
          <w:sz w:val="20"/>
          <w:szCs w:val="20"/>
          <w:lang w:val="en-GB"/>
        </w:rPr>
        <w:t xml:space="preserve"> </w:t>
      </w:r>
      <w:r w:rsidR="007D183E" w:rsidRPr="00AC4D13">
        <w:rPr>
          <w:b/>
          <w:bCs/>
          <w:sz w:val="20"/>
          <w:szCs w:val="20"/>
          <w:lang w:val="en-US"/>
        </w:rPr>
        <w:t>«Countering Oppositional Political Extremism through Attuned Dialogue (</w:t>
      </w:r>
      <w:proofErr w:type="spellStart"/>
      <w:r w:rsidR="007D183E" w:rsidRPr="00AC4D13">
        <w:rPr>
          <w:b/>
          <w:bCs/>
          <w:sz w:val="20"/>
          <w:szCs w:val="20"/>
          <w:lang w:val="en-US"/>
        </w:rPr>
        <w:t>OppAttune</w:t>
      </w:r>
      <w:proofErr w:type="spellEnd"/>
      <w:r w:rsidR="007D183E" w:rsidRPr="00AC4D13">
        <w:rPr>
          <w:b/>
          <w:bCs/>
          <w:sz w:val="20"/>
          <w:szCs w:val="20"/>
          <w:lang w:val="en-US"/>
        </w:rPr>
        <w:t xml:space="preserve">), </w:t>
      </w:r>
      <w:proofErr w:type="spellStart"/>
      <w:r w:rsidR="00AC4D13" w:rsidRPr="00AC4D13">
        <w:rPr>
          <w:b/>
          <w:bCs/>
          <w:sz w:val="20"/>
          <w:szCs w:val="20"/>
        </w:rPr>
        <w:t>κωδ</w:t>
      </w:r>
      <w:proofErr w:type="spellEnd"/>
      <w:r w:rsidR="00AC4D13" w:rsidRPr="00AC4D13">
        <w:rPr>
          <w:b/>
          <w:bCs/>
          <w:sz w:val="20"/>
          <w:szCs w:val="20"/>
          <w:lang w:val="en-GB"/>
        </w:rPr>
        <w:t xml:space="preserve">. </w:t>
      </w:r>
      <w:r w:rsidR="00AC4D13" w:rsidRPr="00AC4D13">
        <w:rPr>
          <w:b/>
          <w:bCs/>
          <w:sz w:val="20"/>
          <w:szCs w:val="20"/>
        </w:rPr>
        <w:t>ΕΛΚΕ</w:t>
      </w:r>
      <w:r w:rsidR="007D183E" w:rsidRPr="00197E0F">
        <w:rPr>
          <w:b/>
          <w:bCs/>
          <w:sz w:val="20"/>
          <w:szCs w:val="20"/>
        </w:rPr>
        <w:t xml:space="preserve"> 2206</w:t>
      </w:r>
    </w:p>
    <w:p w14:paraId="4BEA01F0" w14:textId="3546B4A6" w:rsidR="004B6C0A" w:rsidRPr="00197E0F" w:rsidRDefault="004B6C0A" w:rsidP="00AA0BD3">
      <w:pPr>
        <w:jc w:val="both"/>
        <w:rPr>
          <w:sz w:val="20"/>
          <w:szCs w:val="20"/>
        </w:rPr>
      </w:pPr>
    </w:p>
    <w:p w14:paraId="6B591EDA" w14:textId="77777777" w:rsidR="004B6C0A" w:rsidRPr="00197E0F" w:rsidRDefault="004B6C0A" w:rsidP="00AA0BD3">
      <w:pPr>
        <w:jc w:val="both"/>
        <w:rPr>
          <w:sz w:val="20"/>
          <w:szCs w:val="20"/>
        </w:rPr>
      </w:pPr>
    </w:p>
    <w:p w14:paraId="55017E71" w14:textId="77777777" w:rsidR="000E3809" w:rsidRPr="00AC4D13" w:rsidRDefault="000E3809" w:rsidP="000E3809">
      <w:pPr>
        <w:keepNext/>
        <w:spacing w:line="360" w:lineRule="auto"/>
        <w:jc w:val="both"/>
        <w:outlineLvl w:val="5"/>
        <w:rPr>
          <w:bCs/>
          <w:sz w:val="20"/>
          <w:szCs w:val="20"/>
        </w:rPr>
      </w:pPr>
      <w:r w:rsidRPr="00AC4D13">
        <w:rPr>
          <w:bCs/>
          <w:sz w:val="20"/>
          <w:szCs w:val="20"/>
        </w:rPr>
        <w:t xml:space="preserve">Συνημμένα </w:t>
      </w:r>
      <w:r w:rsidR="00AA0BD3" w:rsidRPr="00AC4D13">
        <w:rPr>
          <w:bCs/>
          <w:sz w:val="20"/>
          <w:szCs w:val="20"/>
        </w:rPr>
        <w:t>σας</w:t>
      </w:r>
      <w:r w:rsidRPr="00AC4D13">
        <w:rPr>
          <w:bCs/>
          <w:sz w:val="20"/>
          <w:szCs w:val="20"/>
        </w:rPr>
        <w:t xml:space="preserve"> παραθέτω τα απαιτούμενα δικαιολογητικά για τη θέση με κωδικό</w:t>
      </w:r>
      <w:r w:rsidR="002A029D" w:rsidRPr="00AC4D13">
        <w:rPr>
          <w:bCs/>
          <w:sz w:val="20"/>
          <w:szCs w:val="20"/>
        </w:rPr>
        <w:t xml:space="preserve"> </w:t>
      </w:r>
      <w:r w:rsidR="00BD680C" w:rsidRPr="00AC4D13">
        <w:rPr>
          <w:bCs/>
          <w:sz w:val="20"/>
          <w:szCs w:val="20"/>
        </w:rPr>
        <w:t>…….</w:t>
      </w:r>
    </w:p>
    <w:p w14:paraId="355C8899" w14:textId="77777777" w:rsidR="000E3809" w:rsidRPr="00AC4D13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AC4D13">
        <w:rPr>
          <w:sz w:val="20"/>
          <w:szCs w:val="20"/>
          <w:lang w:val="en-GB"/>
        </w:rPr>
        <w:t>…………………………………………….</w:t>
      </w:r>
    </w:p>
    <w:p w14:paraId="39F11D5D" w14:textId="77777777" w:rsidR="000E3809" w:rsidRPr="00AC4D13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AC4D13">
        <w:rPr>
          <w:sz w:val="20"/>
          <w:szCs w:val="20"/>
          <w:lang w:val="en-GB"/>
        </w:rPr>
        <w:t>…………………………………………….</w:t>
      </w:r>
    </w:p>
    <w:p w14:paraId="72005312" w14:textId="77777777" w:rsidR="000E3809" w:rsidRPr="00AC4D13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AC4D13">
        <w:rPr>
          <w:sz w:val="20"/>
          <w:szCs w:val="20"/>
          <w:lang w:val="en-GB"/>
        </w:rPr>
        <w:t>…………………………………………….</w:t>
      </w:r>
    </w:p>
    <w:p w14:paraId="117FD506" w14:textId="77777777" w:rsidR="000E3809" w:rsidRPr="00AC4D13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AC4D13">
        <w:rPr>
          <w:sz w:val="20"/>
          <w:szCs w:val="20"/>
          <w:lang w:val="en-GB"/>
        </w:rPr>
        <w:t>…………………………………………….</w:t>
      </w:r>
    </w:p>
    <w:p w14:paraId="701C07D7" w14:textId="77777777" w:rsidR="000E3809" w:rsidRPr="00AC4D13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AC4D13">
        <w:rPr>
          <w:sz w:val="20"/>
          <w:szCs w:val="20"/>
          <w:lang w:val="en-GB"/>
        </w:rPr>
        <w:t>…………………………………………….</w:t>
      </w:r>
    </w:p>
    <w:p w14:paraId="7E65B9F0" w14:textId="77777777" w:rsidR="00AA0BD3" w:rsidRPr="00AC4D13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C4D13">
        <w:rPr>
          <w:sz w:val="20"/>
          <w:szCs w:val="20"/>
        </w:rPr>
        <w:t>……………………………………………</w:t>
      </w:r>
    </w:p>
    <w:p w14:paraId="1F9B2FB0" w14:textId="77777777" w:rsidR="000E3809" w:rsidRPr="00AC4D13" w:rsidRDefault="000E3809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</w:p>
    <w:p w14:paraId="1F814463" w14:textId="77777777" w:rsidR="000E3809" w:rsidRPr="00AC4D13" w:rsidRDefault="00703D86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  <w:r w:rsidRPr="00AC4D13">
        <w:rPr>
          <w:b/>
          <w:bCs/>
          <w:sz w:val="20"/>
          <w:szCs w:val="20"/>
        </w:rPr>
        <w:t>Αθήνα …./…./20</w:t>
      </w:r>
      <w:r w:rsidR="00EC2658" w:rsidRPr="00AC4D13">
        <w:rPr>
          <w:b/>
          <w:bCs/>
          <w:sz w:val="20"/>
          <w:szCs w:val="20"/>
        </w:rPr>
        <w:t>…</w:t>
      </w:r>
    </w:p>
    <w:p w14:paraId="3D294E73" w14:textId="77777777" w:rsidR="000E3809" w:rsidRPr="00AC4D13" w:rsidRDefault="000E3809" w:rsidP="000E3809">
      <w:pPr>
        <w:ind w:left="5040" w:firstLine="720"/>
        <w:rPr>
          <w:sz w:val="20"/>
          <w:szCs w:val="20"/>
        </w:rPr>
      </w:pPr>
    </w:p>
    <w:p w14:paraId="74B36C5D" w14:textId="77777777" w:rsidR="000E3809" w:rsidRPr="00AC4D13" w:rsidRDefault="000E3809" w:rsidP="000E3809">
      <w:pPr>
        <w:ind w:left="5040" w:firstLine="720"/>
        <w:rPr>
          <w:sz w:val="20"/>
          <w:szCs w:val="20"/>
        </w:rPr>
      </w:pPr>
    </w:p>
    <w:p w14:paraId="22511CC7" w14:textId="77777777" w:rsidR="00A86F5A" w:rsidRPr="00AC4D13" w:rsidRDefault="000E3809" w:rsidP="00FB4F81">
      <w:pPr>
        <w:ind w:left="5040" w:firstLine="720"/>
        <w:rPr>
          <w:sz w:val="20"/>
          <w:szCs w:val="20"/>
        </w:rPr>
      </w:pPr>
      <w:r w:rsidRPr="00AC4D13">
        <w:rPr>
          <w:sz w:val="20"/>
          <w:szCs w:val="20"/>
        </w:rPr>
        <w:t>Ο/Η Αιτών/ούσα</w:t>
      </w:r>
    </w:p>
    <w:p w14:paraId="1CC9D4D6" w14:textId="77777777" w:rsidR="00310949" w:rsidRPr="00AC4D13" w:rsidRDefault="00310949" w:rsidP="00FB4F81">
      <w:pPr>
        <w:ind w:left="5040" w:firstLine="720"/>
        <w:rPr>
          <w:sz w:val="20"/>
          <w:szCs w:val="20"/>
        </w:rPr>
      </w:pPr>
    </w:p>
    <w:p w14:paraId="05F6E7B8" w14:textId="77777777" w:rsidR="00310949" w:rsidRPr="00AC4D13" w:rsidRDefault="00310949" w:rsidP="00FB4F81">
      <w:pPr>
        <w:ind w:left="5040" w:firstLine="720"/>
        <w:rPr>
          <w:sz w:val="20"/>
          <w:szCs w:val="20"/>
        </w:rPr>
      </w:pPr>
    </w:p>
    <w:sectPr w:rsidR="00310949" w:rsidRPr="00AC4D13" w:rsidSect="00E10B26">
      <w:headerReference w:type="default" r:id="rId7"/>
      <w:footerReference w:type="default" r:id="rId8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81C2" w14:textId="77777777" w:rsidR="00690EB9" w:rsidRDefault="00690EB9" w:rsidP="0018004B">
      <w:r>
        <w:separator/>
      </w:r>
    </w:p>
  </w:endnote>
  <w:endnote w:type="continuationSeparator" w:id="0">
    <w:p w14:paraId="32B93456" w14:textId="77777777" w:rsidR="00690EB9" w:rsidRDefault="00690EB9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E10B26" w14:paraId="3BEC9CC0" w14:textId="77777777" w:rsidTr="00CF4385">
      <w:tc>
        <w:tcPr>
          <w:tcW w:w="7054" w:type="dxa"/>
          <w:shd w:val="clear" w:color="auto" w:fill="auto"/>
        </w:tcPr>
        <w:p w14:paraId="6EFB6C2E" w14:textId="188379EF" w:rsidR="00E10B26" w:rsidRDefault="00E10B26" w:rsidP="00CF4385">
          <w:pPr>
            <w:jc w:val="center"/>
          </w:pPr>
        </w:p>
      </w:tc>
      <w:tc>
        <w:tcPr>
          <w:tcW w:w="1468" w:type="dxa"/>
          <w:shd w:val="clear" w:color="auto" w:fill="auto"/>
          <w:vAlign w:val="center"/>
        </w:tcPr>
        <w:p w14:paraId="3E72246F" w14:textId="77777777" w:rsidR="00E10B26" w:rsidRPr="002A7F03" w:rsidRDefault="00E10B26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2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16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7F465733" w14:textId="77777777" w:rsidR="008B61F7" w:rsidRDefault="008B61F7" w:rsidP="00E10B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268E" w14:textId="77777777" w:rsidR="00690EB9" w:rsidRDefault="00690EB9" w:rsidP="0018004B">
      <w:r>
        <w:separator/>
      </w:r>
    </w:p>
  </w:footnote>
  <w:footnote w:type="continuationSeparator" w:id="0">
    <w:p w14:paraId="2DB407E4" w14:textId="77777777" w:rsidR="00690EB9" w:rsidRDefault="00690EB9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47"/>
      <w:gridCol w:w="1609"/>
    </w:tblGrid>
    <w:tr w:rsidR="00ED6EA0" w14:paraId="32350E2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7D980017" w14:textId="58ABE91F" w:rsidR="00ED6EA0" w:rsidRDefault="00290F8F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1E471CDA" wp14:editId="203CD45E">
                <wp:extent cx="3609975" cy="638175"/>
                <wp:effectExtent l="0" t="0" r="0" b="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4B485D6D" w14:textId="3DE1F313" w:rsidR="00ED6EA0" w:rsidRDefault="00290F8F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92A9610" wp14:editId="580B2046">
                <wp:extent cx="809625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6EA0" w:rsidRPr="00A3729D" w14:paraId="35BC2B25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86D4CDB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542A411A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4107096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ECFFFA3" w14:textId="77777777" w:rsidR="008B61F7" w:rsidRPr="00A3729D" w:rsidRDefault="008B61F7" w:rsidP="00E21877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B6D6E720"/>
    <w:lvl w:ilvl="0" w:tplc="0408000F">
      <w:start w:val="1"/>
      <w:numFmt w:val="decimal"/>
      <w:lvlText w:val="%1."/>
      <w:lvlJc w:val="left"/>
      <w:pPr>
        <w:ind w:left="567" w:hanging="360"/>
      </w:pPr>
    </w:lvl>
    <w:lvl w:ilvl="1" w:tplc="0408000F">
      <w:start w:val="1"/>
      <w:numFmt w:val="decimal"/>
      <w:lvlText w:val="%2."/>
      <w:lvlJc w:val="left"/>
      <w:pPr>
        <w:ind w:left="1287" w:hanging="360"/>
      </w:pPr>
    </w:lvl>
    <w:lvl w:ilvl="2" w:tplc="0408001B" w:tentative="1">
      <w:start w:val="1"/>
      <w:numFmt w:val="lowerRoman"/>
      <w:lvlText w:val="%3."/>
      <w:lvlJc w:val="right"/>
      <w:pPr>
        <w:ind w:left="2007" w:hanging="180"/>
      </w:pPr>
    </w:lvl>
    <w:lvl w:ilvl="3" w:tplc="0408000F" w:tentative="1">
      <w:start w:val="1"/>
      <w:numFmt w:val="decimal"/>
      <w:lvlText w:val="%4."/>
      <w:lvlJc w:val="left"/>
      <w:pPr>
        <w:ind w:left="2727" w:hanging="360"/>
      </w:pPr>
    </w:lvl>
    <w:lvl w:ilvl="4" w:tplc="04080019" w:tentative="1">
      <w:start w:val="1"/>
      <w:numFmt w:val="lowerLetter"/>
      <w:lvlText w:val="%5."/>
      <w:lvlJc w:val="left"/>
      <w:pPr>
        <w:ind w:left="3447" w:hanging="360"/>
      </w:pPr>
    </w:lvl>
    <w:lvl w:ilvl="5" w:tplc="0408001B" w:tentative="1">
      <w:start w:val="1"/>
      <w:numFmt w:val="lowerRoman"/>
      <w:lvlText w:val="%6."/>
      <w:lvlJc w:val="right"/>
      <w:pPr>
        <w:ind w:left="4167" w:hanging="180"/>
      </w:pPr>
    </w:lvl>
    <w:lvl w:ilvl="6" w:tplc="0408000F" w:tentative="1">
      <w:start w:val="1"/>
      <w:numFmt w:val="decimal"/>
      <w:lvlText w:val="%7."/>
      <w:lvlJc w:val="left"/>
      <w:pPr>
        <w:ind w:left="4887" w:hanging="360"/>
      </w:pPr>
    </w:lvl>
    <w:lvl w:ilvl="7" w:tplc="04080019" w:tentative="1">
      <w:start w:val="1"/>
      <w:numFmt w:val="lowerLetter"/>
      <w:lvlText w:val="%8."/>
      <w:lvlJc w:val="left"/>
      <w:pPr>
        <w:ind w:left="5607" w:hanging="360"/>
      </w:pPr>
    </w:lvl>
    <w:lvl w:ilvl="8" w:tplc="0408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9256FD5"/>
    <w:multiLevelType w:val="hybridMultilevel"/>
    <w:tmpl w:val="83001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88D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66925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2FCE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163"/>
    <w:multiLevelType w:val="hybridMultilevel"/>
    <w:tmpl w:val="2AFEC7CE"/>
    <w:lvl w:ilvl="0" w:tplc="4F2E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D47"/>
    <w:multiLevelType w:val="hybridMultilevel"/>
    <w:tmpl w:val="C610C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A27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90B"/>
    <w:multiLevelType w:val="hybridMultilevel"/>
    <w:tmpl w:val="8D265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FE3"/>
    <w:multiLevelType w:val="hybridMultilevel"/>
    <w:tmpl w:val="B9F0C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C66F2"/>
    <w:multiLevelType w:val="hybridMultilevel"/>
    <w:tmpl w:val="E396A27A"/>
    <w:lvl w:ilvl="0" w:tplc="B420A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AC0"/>
    <w:multiLevelType w:val="hybridMultilevel"/>
    <w:tmpl w:val="38D239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E2E7C"/>
    <w:multiLevelType w:val="hybridMultilevel"/>
    <w:tmpl w:val="885C9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44895"/>
    <w:multiLevelType w:val="hybridMultilevel"/>
    <w:tmpl w:val="7480A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1B945F6"/>
    <w:multiLevelType w:val="hybridMultilevel"/>
    <w:tmpl w:val="66F2E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719275">
    <w:abstractNumId w:val="19"/>
  </w:num>
  <w:num w:numId="2" w16cid:durableId="2100978189">
    <w:abstractNumId w:val="0"/>
  </w:num>
  <w:num w:numId="3" w16cid:durableId="1459294647">
    <w:abstractNumId w:val="20"/>
  </w:num>
  <w:num w:numId="4" w16cid:durableId="1024865657">
    <w:abstractNumId w:val="18"/>
  </w:num>
  <w:num w:numId="5" w16cid:durableId="770395095">
    <w:abstractNumId w:val="3"/>
  </w:num>
  <w:num w:numId="6" w16cid:durableId="833450750">
    <w:abstractNumId w:val="9"/>
  </w:num>
  <w:num w:numId="7" w16cid:durableId="970792775">
    <w:abstractNumId w:val="14"/>
  </w:num>
  <w:num w:numId="8" w16cid:durableId="642930762">
    <w:abstractNumId w:val="7"/>
  </w:num>
  <w:num w:numId="9" w16cid:durableId="1481342153">
    <w:abstractNumId w:val="15"/>
  </w:num>
  <w:num w:numId="10" w16cid:durableId="233974746">
    <w:abstractNumId w:val="10"/>
  </w:num>
  <w:num w:numId="11" w16cid:durableId="2039548483">
    <w:abstractNumId w:val="17"/>
  </w:num>
  <w:num w:numId="12" w16cid:durableId="1681397403">
    <w:abstractNumId w:val="1"/>
  </w:num>
  <w:num w:numId="13" w16cid:durableId="2037847826">
    <w:abstractNumId w:val="11"/>
  </w:num>
  <w:num w:numId="14" w16cid:durableId="866604778">
    <w:abstractNumId w:val="12"/>
  </w:num>
  <w:num w:numId="15" w16cid:durableId="285545943">
    <w:abstractNumId w:val="6"/>
  </w:num>
  <w:num w:numId="16" w16cid:durableId="545797044">
    <w:abstractNumId w:val="13"/>
  </w:num>
  <w:num w:numId="17" w16cid:durableId="1271350746">
    <w:abstractNumId w:val="5"/>
  </w:num>
  <w:num w:numId="18" w16cid:durableId="188759691">
    <w:abstractNumId w:val="4"/>
  </w:num>
  <w:num w:numId="19" w16cid:durableId="2100055836">
    <w:abstractNumId w:val="2"/>
  </w:num>
  <w:num w:numId="20" w16cid:durableId="181417364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5"/>
    <w:rsid w:val="00014C99"/>
    <w:rsid w:val="00020600"/>
    <w:rsid w:val="00020EB0"/>
    <w:rsid w:val="000215AA"/>
    <w:rsid w:val="0002403A"/>
    <w:rsid w:val="00024A2E"/>
    <w:rsid w:val="000322BE"/>
    <w:rsid w:val="000338F8"/>
    <w:rsid w:val="000423D2"/>
    <w:rsid w:val="00043E71"/>
    <w:rsid w:val="00044525"/>
    <w:rsid w:val="000477D8"/>
    <w:rsid w:val="00051D94"/>
    <w:rsid w:val="00051EA3"/>
    <w:rsid w:val="000546C6"/>
    <w:rsid w:val="00055A67"/>
    <w:rsid w:val="0005614D"/>
    <w:rsid w:val="000606DA"/>
    <w:rsid w:val="00064D73"/>
    <w:rsid w:val="00072BC7"/>
    <w:rsid w:val="00073F06"/>
    <w:rsid w:val="0007708B"/>
    <w:rsid w:val="000842D5"/>
    <w:rsid w:val="000937A9"/>
    <w:rsid w:val="00093AFA"/>
    <w:rsid w:val="000A037A"/>
    <w:rsid w:val="000A0C0C"/>
    <w:rsid w:val="000A6098"/>
    <w:rsid w:val="000A64FA"/>
    <w:rsid w:val="000B5F81"/>
    <w:rsid w:val="000C2210"/>
    <w:rsid w:val="000C3C0A"/>
    <w:rsid w:val="000D05C6"/>
    <w:rsid w:val="000D452A"/>
    <w:rsid w:val="000D6C1B"/>
    <w:rsid w:val="000E3809"/>
    <w:rsid w:val="000F78C9"/>
    <w:rsid w:val="001009F7"/>
    <w:rsid w:val="00102841"/>
    <w:rsid w:val="001029B4"/>
    <w:rsid w:val="0010593F"/>
    <w:rsid w:val="00107D82"/>
    <w:rsid w:val="0011102E"/>
    <w:rsid w:val="001120C4"/>
    <w:rsid w:val="001133DF"/>
    <w:rsid w:val="00122274"/>
    <w:rsid w:val="001278AB"/>
    <w:rsid w:val="0013578C"/>
    <w:rsid w:val="00135860"/>
    <w:rsid w:val="00140693"/>
    <w:rsid w:val="00143FF7"/>
    <w:rsid w:val="0014581E"/>
    <w:rsid w:val="00156759"/>
    <w:rsid w:val="00161496"/>
    <w:rsid w:val="00161571"/>
    <w:rsid w:val="001632D5"/>
    <w:rsid w:val="00172787"/>
    <w:rsid w:val="001727E7"/>
    <w:rsid w:val="00173700"/>
    <w:rsid w:val="0018004B"/>
    <w:rsid w:val="00183346"/>
    <w:rsid w:val="00183570"/>
    <w:rsid w:val="001879B4"/>
    <w:rsid w:val="001903DC"/>
    <w:rsid w:val="001936B7"/>
    <w:rsid w:val="00193917"/>
    <w:rsid w:val="00196215"/>
    <w:rsid w:val="00196D89"/>
    <w:rsid w:val="00197E0F"/>
    <w:rsid w:val="001A6118"/>
    <w:rsid w:val="001A7F5F"/>
    <w:rsid w:val="001B2952"/>
    <w:rsid w:val="001B6E3C"/>
    <w:rsid w:val="001B701A"/>
    <w:rsid w:val="001B7BC6"/>
    <w:rsid w:val="001C00E8"/>
    <w:rsid w:val="001C3192"/>
    <w:rsid w:val="001C4149"/>
    <w:rsid w:val="001C5CBB"/>
    <w:rsid w:val="001C7C57"/>
    <w:rsid w:val="001D3A61"/>
    <w:rsid w:val="001D5C20"/>
    <w:rsid w:val="001D73A7"/>
    <w:rsid w:val="001E19D5"/>
    <w:rsid w:val="001F2DE3"/>
    <w:rsid w:val="001F67CA"/>
    <w:rsid w:val="002002F6"/>
    <w:rsid w:val="00202DAF"/>
    <w:rsid w:val="00207F98"/>
    <w:rsid w:val="002149B4"/>
    <w:rsid w:val="0022241F"/>
    <w:rsid w:val="00224CD0"/>
    <w:rsid w:val="0022760A"/>
    <w:rsid w:val="00235BFF"/>
    <w:rsid w:val="00235CBD"/>
    <w:rsid w:val="00243E56"/>
    <w:rsid w:val="00251DAC"/>
    <w:rsid w:val="00252EA9"/>
    <w:rsid w:val="00253BAC"/>
    <w:rsid w:val="00255F99"/>
    <w:rsid w:val="002668AE"/>
    <w:rsid w:val="002806DB"/>
    <w:rsid w:val="00286BB0"/>
    <w:rsid w:val="00290F8F"/>
    <w:rsid w:val="002945AD"/>
    <w:rsid w:val="002A029D"/>
    <w:rsid w:val="002A36DA"/>
    <w:rsid w:val="002B54DE"/>
    <w:rsid w:val="002B5A70"/>
    <w:rsid w:val="002B5AEC"/>
    <w:rsid w:val="002B7EA2"/>
    <w:rsid w:val="002C2423"/>
    <w:rsid w:val="002C3B0E"/>
    <w:rsid w:val="002D08DF"/>
    <w:rsid w:val="002F2029"/>
    <w:rsid w:val="002F4D0C"/>
    <w:rsid w:val="002F5B0F"/>
    <w:rsid w:val="002F6B1F"/>
    <w:rsid w:val="002F6D91"/>
    <w:rsid w:val="00301087"/>
    <w:rsid w:val="003057BF"/>
    <w:rsid w:val="00306971"/>
    <w:rsid w:val="00310949"/>
    <w:rsid w:val="00315704"/>
    <w:rsid w:val="003266EE"/>
    <w:rsid w:val="00335C91"/>
    <w:rsid w:val="003566AB"/>
    <w:rsid w:val="00360EF4"/>
    <w:rsid w:val="00373200"/>
    <w:rsid w:val="003775F4"/>
    <w:rsid w:val="003835D8"/>
    <w:rsid w:val="00391264"/>
    <w:rsid w:val="003957F3"/>
    <w:rsid w:val="003A029A"/>
    <w:rsid w:val="003A0852"/>
    <w:rsid w:val="003A43FD"/>
    <w:rsid w:val="003A5E04"/>
    <w:rsid w:val="003B7BA3"/>
    <w:rsid w:val="003C29EE"/>
    <w:rsid w:val="003D3FF5"/>
    <w:rsid w:val="003D4A7A"/>
    <w:rsid w:val="003D62C3"/>
    <w:rsid w:val="003D6790"/>
    <w:rsid w:val="003D76CB"/>
    <w:rsid w:val="003E2644"/>
    <w:rsid w:val="003E40DE"/>
    <w:rsid w:val="003E7027"/>
    <w:rsid w:val="003F2AB6"/>
    <w:rsid w:val="00401FB1"/>
    <w:rsid w:val="00402FE7"/>
    <w:rsid w:val="00422BA4"/>
    <w:rsid w:val="00423ED6"/>
    <w:rsid w:val="004243BD"/>
    <w:rsid w:val="00434B5D"/>
    <w:rsid w:val="00435F3D"/>
    <w:rsid w:val="0044393F"/>
    <w:rsid w:val="00445D6A"/>
    <w:rsid w:val="0044747B"/>
    <w:rsid w:val="004529F4"/>
    <w:rsid w:val="00454230"/>
    <w:rsid w:val="0045482D"/>
    <w:rsid w:val="004566C8"/>
    <w:rsid w:val="0045684C"/>
    <w:rsid w:val="00456B42"/>
    <w:rsid w:val="00461D99"/>
    <w:rsid w:val="0046634E"/>
    <w:rsid w:val="00491A1C"/>
    <w:rsid w:val="004B098E"/>
    <w:rsid w:val="004B6C0A"/>
    <w:rsid w:val="004B7D90"/>
    <w:rsid w:val="004C43BB"/>
    <w:rsid w:val="004C4E87"/>
    <w:rsid w:val="004C559B"/>
    <w:rsid w:val="004D138D"/>
    <w:rsid w:val="004D3CB7"/>
    <w:rsid w:val="004D6CF0"/>
    <w:rsid w:val="004E0BD4"/>
    <w:rsid w:val="004E2549"/>
    <w:rsid w:val="004F5947"/>
    <w:rsid w:val="00507F43"/>
    <w:rsid w:val="00512D7C"/>
    <w:rsid w:val="00514ACA"/>
    <w:rsid w:val="00524CAC"/>
    <w:rsid w:val="00530C3A"/>
    <w:rsid w:val="0053403F"/>
    <w:rsid w:val="00535A35"/>
    <w:rsid w:val="005422AD"/>
    <w:rsid w:val="00546EE2"/>
    <w:rsid w:val="00547100"/>
    <w:rsid w:val="005620F9"/>
    <w:rsid w:val="0056410C"/>
    <w:rsid w:val="0056429B"/>
    <w:rsid w:val="0058204B"/>
    <w:rsid w:val="0058728C"/>
    <w:rsid w:val="005875EE"/>
    <w:rsid w:val="00590410"/>
    <w:rsid w:val="00593FC2"/>
    <w:rsid w:val="005A15EE"/>
    <w:rsid w:val="005A25C6"/>
    <w:rsid w:val="005B3CD1"/>
    <w:rsid w:val="005B3E57"/>
    <w:rsid w:val="005C0035"/>
    <w:rsid w:val="005C1114"/>
    <w:rsid w:val="005C6846"/>
    <w:rsid w:val="005D0769"/>
    <w:rsid w:val="005D3967"/>
    <w:rsid w:val="005D57A5"/>
    <w:rsid w:val="005E4B5D"/>
    <w:rsid w:val="005E7DB8"/>
    <w:rsid w:val="005F381A"/>
    <w:rsid w:val="005F5FC8"/>
    <w:rsid w:val="005F6C01"/>
    <w:rsid w:val="00603B76"/>
    <w:rsid w:val="00612917"/>
    <w:rsid w:val="0061483A"/>
    <w:rsid w:val="006165AB"/>
    <w:rsid w:val="006305CD"/>
    <w:rsid w:val="00630DE4"/>
    <w:rsid w:val="006348FF"/>
    <w:rsid w:val="006376B3"/>
    <w:rsid w:val="00653093"/>
    <w:rsid w:val="00665F22"/>
    <w:rsid w:val="0066681D"/>
    <w:rsid w:val="00666A5F"/>
    <w:rsid w:val="00673179"/>
    <w:rsid w:val="00673926"/>
    <w:rsid w:val="0067408E"/>
    <w:rsid w:val="00684DE4"/>
    <w:rsid w:val="00685965"/>
    <w:rsid w:val="00690EB9"/>
    <w:rsid w:val="00692AE4"/>
    <w:rsid w:val="0069741F"/>
    <w:rsid w:val="006A31D5"/>
    <w:rsid w:val="006A7F05"/>
    <w:rsid w:val="006B60ED"/>
    <w:rsid w:val="006B690A"/>
    <w:rsid w:val="006C54FD"/>
    <w:rsid w:val="006D074E"/>
    <w:rsid w:val="006D6DCC"/>
    <w:rsid w:val="006D70BB"/>
    <w:rsid w:val="006F2025"/>
    <w:rsid w:val="007023D4"/>
    <w:rsid w:val="00703D86"/>
    <w:rsid w:val="007109ED"/>
    <w:rsid w:val="00711791"/>
    <w:rsid w:val="00713104"/>
    <w:rsid w:val="00713187"/>
    <w:rsid w:val="00721096"/>
    <w:rsid w:val="00725520"/>
    <w:rsid w:val="00725F15"/>
    <w:rsid w:val="00746763"/>
    <w:rsid w:val="00746ECC"/>
    <w:rsid w:val="00746F4F"/>
    <w:rsid w:val="00750793"/>
    <w:rsid w:val="0076382B"/>
    <w:rsid w:val="007662D5"/>
    <w:rsid w:val="00766737"/>
    <w:rsid w:val="00771875"/>
    <w:rsid w:val="007751AC"/>
    <w:rsid w:val="00781169"/>
    <w:rsid w:val="00783713"/>
    <w:rsid w:val="007855A3"/>
    <w:rsid w:val="007865B5"/>
    <w:rsid w:val="007879CC"/>
    <w:rsid w:val="00794F23"/>
    <w:rsid w:val="0079509D"/>
    <w:rsid w:val="007A629B"/>
    <w:rsid w:val="007B5F05"/>
    <w:rsid w:val="007C25F4"/>
    <w:rsid w:val="007C3D2D"/>
    <w:rsid w:val="007D1481"/>
    <w:rsid w:val="007D183E"/>
    <w:rsid w:val="007D1C75"/>
    <w:rsid w:val="007D38D7"/>
    <w:rsid w:val="007D7422"/>
    <w:rsid w:val="007E41F9"/>
    <w:rsid w:val="007E5747"/>
    <w:rsid w:val="007E5BA2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03A76"/>
    <w:rsid w:val="008129E0"/>
    <w:rsid w:val="0081456C"/>
    <w:rsid w:val="00814D0F"/>
    <w:rsid w:val="00826BED"/>
    <w:rsid w:val="00836B85"/>
    <w:rsid w:val="00841A65"/>
    <w:rsid w:val="008459E9"/>
    <w:rsid w:val="00851C6E"/>
    <w:rsid w:val="00853C18"/>
    <w:rsid w:val="00854431"/>
    <w:rsid w:val="00856329"/>
    <w:rsid w:val="00857E03"/>
    <w:rsid w:val="00864B72"/>
    <w:rsid w:val="0087381D"/>
    <w:rsid w:val="00873D47"/>
    <w:rsid w:val="00873D7F"/>
    <w:rsid w:val="008753DC"/>
    <w:rsid w:val="00881E04"/>
    <w:rsid w:val="00883457"/>
    <w:rsid w:val="00886C4F"/>
    <w:rsid w:val="008879DA"/>
    <w:rsid w:val="008A546E"/>
    <w:rsid w:val="008A6365"/>
    <w:rsid w:val="008A6CEE"/>
    <w:rsid w:val="008A7D41"/>
    <w:rsid w:val="008B61F7"/>
    <w:rsid w:val="008C1131"/>
    <w:rsid w:val="008D2C74"/>
    <w:rsid w:val="008D5E74"/>
    <w:rsid w:val="008D6A23"/>
    <w:rsid w:val="008F1A5F"/>
    <w:rsid w:val="008F39CF"/>
    <w:rsid w:val="008F6E51"/>
    <w:rsid w:val="008F7331"/>
    <w:rsid w:val="008F775C"/>
    <w:rsid w:val="008F778D"/>
    <w:rsid w:val="0090068E"/>
    <w:rsid w:val="00901948"/>
    <w:rsid w:val="00902097"/>
    <w:rsid w:val="00907EE1"/>
    <w:rsid w:val="00914B54"/>
    <w:rsid w:val="0091665C"/>
    <w:rsid w:val="00916A7F"/>
    <w:rsid w:val="00923A06"/>
    <w:rsid w:val="00926CB8"/>
    <w:rsid w:val="009302FF"/>
    <w:rsid w:val="0093291A"/>
    <w:rsid w:val="00933DE9"/>
    <w:rsid w:val="009346B1"/>
    <w:rsid w:val="00937128"/>
    <w:rsid w:val="00944B21"/>
    <w:rsid w:val="0096121F"/>
    <w:rsid w:val="0096559C"/>
    <w:rsid w:val="009745B5"/>
    <w:rsid w:val="00980F37"/>
    <w:rsid w:val="00981463"/>
    <w:rsid w:val="00985A99"/>
    <w:rsid w:val="00990EBF"/>
    <w:rsid w:val="00993E86"/>
    <w:rsid w:val="009A2910"/>
    <w:rsid w:val="009A401F"/>
    <w:rsid w:val="009A5828"/>
    <w:rsid w:val="009A7F3F"/>
    <w:rsid w:val="009B0F18"/>
    <w:rsid w:val="009B2904"/>
    <w:rsid w:val="009B334E"/>
    <w:rsid w:val="009B3BB4"/>
    <w:rsid w:val="009B6AFD"/>
    <w:rsid w:val="009C24B9"/>
    <w:rsid w:val="009C4B0D"/>
    <w:rsid w:val="009D458C"/>
    <w:rsid w:val="009D7394"/>
    <w:rsid w:val="009D7997"/>
    <w:rsid w:val="009E0D0D"/>
    <w:rsid w:val="009E22EA"/>
    <w:rsid w:val="009F1100"/>
    <w:rsid w:val="009F6125"/>
    <w:rsid w:val="00A107EA"/>
    <w:rsid w:val="00A12F0B"/>
    <w:rsid w:val="00A134BD"/>
    <w:rsid w:val="00A17C45"/>
    <w:rsid w:val="00A2095A"/>
    <w:rsid w:val="00A25A1E"/>
    <w:rsid w:val="00A30363"/>
    <w:rsid w:val="00A30DA4"/>
    <w:rsid w:val="00A30E0C"/>
    <w:rsid w:val="00A36D27"/>
    <w:rsid w:val="00A3729D"/>
    <w:rsid w:val="00A429D6"/>
    <w:rsid w:val="00A437F9"/>
    <w:rsid w:val="00A50099"/>
    <w:rsid w:val="00A50212"/>
    <w:rsid w:val="00A54683"/>
    <w:rsid w:val="00A639C9"/>
    <w:rsid w:val="00A67053"/>
    <w:rsid w:val="00A86F5A"/>
    <w:rsid w:val="00A9014D"/>
    <w:rsid w:val="00A90C5A"/>
    <w:rsid w:val="00AA0BD3"/>
    <w:rsid w:val="00AA4D4D"/>
    <w:rsid w:val="00AB2B88"/>
    <w:rsid w:val="00AB7E28"/>
    <w:rsid w:val="00AC2694"/>
    <w:rsid w:val="00AC3377"/>
    <w:rsid w:val="00AC4D13"/>
    <w:rsid w:val="00AD017F"/>
    <w:rsid w:val="00AD2C7E"/>
    <w:rsid w:val="00AE66FC"/>
    <w:rsid w:val="00AE6E13"/>
    <w:rsid w:val="00AE73CF"/>
    <w:rsid w:val="00AF007A"/>
    <w:rsid w:val="00AF2727"/>
    <w:rsid w:val="00AF61B2"/>
    <w:rsid w:val="00B0027E"/>
    <w:rsid w:val="00B02290"/>
    <w:rsid w:val="00B0405C"/>
    <w:rsid w:val="00B06B43"/>
    <w:rsid w:val="00B22705"/>
    <w:rsid w:val="00B35F97"/>
    <w:rsid w:val="00B40242"/>
    <w:rsid w:val="00B42BE7"/>
    <w:rsid w:val="00B47B8C"/>
    <w:rsid w:val="00B505AF"/>
    <w:rsid w:val="00B51755"/>
    <w:rsid w:val="00B53665"/>
    <w:rsid w:val="00B562D7"/>
    <w:rsid w:val="00B70483"/>
    <w:rsid w:val="00B70BBD"/>
    <w:rsid w:val="00B75ACA"/>
    <w:rsid w:val="00B804CA"/>
    <w:rsid w:val="00B87C76"/>
    <w:rsid w:val="00B931C2"/>
    <w:rsid w:val="00B956F5"/>
    <w:rsid w:val="00BA39FE"/>
    <w:rsid w:val="00BA6590"/>
    <w:rsid w:val="00BA7A03"/>
    <w:rsid w:val="00BB2C63"/>
    <w:rsid w:val="00BD0601"/>
    <w:rsid w:val="00BD1448"/>
    <w:rsid w:val="00BD3DFB"/>
    <w:rsid w:val="00BD680C"/>
    <w:rsid w:val="00BE2C3E"/>
    <w:rsid w:val="00BE48B3"/>
    <w:rsid w:val="00C05DBA"/>
    <w:rsid w:val="00C06118"/>
    <w:rsid w:val="00C063B4"/>
    <w:rsid w:val="00C06BF5"/>
    <w:rsid w:val="00C07633"/>
    <w:rsid w:val="00C14771"/>
    <w:rsid w:val="00C1744E"/>
    <w:rsid w:val="00C20FAA"/>
    <w:rsid w:val="00C2532E"/>
    <w:rsid w:val="00C2769C"/>
    <w:rsid w:val="00C301DC"/>
    <w:rsid w:val="00C32A85"/>
    <w:rsid w:val="00C35E95"/>
    <w:rsid w:val="00C42141"/>
    <w:rsid w:val="00C44033"/>
    <w:rsid w:val="00C46F22"/>
    <w:rsid w:val="00C508C1"/>
    <w:rsid w:val="00C50F5B"/>
    <w:rsid w:val="00C55BCE"/>
    <w:rsid w:val="00C61EE8"/>
    <w:rsid w:val="00C66D81"/>
    <w:rsid w:val="00C7176A"/>
    <w:rsid w:val="00C8189A"/>
    <w:rsid w:val="00C864D7"/>
    <w:rsid w:val="00C872A6"/>
    <w:rsid w:val="00C9132B"/>
    <w:rsid w:val="00C933A7"/>
    <w:rsid w:val="00CB1682"/>
    <w:rsid w:val="00CB3FB5"/>
    <w:rsid w:val="00CC33F3"/>
    <w:rsid w:val="00CC61ED"/>
    <w:rsid w:val="00CC6C40"/>
    <w:rsid w:val="00CD703D"/>
    <w:rsid w:val="00CE0696"/>
    <w:rsid w:val="00CE305A"/>
    <w:rsid w:val="00CE494D"/>
    <w:rsid w:val="00CE71B9"/>
    <w:rsid w:val="00CF0FA5"/>
    <w:rsid w:val="00CF3E78"/>
    <w:rsid w:val="00CF4385"/>
    <w:rsid w:val="00D0704D"/>
    <w:rsid w:val="00D169C0"/>
    <w:rsid w:val="00D26B59"/>
    <w:rsid w:val="00D3195E"/>
    <w:rsid w:val="00D32898"/>
    <w:rsid w:val="00D36F95"/>
    <w:rsid w:val="00D409E6"/>
    <w:rsid w:val="00D426C5"/>
    <w:rsid w:val="00D45104"/>
    <w:rsid w:val="00D4607E"/>
    <w:rsid w:val="00D534A4"/>
    <w:rsid w:val="00D634A1"/>
    <w:rsid w:val="00D64757"/>
    <w:rsid w:val="00D652B7"/>
    <w:rsid w:val="00D65A63"/>
    <w:rsid w:val="00D67059"/>
    <w:rsid w:val="00D6772B"/>
    <w:rsid w:val="00D701F9"/>
    <w:rsid w:val="00D7573F"/>
    <w:rsid w:val="00D7619F"/>
    <w:rsid w:val="00D91130"/>
    <w:rsid w:val="00D93661"/>
    <w:rsid w:val="00D95D11"/>
    <w:rsid w:val="00DB012A"/>
    <w:rsid w:val="00DB0317"/>
    <w:rsid w:val="00DC3461"/>
    <w:rsid w:val="00DD1A0E"/>
    <w:rsid w:val="00DD75F4"/>
    <w:rsid w:val="00DE5AD6"/>
    <w:rsid w:val="00DF2CD7"/>
    <w:rsid w:val="00E03007"/>
    <w:rsid w:val="00E0669A"/>
    <w:rsid w:val="00E10B26"/>
    <w:rsid w:val="00E16096"/>
    <w:rsid w:val="00E16553"/>
    <w:rsid w:val="00E21877"/>
    <w:rsid w:val="00E23C8F"/>
    <w:rsid w:val="00E37C54"/>
    <w:rsid w:val="00E42450"/>
    <w:rsid w:val="00E43AFC"/>
    <w:rsid w:val="00E52B64"/>
    <w:rsid w:val="00E56FB6"/>
    <w:rsid w:val="00E57404"/>
    <w:rsid w:val="00E609A7"/>
    <w:rsid w:val="00E649BD"/>
    <w:rsid w:val="00E6634A"/>
    <w:rsid w:val="00E67E14"/>
    <w:rsid w:val="00E71C93"/>
    <w:rsid w:val="00E733B7"/>
    <w:rsid w:val="00E743D9"/>
    <w:rsid w:val="00E77DFB"/>
    <w:rsid w:val="00E85F66"/>
    <w:rsid w:val="00E93643"/>
    <w:rsid w:val="00E9394D"/>
    <w:rsid w:val="00E94FB0"/>
    <w:rsid w:val="00EA78FB"/>
    <w:rsid w:val="00EB4DF1"/>
    <w:rsid w:val="00EB6A12"/>
    <w:rsid w:val="00EC2658"/>
    <w:rsid w:val="00EC3B74"/>
    <w:rsid w:val="00EC409B"/>
    <w:rsid w:val="00EC4F50"/>
    <w:rsid w:val="00ED254F"/>
    <w:rsid w:val="00ED2D64"/>
    <w:rsid w:val="00ED6EA0"/>
    <w:rsid w:val="00ED7609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4367"/>
    <w:rsid w:val="00F15367"/>
    <w:rsid w:val="00F209B1"/>
    <w:rsid w:val="00F337CC"/>
    <w:rsid w:val="00F378E6"/>
    <w:rsid w:val="00F50C3E"/>
    <w:rsid w:val="00F52C77"/>
    <w:rsid w:val="00F64E98"/>
    <w:rsid w:val="00F71DB6"/>
    <w:rsid w:val="00F80A8F"/>
    <w:rsid w:val="00F82E84"/>
    <w:rsid w:val="00F86B79"/>
    <w:rsid w:val="00F90613"/>
    <w:rsid w:val="00F90A2D"/>
    <w:rsid w:val="00F93A62"/>
    <w:rsid w:val="00F941CA"/>
    <w:rsid w:val="00F97604"/>
    <w:rsid w:val="00FA355B"/>
    <w:rsid w:val="00FA7CE3"/>
    <w:rsid w:val="00FB1280"/>
    <w:rsid w:val="00FB4F81"/>
    <w:rsid w:val="00FD1ADC"/>
    <w:rsid w:val="00FD4388"/>
    <w:rsid w:val="00FD79E6"/>
    <w:rsid w:val="00FE0160"/>
    <w:rsid w:val="00FE4BA9"/>
    <w:rsid w:val="00FE522D"/>
    <w:rsid w:val="00FF4C2F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EFC8"/>
  <w15:chartTrackingRefBased/>
  <w15:docId w15:val="{F7BFBFE6-56EA-4BB3-AB58-6BA5940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4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styleId="a9">
    <w:name w:val="Unresolved Mention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paragraph" w:styleId="aa">
    <w:name w:val="Revision"/>
    <w:hidden/>
    <w:uiPriority w:val="99"/>
    <w:semiHidden/>
    <w:rsid w:val="00D701F9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9C4B0D"/>
  </w:style>
  <w:style w:type="character" w:styleId="ab">
    <w:name w:val="annotation reference"/>
    <w:uiPriority w:val="99"/>
    <w:semiHidden/>
    <w:unhideWhenUsed/>
    <w:rsid w:val="00E85F66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85F66"/>
    <w:rPr>
      <w:sz w:val="20"/>
      <w:szCs w:val="20"/>
    </w:rPr>
  </w:style>
  <w:style w:type="character" w:customStyle="1" w:styleId="Char3">
    <w:name w:val="Κείμενο σχολίου Char"/>
    <w:link w:val="ac"/>
    <w:uiPriority w:val="99"/>
    <w:semiHidden/>
    <w:rsid w:val="00E85F66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85F66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85F66"/>
    <w:rPr>
      <w:rFonts w:ascii="Times New Roman" w:eastAsia="Times New Roman" w:hAnsi="Times New Roman"/>
      <w:b/>
      <w:bCs/>
    </w:rPr>
  </w:style>
  <w:style w:type="paragraph" w:customStyle="1" w:styleId="pf0">
    <w:name w:val="pf0"/>
    <w:basedOn w:val="a"/>
    <w:rsid w:val="00E43AFC"/>
    <w:pPr>
      <w:spacing w:before="100" w:beforeAutospacing="1" w:after="100" w:afterAutospacing="1"/>
    </w:pPr>
  </w:style>
  <w:style w:type="character" w:customStyle="1" w:styleId="cf01">
    <w:name w:val="cf01"/>
    <w:rsid w:val="00E43AFC"/>
    <w:rPr>
      <w:rFonts w:ascii="Segoe UI" w:hAnsi="Segoe UI" w:cs="Segoe UI" w:hint="default"/>
      <w:color w:val="262626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9E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9E0D0D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9E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117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572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3212179</vt:i4>
      </vt:variant>
      <vt:variant>
        <vt:i4>3</vt:i4>
      </vt:variant>
      <vt:variant>
        <vt:i4>0</vt:i4>
      </vt:variant>
      <vt:variant>
        <vt:i4>5</vt:i4>
      </vt:variant>
      <vt:variant>
        <vt:lpwstr>C:\Users\ELKE_PANT\AppData\Documents and Settings\Marianna\Local Settings\ΗΔΙΚΑ - ΔΗΜΟΥΛΑΣ\elke.panteion.gr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Γκόλφω Λιάτσου</cp:lastModifiedBy>
  <cp:revision>11</cp:revision>
  <cp:lastPrinted>2023-06-02T06:12:00Z</cp:lastPrinted>
  <dcterms:created xsi:type="dcterms:W3CDTF">2023-05-30T11:29:00Z</dcterms:created>
  <dcterms:modified xsi:type="dcterms:W3CDTF">2023-06-02T06:25:00Z</dcterms:modified>
</cp:coreProperties>
</file>