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98C3" w14:textId="78256CD5" w:rsidR="00D4607E" w:rsidRPr="00711791" w:rsidRDefault="000322BE" w:rsidP="000322BE">
      <w:pPr>
        <w:suppressAutoHyphens/>
        <w:autoSpaceDN w:val="0"/>
        <w:spacing w:line="276" w:lineRule="auto"/>
        <w:ind w:left="4320" w:firstLine="720"/>
        <w:jc w:val="center"/>
        <w:textAlignment w:val="baseline"/>
        <w:rPr>
          <w:b/>
          <w:kern w:val="3"/>
          <w:sz w:val="20"/>
          <w:szCs w:val="20"/>
          <w:lang w:eastAsia="ar-SA"/>
        </w:rPr>
      </w:pPr>
      <w:r w:rsidRPr="00711791">
        <w:rPr>
          <w:b/>
          <w:kern w:val="3"/>
          <w:sz w:val="20"/>
          <w:szCs w:val="20"/>
          <w:lang w:eastAsia="ar-SA"/>
        </w:rPr>
        <w:t>Α</w:t>
      </w:r>
      <w:r w:rsidR="001D3D88">
        <w:rPr>
          <w:b/>
          <w:kern w:val="3"/>
          <w:sz w:val="20"/>
          <w:szCs w:val="20"/>
          <w:lang w:eastAsia="ar-SA"/>
        </w:rPr>
        <w:t>ΔΑ: ΨΛ9146Μ924-Σ6Ε</w:t>
      </w:r>
    </w:p>
    <w:p w14:paraId="75915325" w14:textId="3CDF1DF9" w:rsidR="000E3809" w:rsidRPr="00711791" w:rsidRDefault="000322BE" w:rsidP="000322BE">
      <w:pPr>
        <w:jc w:val="center"/>
        <w:rPr>
          <w:b/>
          <w:bCs/>
          <w:sz w:val="20"/>
          <w:szCs w:val="20"/>
        </w:rPr>
      </w:pPr>
      <w:r w:rsidRPr="00711791">
        <w:rPr>
          <w:b/>
          <w:bCs/>
          <w:sz w:val="20"/>
          <w:szCs w:val="20"/>
        </w:rPr>
        <w:tab/>
      </w:r>
      <w:r w:rsidRPr="00711791">
        <w:rPr>
          <w:b/>
          <w:bCs/>
          <w:sz w:val="20"/>
          <w:szCs w:val="20"/>
        </w:rPr>
        <w:tab/>
      </w:r>
      <w:r w:rsidRPr="00711791">
        <w:rPr>
          <w:b/>
          <w:bCs/>
          <w:sz w:val="20"/>
          <w:szCs w:val="20"/>
        </w:rPr>
        <w:tab/>
      </w:r>
      <w:r w:rsidRPr="00711791">
        <w:rPr>
          <w:b/>
          <w:bCs/>
          <w:sz w:val="20"/>
          <w:szCs w:val="20"/>
        </w:rPr>
        <w:tab/>
      </w:r>
      <w:r w:rsidR="007F103B" w:rsidRPr="00711791">
        <w:rPr>
          <w:b/>
          <w:bCs/>
          <w:sz w:val="20"/>
          <w:szCs w:val="20"/>
        </w:rPr>
        <w:t xml:space="preserve">             </w:t>
      </w:r>
      <w:r w:rsidRPr="00711791">
        <w:rPr>
          <w:b/>
          <w:bCs/>
          <w:sz w:val="20"/>
          <w:szCs w:val="20"/>
        </w:rPr>
        <w:t xml:space="preserve">Αθήνα, </w:t>
      </w:r>
      <w:r w:rsidR="00197E0F" w:rsidRPr="00197E0F">
        <w:rPr>
          <w:b/>
          <w:bCs/>
          <w:sz w:val="20"/>
          <w:szCs w:val="20"/>
        </w:rPr>
        <w:t>02</w:t>
      </w:r>
      <w:r w:rsidR="00014C99" w:rsidRPr="00197E0F">
        <w:rPr>
          <w:b/>
          <w:bCs/>
          <w:sz w:val="20"/>
          <w:szCs w:val="20"/>
        </w:rPr>
        <w:t>/0</w:t>
      </w:r>
      <w:r w:rsidR="006376B3" w:rsidRPr="00197E0F">
        <w:rPr>
          <w:b/>
          <w:bCs/>
          <w:sz w:val="20"/>
          <w:szCs w:val="20"/>
        </w:rPr>
        <w:t>6</w:t>
      </w:r>
      <w:r w:rsidR="00014C99" w:rsidRPr="00197E0F">
        <w:rPr>
          <w:b/>
          <w:bCs/>
          <w:sz w:val="20"/>
          <w:szCs w:val="20"/>
        </w:rPr>
        <w:t>/2023</w:t>
      </w:r>
    </w:p>
    <w:p w14:paraId="632F9844" w14:textId="1568F70B" w:rsidR="000322BE" w:rsidRPr="006B60ED" w:rsidRDefault="007F103B" w:rsidP="007F103B">
      <w:pPr>
        <w:ind w:left="4320" w:firstLine="720"/>
        <w:rPr>
          <w:b/>
          <w:bCs/>
          <w:sz w:val="20"/>
          <w:szCs w:val="20"/>
        </w:rPr>
      </w:pPr>
      <w:r w:rsidRPr="00711791">
        <w:rPr>
          <w:b/>
          <w:bCs/>
          <w:sz w:val="20"/>
          <w:szCs w:val="20"/>
        </w:rPr>
        <w:t xml:space="preserve">           </w:t>
      </w:r>
      <w:proofErr w:type="spellStart"/>
      <w:r w:rsidR="000322BE" w:rsidRPr="00711791">
        <w:rPr>
          <w:b/>
          <w:bCs/>
          <w:sz w:val="20"/>
          <w:szCs w:val="20"/>
        </w:rPr>
        <w:t>Αριθμ</w:t>
      </w:r>
      <w:proofErr w:type="spellEnd"/>
      <w:r w:rsidR="000322BE" w:rsidRPr="00711791">
        <w:rPr>
          <w:b/>
          <w:bCs/>
          <w:sz w:val="20"/>
          <w:szCs w:val="20"/>
        </w:rPr>
        <w:t xml:space="preserve">. </w:t>
      </w:r>
      <w:proofErr w:type="spellStart"/>
      <w:r w:rsidR="000322BE" w:rsidRPr="00711791">
        <w:rPr>
          <w:b/>
          <w:bCs/>
          <w:sz w:val="20"/>
          <w:szCs w:val="20"/>
        </w:rPr>
        <w:t>πρωτ</w:t>
      </w:r>
      <w:proofErr w:type="spellEnd"/>
      <w:r w:rsidR="000322BE" w:rsidRPr="00711791">
        <w:rPr>
          <w:b/>
          <w:bCs/>
          <w:sz w:val="20"/>
          <w:szCs w:val="20"/>
        </w:rPr>
        <w:t>. ΕΕ</w:t>
      </w:r>
      <w:r w:rsidR="003D76CB" w:rsidRPr="00711791">
        <w:rPr>
          <w:b/>
          <w:bCs/>
          <w:sz w:val="20"/>
          <w:szCs w:val="20"/>
        </w:rPr>
        <w:t xml:space="preserve">. </w:t>
      </w:r>
      <w:r w:rsidR="00ED254F">
        <w:rPr>
          <w:b/>
          <w:bCs/>
          <w:sz w:val="20"/>
          <w:szCs w:val="20"/>
        </w:rPr>
        <w:t xml:space="preserve">3955 </w:t>
      </w:r>
      <w:r w:rsidR="00014C99">
        <w:rPr>
          <w:b/>
          <w:bCs/>
          <w:sz w:val="20"/>
          <w:szCs w:val="20"/>
        </w:rPr>
        <w:t>(</w:t>
      </w:r>
      <w:proofErr w:type="spellStart"/>
      <w:r w:rsidR="00014C99">
        <w:rPr>
          <w:b/>
          <w:bCs/>
          <w:sz w:val="20"/>
          <w:szCs w:val="20"/>
          <w:lang w:val="en-US"/>
        </w:rPr>
        <w:t>rescom</w:t>
      </w:r>
      <w:proofErr w:type="spellEnd"/>
      <w:r w:rsidR="00014C99" w:rsidRPr="006B60ED">
        <w:rPr>
          <w:b/>
          <w:bCs/>
          <w:sz w:val="20"/>
          <w:szCs w:val="20"/>
        </w:rPr>
        <w:t>)</w:t>
      </w:r>
    </w:p>
    <w:p w14:paraId="33F16336" w14:textId="77777777" w:rsidR="000322BE" w:rsidRPr="00711791" w:rsidRDefault="000322BE" w:rsidP="000E3809">
      <w:pPr>
        <w:jc w:val="center"/>
        <w:rPr>
          <w:b/>
          <w:bCs/>
          <w:sz w:val="20"/>
          <w:szCs w:val="20"/>
        </w:rPr>
      </w:pPr>
    </w:p>
    <w:p w14:paraId="4E77E7C8" w14:textId="6C06D68A" w:rsidR="000E3809" w:rsidRPr="006376B3" w:rsidRDefault="001D3D88" w:rsidP="000E3809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ΠΕΡΙΛΗΨΗ </w:t>
      </w:r>
      <w:r w:rsidR="000E3809" w:rsidRPr="006376B3">
        <w:rPr>
          <w:b/>
          <w:bCs/>
          <w:sz w:val="20"/>
          <w:szCs w:val="20"/>
          <w:u w:val="single"/>
        </w:rPr>
        <w:t>ΠΡΟΣΚΛΗΣΗ</w:t>
      </w:r>
      <w:r>
        <w:rPr>
          <w:b/>
          <w:bCs/>
          <w:sz w:val="20"/>
          <w:szCs w:val="20"/>
          <w:u w:val="single"/>
        </w:rPr>
        <w:t>Σ</w:t>
      </w:r>
      <w:r w:rsidR="000E3809" w:rsidRPr="006376B3">
        <w:rPr>
          <w:b/>
          <w:bCs/>
          <w:sz w:val="20"/>
          <w:szCs w:val="20"/>
          <w:u w:val="single"/>
        </w:rPr>
        <w:t xml:space="preserve"> ΕΚΔΗΛΩΣΗΣ ΕΝΔΙΑΦΕΡΟΝΤΟΣ </w:t>
      </w:r>
    </w:p>
    <w:p w14:paraId="6903C356" w14:textId="3042F726" w:rsidR="005D0769" w:rsidRPr="006376B3" w:rsidRDefault="005D0769" w:rsidP="005D0769">
      <w:pPr>
        <w:jc w:val="both"/>
        <w:rPr>
          <w:sz w:val="20"/>
          <w:szCs w:val="20"/>
        </w:rPr>
      </w:pPr>
      <w:r w:rsidRPr="006376B3">
        <w:rPr>
          <w:sz w:val="20"/>
          <w:szCs w:val="20"/>
        </w:rPr>
        <w:t xml:space="preserve">Το </w:t>
      </w:r>
      <w:proofErr w:type="spellStart"/>
      <w:r w:rsidRPr="006376B3">
        <w:rPr>
          <w:sz w:val="20"/>
          <w:szCs w:val="20"/>
        </w:rPr>
        <w:t>Πάντειο</w:t>
      </w:r>
      <w:proofErr w:type="spellEnd"/>
      <w:r w:rsidRPr="006376B3">
        <w:rPr>
          <w:sz w:val="20"/>
          <w:szCs w:val="20"/>
        </w:rPr>
        <w:t xml:space="preserve"> Πανεπιστήμιο Κοινωνικών &amp; Πολιτικών Επιστημών – ΕΛΚΕ στην </w:t>
      </w:r>
      <w:r w:rsidR="003E7027" w:rsidRPr="006376B3">
        <w:rPr>
          <w:sz w:val="20"/>
          <w:szCs w:val="20"/>
        </w:rPr>
        <w:t>20</w:t>
      </w:r>
      <w:r w:rsidR="003E7027" w:rsidRPr="006376B3">
        <w:rPr>
          <w:sz w:val="20"/>
          <w:szCs w:val="20"/>
          <w:vertAlign w:val="superscript"/>
        </w:rPr>
        <w:t>η</w:t>
      </w:r>
      <w:r w:rsidR="003E7027" w:rsidRPr="006376B3">
        <w:rPr>
          <w:sz w:val="20"/>
          <w:szCs w:val="20"/>
        </w:rPr>
        <w:t xml:space="preserve"> (8</w:t>
      </w:r>
      <w:r w:rsidR="003E7027" w:rsidRPr="006376B3">
        <w:rPr>
          <w:sz w:val="20"/>
          <w:szCs w:val="20"/>
          <w:vertAlign w:val="superscript"/>
        </w:rPr>
        <w:t>η</w:t>
      </w:r>
      <w:r w:rsidR="003E7027" w:rsidRPr="006376B3">
        <w:rPr>
          <w:sz w:val="20"/>
          <w:szCs w:val="20"/>
        </w:rPr>
        <w:t xml:space="preserve"> </w:t>
      </w:r>
      <w:proofErr w:type="spellStart"/>
      <w:r w:rsidR="003E7027" w:rsidRPr="006376B3">
        <w:rPr>
          <w:sz w:val="20"/>
          <w:szCs w:val="20"/>
          <w:lang w:val="en-US"/>
        </w:rPr>
        <w:t>rescom</w:t>
      </w:r>
      <w:proofErr w:type="spellEnd"/>
      <w:r w:rsidR="003E7027" w:rsidRPr="006376B3">
        <w:rPr>
          <w:sz w:val="20"/>
          <w:szCs w:val="20"/>
        </w:rPr>
        <w:t xml:space="preserve">) </w:t>
      </w:r>
      <w:r w:rsidRPr="006376B3">
        <w:rPr>
          <w:sz w:val="20"/>
          <w:szCs w:val="20"/>
        </w:rPr>
        <w:t xml:space="preserve">Συνεδρίαση της </w:t>
      </w:r>
      <w:r w:rsidRPr="006376B3">
        <w:rPr>
          <w:kern w:val="3"/>
          <w:sz w:val="20"/>
          <w:szCs w:val="20"/>
          <w:lang w:eastAsia="ar-SA"/>
        </w:rPr>
        <w:t xml:space="preserve">Επιτροπής Ερευνών και Διαχείρισης του Ειδικού Λογαριασμού του </w:t>
      </w:r>
      <w:proofErr w:type="spellStart"/>
      <w:r w:rsidRPr="006376B3">
        <w:rPr>
          <w:kern w:val="3"/>
          <w:sz w:val="20"/>
          <w:szCs w:val="20"/>
          <w:lang w:eastAsia="ar-SA"/>
        </w:rPr>
        <w:t>Παντείου</w:t>
      </w:r>
      <w:proofErr w:type="spellEnd"/>
      <w:r w:rsidRPr="006376B3">
        <w:rPr>
          <w:kern w:val="3"/>
          <w:sz w:val="20"/>
          <w:szCs w:val="20"/>
          <w:lang w:eastAsia="ar-SA"/>
        </w:rPr>
        <w:t xml:space="preserve"> Πανεπιστημίου </w:t>
      </w:r>
      <w:r w:rsidR="003D6790" w:rsidRPr="006376B3">
        <w:rPr>
          <w:kern w:val="3"/>
          <w:sz w:val="20"/>
          <w:szCs w:val="20"/>
          <w:lang w:eastAsia="ar-SA"/>
        </w:rPr>
        <w:t>στις</w:t>
      </w:r>
      <w:r w:rsidR="0067408E" w:rsidRPr="006376B3">
        <w:rPr>
          <w:kern w:val="3"/>
          <w:sz w:val="20"/>
          <w:szCs w:val="20"/>
          <w:lang w:eastAsia="ar-SA"/>
        </w:rPr>
        <w:t xml:space="preserve"> </w:t>
      </w:r>
      <w:r w:rsidR="003E7027" w:rsidRPr="006376B3">
        <w:rPr>
          <w:kern w:val="3"/>
          <w:sz w:val="20"/>
          <w:szCs w:val="20"/>
          <w:lang w:eastAsia="ar-SA"/>
        </w:rPr>
        <w:t xml:space="preserve">09/05/2023, </w:t>
      </w:r>
      <w:r w:rsidRPr="006376B3">
        <w:rPr>
          <w:kern w:val="3"/>
          <w:sz w:val="20"/>
          <w:szCs w:val="20"/>
          <w:lang w:eastAsia="ar-SA"/>
        </w:rPr>
        <w:t>αποφάσισε την έγκριση πρόσκλησης εκδήλωσης ενδιαφέροντος</w:t>
      </w:r>
      <w:r w:rsidRPr="006376B3">
        <w:rPr>
          <w:bCs/>
          <w:kern w:val="3"/>
          <w:sz w:val="20"/>
          <w:szCs w:val="20"/>
          <w:lang w:eastAsia="ar-SA"/>
        </w:rPr>
        <w:t xml:space="preserve">, στο πλαίσιο υλοποίησης του έργου </w:t>
      </w:r>
      <w:r w:rsidRPr="006376B3">
        <w:rPr>
          <w:kern w:val="3"/>
          <w:sz w:val="20"/>
          <w:szCs w:val="20"/>
          <w:lang w:eastAsia="ar-SA"/>
        </w:rPr>
        <w:t>με τίτλο</w:t>
      </w:r>
      <w:r w:rsidRPr="006376B3">
        <w:rPr>
          <w:b/>
          <w:sz w:val="20"/>
          <w:szCs w:val="20"/>
        </w:rPr>
        <w:t xml:space="preserve"> </w:t>
      </w:r>
      <w:bookmarkStart w:id="0" w:name="_Hlk530477027"/>
      <w:r w:rsidR="00B35F97" w:rsidRPr="006376B3">
        <w:rPr>
          <w:b/>
          <w:bCs/>
          <w:sz w:val="20"/>
          <w:szCs w:val="20"/>
        </w:rPr>
        <w:t>«</w:t>
      </w:r>
      <w:r w:rsidR="00B35F97" w:rsidRPr="006376B3">
        <w:rPr>
          <w:b/>
          <w:bCs/>
          <w:sz w:val="20"/>
          <w:szCs w:val="20"/>
          <w:lang w:val="en-US"/>
        </w:rPr>
        <w:t>Countering</w:t>
      </w:r>
      <w:r w:rsidR="00B35F97" w:rsidRPr="006376B3">
        <w:rPr>
          <w:b/>
          <w:bCs/>
          <w:sz w:val="20"/>
          <w:szCs w:val="20"/>
        </w:rPr>
        <w:t xml:space="preserve"> </w:t>
      </w:r>
      <w:r w:rsidR="00B35F97" w:rsidRPr="006376B3">
        <w:rPr>
          <w:b/>
          <w:bCs/>
          <w:sz w:val="20"/>
          <w:szCs w:val="20"/>
          <w:lang w:val="en-US"/>
        </w:rPr>
        <w:t>Oppositional</w:t>
      </w:r>
      <w:r w:rsidR="00B35F97" w:rsidRPr="006376B3">
        <w:rPr>
          <w:b/>
          <w:bCs/>
          <w:sz w:val="20"/>
          <w:szCs w:val="20"/>
        </w:rPr>
        <w:t xml:space="preserve"> </w:t>
      </w:r>
      <w:r w:rsidR="00B35F97" w:rsidRPr="006376B3">
        <w:rPr>
          <w:b/>
          <w:bCs/>
          <w:sz w:val="20"/>
          <w:szCs w:val="20"/>
          <w:lang w:val="en-US"/>
        </w:rPr>
        <w:t>Political</w:t>
      </w:r>
      <w:r w:rsidR="00B35F97" w:rsidRPr="006376B3">
        <w:rPr>
          <w:b/>
          <w:bCs/>
          <w:sz w:val="20"/>
          <w:szCs w:val="20"/>
        </w:rPr>
        <w:t xml:space="preserve"> </w:t>
      </w:r>
      <w:r w:rsidR="00B35F97" w:rsidRPr="006376B3">
        <w:rPr>
          <w:b/>
          <w:bCs/>
          <w:sz w:val="20"/>
          <w:szCs w:val="20"/>
          <w:lang w:val="en-US"/>
        </w:rPr>
        <w:t>Extremism</w:t>
      </w:r>
      <w:r w:rsidR="00B35F97" w:rsidRPr="006376B3">
        <w:rPr>
          <w:b/>
          <w:bCs/>
          <w:sz w:val="20"/>
          <w:szCs w:val="20"/>
        </w:rPr>
        <w:t xml:space="preserve"> </w:t>
      </w:r>
      <w:r w:rsidR="00B35F97" w:rsidRPr="006376B3">
        <w:rPr>
          <w:b/>
          <w:bCs/>
          <w:sz w:val="20"/>
          <w:szCs w:val="20"/>
          <w:lang w:val="en-US"/>
        </w:rPr>
        <w:t>through</w:t>
      </w:r>
      <w:r w:rsidR="00B35F97" w:rsidRPr="006376B3">
        <w:rPr>
          <w:b/>
          <w:bCs/>
          <w:sz w:val="20"/>
          <w:szCs w:val="20"/>
        </w:rPr>
        <w:t xml:space="preserve"> </w:t>
      </w:r>
      <w:r w:rsidR="00B35F97" w:rsidRPr="006376B3">
        <w:rPr>
          <w:b/>
          <w:bCs/>
          <w:sz w:val="20"/>
          <w:szCs w:val="20"/>
          <w:lang w:val="en-US"/>
        </w:rPr>
        <w:t>Attuned</w:t>
      </w:r>
      <w:r w:rsidR="00B35F97" w:rsidRPr="006376B3">
        <w:rPr>
          <w:b/>
          <w:bCs/>
          <w:sz w:val="20"/>
          <w:szCs w:val="20"/>
        </w:rPr>
        <w:t xml:space="preserve"> </w:t>
      </w:r>
      <w:r w:rsidR="00B35F97" w:rsidRPr="006376B3">
        <w:rPr>
          <w:b/>
          <w:bCs/>
          <w:sz w:val="20"/>
          <w:szCs w:val="20"/>
          <w:lang w:val="en-US"/>
        </w:rPr>
        <w:t>Dialogue</w:t>
      </w:r>
      <w:r w:rsidR="00B35F97" w:rsidRPr="006376B3">
        <w:rPr>
          <w:b/>
          <w:bCs/>
          <w:sz w:val="20"/>
          <w:szCs w:val="20"/>
        </w:rPr>
        <w:t xml:space="preserve"> (</w:t>
      </w:r>
      <w:proofErr w:type="spellStart"/>
      <w:r w:rsidR="00B35F97" w:rsidRPr="006376B3">
        <w:rPr>
          <w:b/>
          <w:bCs/>
          <w:sz w:val="20"/>
          <w:szCs w:val="20"/>
          <w:lang w:val="en-US"/>
        </w:rPr>
        <w:t>OppAttune</w:t>
      </w:r>
      <w:proofErr w:type="spellEnd"/>
      <w:r w:rsidR="00B35F97" w:rsidRPr="006376B3">
        <w:rPr>
          <w:b/>
          <w:bCs/>
          <w:sz w:val="20"/>
          <w:szCs w:val="20"/>
        </w:rPr>
        <w:t>)</w:t>
      </w:r>
      <w:r w:rsidR="008F1A5F" w:rsidRPr="006376B3">
        <w:rPr>
          <w:b/>
          <w:bCs/>
          <w:sz w:val="20"/>
          <w:szCs w:val="20"/>
        </w:rPr>
        <w:t>»</w:t>
      </w:r>
      <w:r w:rsidR="003E7027" w:rsidRPr="006376B3">
        <w:rPr>
          <w:b/>
          <w:bCs/>
          <w:sz w:val="20"/>
          <w:szCs w:val="20"/>
        </w:rPr>
        <w:t xml:space="preserve"> και </w:t>
      </w:r>
      <w:proofErr w:type="spellStart"/>
      <w:r w:rsidR="003E7027" w:rsidRPr="006376B3">
        <w:rPr>
          <w:b/>
          <w:bCs/>
          <w:sz w:val="20"/>
          <w:szCs w:val="20"/>
        </w:rPr>
        <w:t>κωδ</w:t>
      </w:r>
      <w:proofErr w:type="spellEnd"/>
      <w:r w:rsidR="003E7027" w:rsidRPr="006376B3">
        <w:rPr>
          <w:b/>
          <w:bCs/>
          <w:sz w:val="20"/>
          <w:szCs w:val="20"/>
        </w:rPr>
        <w:t>. ΕΛΚΕ 2206</w:t>
      </w:r>
      <w:r w:rsidR="00C933A7" w:rsidRPr="006376B3">
        <w:rPr>
          <w:b/>
          <w:bCs/>
          <w:sz w:val="20"/>
          <w:szCs w:val="20"/>
        </w:rPr>
        <w:t>,</w:t>
      </w:r>
      <w:r w:rsidRPr="006376B3">
        <w:rPr>
          <w:sz w:val="20"/>
          <w:szCs w:val="20"/>
        </w:rPr>
        <w:t xml:space="preserve"> </w:t>
      </w:r>
      <w:r w:rsidR="00B35F97" w:rsidRPr="006376B3">
        <w:rPr>
          <w:sz w:val="20"/>
          <w:szCs w:val="20"/>
        </w:rPr>
        <w:t>το</w:t>
      </w:r>
      <w:r w:rsidRPr="006376B3">
        <w:rPr>
          <w:sz w:val="20"/>
          <w:szCs w:val="20"/>
        </w:rPr>
        <w:t xml:space="preserve"> οποί</w:t>
      </w:r>
      <w:r w:rsidR="00B35F97" w:rsidRPr="006376B3">
        <w:rPr>
          <w:sz w:val="20"/>
          <w:szCs w:val="20"/>
        </w:rPr>
        <w:t>ο</w:t>
      </w:r>
      <w:r w:rsidRPr="006376B3">
        <w:rPr>
          <w:sz w:val="20"/>
          <w:szCs w:val="20"/>
        </w:rPr>
        <w:t xml:space="preserve"> </w:t>
      </w:r>
      <w:bookmarkEnd w:id="0"/>
      <w:r w:rsidRPr="006376B3">
        <w:rPr>
          <w:sz w:val="20"/>
          <w:szCs w:val="20"/>
        </w:rPr>
        <w:t xml:space="preserve">συγχρηματοδοτείται από </w:t>
      </w:r>
      <w:r w:rsidR="00B35F97" w:rsidRPr="006376B3">
        <w:rPr>
          <w:sz w:val="20"/>
          <w:szCs w:val="20"/>
        </w:rPr>
        <w:t xml:space="preserve">το </w:t>
      </w:r>
      <w:r w:rsidR="00B35F97" w:rsidRPr="006376B3">
        <w:rPr>
          <w:sz w:val="20"/>
          <w:szCs w:val="20"/>
          <w:lang w:val="en-US"/>
        </w:rPr>
        <w:t>HORIZON</w:t>
      </w:r>
      <w:r w:rsidR="00B35F97" w:rsidRPr="006376B3">
        <w:rPr>
          <w:sz w:val="20"/>
          <w:szCs w:val="20"/>
        </w:rPr>
        <w:t xml:space="preserve"> </w:t>
      </w:r>
      <w:r w:rsidR="00B35F97" w:rsidRPr="006376B3">
        <w:rPr>
          <w:sz w:val="20"/>
          <w:szCs w:val="20"/>
          <w:lang w:val="en-US"/>
        </w:rPr>
        <w:t>EUROPE</w:t>
      </w:r>
      <w:r w:rsidR="00C933A7" w:rsidRPr="006376B3">
        <w:rPr>
          <w:sz w:val="20"/>
          <w:szCs w:val="20"/>
        </w:rPr>
        <w:t xml:space="preserve"> </w:t>
      </w:r>
      <w:r w:rsidRPr="006376B3">
        <w:rPr>
          <w:sz w:val="20"/>
          <w:szCs w:val="20"/>
        </w:rPr>
        <w:t xml:space="preserve">[ΑΔΑ Ανάληψης Δέσμευσης Υποχρέωσης: </w:t>
      </w:r>
      <w:r w:rsidR="000C2210" w:rsidRPr="006376B3">
        <w:rPr>
          <w:sz w:val="20"/>
          <w:szCs w:val="20"/>
        </w:rPr>
        <w:t xml:space="preserve">ΨΩΜΛ46Μ924-ΞΚ4 </w:t>
      </w:r>
      <w:r w:rsidR="000C2210" w:rsidRPr="00197E0F">
        <w:rPr>
          <w:sz w:val="20"/>
          <w:szCs w:val="20"/>
        </w:rPr>
        <w:t>και ΑΔΑ Πολυετούς</w:t>
      </w:r>
      <w:r w:rsidR="006376B3" w:rsidRPr="00197E0F">
        <w:rPr>
          <w:sz w:val="20"/>
          <w:szCs w:val="20"/>
        </w:rPr>
        <w:t xml:space="preserve"> Δέσμευσης</w:t>
      </w:r>
      <w:r w:rsidR="000C2210" w:rsidRPr="00197E0F">
        <w:rPr>
          <w:sz w:val="20"/>
          <w:szCs w:val="20"/>
        </w:rPr>
        <w:t>:</w:t>
      </w:r>
      <w:r w:rsidR="00197E0F" w:rsidRPr="00197E0F">
        <w:rPr>
          <w:sz w:val="20"/>
          <w:szCs w:val="20"/>
        </w:rPr>
        <w:t>Ψ6ΔΔ46Μ924-ΙΝΩ</w:t>
      </w:r>
      <w:r w:rsidRPr="00197E0F">
        <w:rPr>
          <w:sz w:val="20"/>
          <w:szCs w:val="20"/>
        </w:rPr>
        <w:t>]</w:t>
      </w:r>
    </w:p>
    <w:p w14:paraId="5069B8B8" w14:textId="77777777" w:rsidR="005D0769" w:rsidRPr="006376B3" w:rsidRDefault="005D0769" w:rsidP="005D0769">
      <w:pPr>
        <w:jc w:val="both"/>
        <w:rPr>
          <w:sz w:val="20"/>
          <w:szCs w:val="20"/>
        </w:rPr>
      </w:pPr>
    </w:p>
    <w:p w14:paraId="02E05C10" w14:textId="77777777" w:rsidR="005D0769" w:rsidRPr="006376B3" w:rsidRDefault="005D0769" w:rsidP="005D07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376B3">
        <w:rPr>
          <w:sz w:val="20"/>
          <w:szCs w:val="20"/>
        </w:rPr>
        <w:t xml:space="preserve">Το </w:t>
      </w:r>
      <w:proofErr w:type="spellStart"/>
      <w:r w:rsidRPr="006376B3">
        <w:rPr>
          <w:sz w:val="20"/>
          <w:szCs w:val="20"/>
        </w:rPr>
        <w:t>Πάντειο</w:t>
      </w:r>
      <w:proofErr w:type="spellEnd"/>
      <w:r w:rsidRPr="006376B3">
        <w:rPr>
          <w:sz w:val="20"/>
          <w:szCs w:val="20"/>
        </w:rPr>
        <w:t xml:space="preserve"> Πανεπιστήμιο Κοινωνικών &amp; Πολιτικών Επιστημών – ΕΛΚΕ, προτίθεται να απασχολήσει με σύμβαση έργου, εξειδικευμένο προσωπικό </w:t>
      </w:r>
      <w:r w:rsidR="00B35F97" w:rsidRPr="006376B3">
        <w:rPr>
          <w:sz w:val="20"/>
          <w:szCs w:val="20"/>
        </w:rPr>
        <w:t xml:space="preserve">1 άτομο </w:t>
      </w:r>
      <w:r w:rsidRPr="006376B3">
        <w:rPr>
          <w:sz w:val="20"/>
          <w:szCs w:val="20"/>
        </w:rPr>
        <w:t xml:space="preserve">ως εξής: </w:t>
      </w:r>
    </w:p>
    <w:p w14:paraId="743896E5" w14:textId="77777777" w:rsidR="00E10B26" w:rsidRDefault="00E10B26" w:rsidP="00F82E84">
      <w:pPr>
        <w:rPr>
          <w:sz w:val="22"/>
          <w:szCs w:val="22"/>
        </w:rPr>
      </w:pPr>
    </w:p>
    <w:p w14:paraId="6C93C3C2" w14:textId="77777777" w:rsidR="00711791" w:rsidRDefault="00711791" w:rsidP="00F82E84">
      <w:pPr>
        <w:rPr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566"/>
        <w:gridCol w:w="2116"/>
        <w:gridCol w:w="1375"/>
        <w:gridCol w:w="978"/>
        <w:gridCol w:w="3057"/>
      </w:tblGrid>
      <w:tr w:rsidR="000E3809" w:rsidRPr="006376B3" w14:paraId="096788CC" w14:textId="77777777" w:rsidTr="001936B7">
        <w:trPr>
          <w:trHeight w:val="207"/>
        </w:trPr>
        <w:tc>
          <w:tcPr>
            <w:tcW w:w="10348" w:type="dxa"/>
            <w:gridSpan w:val="6"/>
            <w:shd w:val="clear" w:color="auto" w:fill="A8D08D"/>
          </w:tcPr>
          <w:p w14:paraId="7BC9D7C5" w14:textId="77777777" w:rsidR="000E3809" w:rsidRPr="006376B3" w:rsidRDefault="0010593F" w:rsidP="00FD79E6">
            <w:pPr>
              <w:jc w:val="center"/>
              <w:rPr>
                <w:sz w:val="20"/>
                <w:szCs w:val="20"/>
              </w:rPr>
            </w:pPr>
            <w:r w:rsidRPr="006376B3">
              <w:rPr>
                <w:b/>
                <w:bCs/>
                <w:kern w:val="3"/>
                <w:sz w:val="20"/>
                <w:szCs w:val="20"/>
              </w:rPr>
              <w:t>ΠΙΝΑΚΑΣ Β</w:t>
            </w:r>
            <w:r w:rsidR="000E3809" w:rsidRPr="006376B3">
              <w:rPr>
                <w:b/>
                <w:bCs/>
                <w:kern w:val="3"/>
                <w:sz w:val="20"/>
                <w:szCs w:val="20"/>
              </w:rPr>
              <w:t xml:space="preserve"> – ΠΕΡΙΓΡΑΦΗ ΠΑΡΕΧΟΜΕΝΟΥ ΕΡΓΟΥ</w:t>
            </w:r>
          </w:p>
        </w:tc>
      </w:tr>
      <w:tr w:rsidR="000D6C1B" w:rsidRPr="006376B3" w14:paraId="5E5045AD" w14:textId="77777777" w:rsidTr="007109ED">
        <w:trPr>
          <w:trHeight w:val="1185"/>
        </w:trPr>
        <w:tc>
          <w:tcPr>
            <w:tcW w:w="1265" w:type="dxa"/>
            <w:shd w:val="clear" w:color="auto" w:fill="D6E3BC"/>
          </w:tcPr>
          <w:p w14:paraId="63F7A0B2" w14:textId="77777777" w:rsidR="000E3809" w:rsidRPr="006376B3" w:rsidRDefault="000E3809" w:rsidP="00FD79E6">
            <w:pPr>
              <w:jc w:val="center"/>
              <w:rPr>
                <w:b/>
                <w:sz w:val="20"/>
                <w:szCs w:val="20"/>
              </w:rPr>
            </w:pPr>
            <w:r w:rsidRPr="006376B3">
              <w:rPr>
                <w:b/>
                <w:sz w:val="20"/>
                <w:szCs w:val="20"/>
              </w:rPr>
              <w:t>ΚΩΔΙΚΟΣ ΘΕΣΗΣ</w:t>
            </w:r>
          </w:p>
        </w:tc>
        <w:tc>
          <w:tcPr>
            <w:tcW w:w="1598" w:type="dxa"/>
            <w:shd w:val="clear" w:color="auto" w:fill="D6E3BC"/>
          </w:tcPr>
          <w:p w14:paraId="2DDCBB69" w14:textId="77777777" w:rsidR="00C05DBA" w:rsidRPr="006376B3" w:rsidRDefault="000E3809" w:rsidP="00FD79E6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</w:rPr>
            </w:pPr>
            <w:r w:rsidRPr="006376B3">
              <w:rPr>
                <w:b/>
                <w:bCs/>
                <w:kern w:val="3"/>
                <w:sz w:val="20"/>
                <w:szCs w:val="20"/>
              </w:rPr>
              <w:t xml:space="preserve">Έργο </w:t>
            </w:r>
          </w:p>
          <w:p w14:paraId="080E7075" w14:textId="77777777" w:rsidR="000E3809" w:rsidRPr="006376B3" w:rsidRDefault="00B35F97" w:rsidP="005B3CD1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0"/>
                <w:szCs w:val="20"/>
                <w:lang w:val="en-US"/>
              </w:rPr>
            </w:pPr>
            <w:r w:rsidRPr="006376B3">
              <w:rPr>
                <w:b/>
                <w:kern w:val="3"/>
                <w:sz w:val="20"/>
                <w:szCs w:val="20"/>
                <w:lang w:val="en-US"/>
              </w:rPr>
              <w:t>OPATTUNE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6E3BC"/>
          </w:tcPr>
          <w:p w14:paraId="2CFCECA8" w14:textId="77777777" w:rsidR="000E3809" w:rsidRPr="006376B3" w:rsidRDefault="000E3809" w:rsidP="00FD79E6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0"/>
                <w:szCs w:val="20"/>
              </w:rPr>
            </w:pPr>
            <w:r w:rsidRPr="006376B3">
              <w:rPr>
                <w:b/>
                <w:bCs/>
                <w:kern w:val="3"/>
                <w:sz w:val="20"/>
                <w:szCs w:val="20"/>
              </w:rPr>
              <w:t>Περιγραφή καθηκόντων</w:t>
            </w:r>
          </w:p>
        </w:tc>
        <w:tc>
          <w:tcPr>
            <w:tcW w:w="1398" w:type="dxa"/>
            <w:shd w:val="clear" w:color="auto" w:fill="D6E3BC"/>
          </w:tcPr>
          <w:p w14:paraId="7E0FACB0" w14:textId="77777777" w:rsidR="000E3809" w:rsidRPr="006376B3" w:rsidRDefault="000E3809" w:rsidP="00FD79E6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0"/>
                <w:szCs w:val="20"/>
              </w:rPr>
            </w:pPr>
            <w:proofErr w:type="spellStart"/>
            <w:r w:rsidRPr="006376B3">
              <w:rPr>
                <w:b/>
                <w:bCs/>
                <w:kern w:val="3"/>
                <w:sz w:val="20"/>
                <w:szCs w:val="20"/>
                <w:lang w:val="en-US"/>
              </w:rPr>
              <w:t>Διάρκει</w:t>
            </w:r>
            <w:proofErr w:type="spellEnd"/>
            <w:r w:rsidRPr="006376B3">
              <w:rPr>
                <w:b/>
                <w:bCs/>
                <w:kern w:val="3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6376B3">
              <w:rPr>
                <w:b/>
                <w:bCs/>
                <w:kern w:val="3"/>
                <w:sz w:val="20"/>
                <w:szCs w:val="20"/>
                <w:lang w:val="en-US"/>
              </w:rPr>
              <w:t>Σύμ</w:t>
            </w:r>
            <w:proofErr w:type="spellEnd"/>
            <w:r w:rsidRPr="006376B3">
              <w:rPr>
                <w:b/>
                <w:bCs/>
                <w:kern w:val="3"/>
                <w:sz w:val="20"/>
                <w:szCs w:val="20"/>
                <w:lang w:val="en-US"/>
              </w:rPr>
              <w:t>βασης</w:t>
            </w:r>
          </w:p>
        </w:tc>
        <w:tc>
          <w:tcPr>
            <w:tcW w:w="984" w:type="dxa"/>
            <w:shd w:val="clear" w:color="auto" w:fill="D6E3BC"/>
          </w:tcPr>
          <w:p w14:paraId="3A60DCF7" w14:textId="77777777" w:rsidR="000E3809" w:rsidRPr="006376B3" w:rsidRDefault="000E3809" w:rsidP="00FD79E6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0"/>
                <w:szCs w:val="20"/>
              </w:rPr>
            </w:pPr>
            <w:proofErr w:type="spellStart"/>
            <w:r w:rsidRPr="006376B3">
              <w:rPr>
                <w:b/>
                <w:bCs/>
                <w:kern w:val="3"/>
                <w:sz w:val="20"/>
                <w:szCs w:val="20"/>
                <w:lang w:val="en-US"/>
              </w:rPr>
              <w:t>Αριθμός</w:t>
            </w:r>
            <w:proofErr w:type="spellEnd"/>
            <w:r w:rsidRPr="006376B3">
              <w:rPr>
                <w:b/>
                <w:bCs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76B3">
              <w:rPr>
                <w:b/>
                <w:bCs/>
                <w:kern w:val="3"/>
                <w:sz w:val="20"/>
                <w:szCs w:val="20"/>
                <w:lang w:val="en-US"/>
              </w:rPr>
              <w:t>Ατόμων</w:t>
            </w:r>
            <w:proofErr w:type="spellEnd"/>
          </w:p>
        </w:tc>
        <w:tc>
          <w:tcPr>
            <w:tcW w:w="3177" w:type="dxa"/>
            <w:shd w:val="clear" w:color="auto" w:fill="D6E3BC"/>
          </w:tcPr>
          <w:p w14:paraId="3109C17A" w14:textId="77777777" w:rsidR="000E3809" w:rsidRPr="006376B3" w:rsidRDefault="000E3809" w:rsidP="00FD79E6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</w:rPr>
            </w:pPr>
            <w:r w:rsidRPr="006376B3">
              <w:rPr>
                <w:b/>
                <w:bCs/>
                <w:kern w:val="3"/>
                <w:sz w:val="20"/>
                <w:szCs w:val="20"/>
              </w:rPr>
              <w:t>Συνολική Αμοιβή</w:t>
            </w:r>
          </w:p>
        </w:tc>
      </w:tr>
      <w:tr w:rsidR="000D6C1B" w:rsidRPr="006376B3" w14:paraId="5C7797C1" w14:textId="77777777" w:rsidTr="007109ED">
        <w:trPr>
          <w:trHeight w:val="2679"/>
        </w:trPr>
        <w:tc>
          <w:tcPr>
            <w:tcW w:w="1265" w:type="dxa"/>
            <w:shd w:val="clear" w:color="auto" w:fill="auto"/>
            <w:vAlign w:val="center"/>
          </w:tcPr>
          <w:p w14:paraId="488DEE51" w14:textId="77777777" w:rsidR="000E3809" w:rsidRPr="006376B3" w:rsidRDefault="000E3809" w:rsidP="00FD79E6">
            <w:pPr>
              <w:jc w:val="center"/>
              <w:rPr>
                <w:sz w:val="20"/>
                <w:szCs w:val="20"/>
              </w:rPr>
            </w:pPr>
            <w:r w:rsidRPr="006376B3">
              <w:rPr>
                <w:sz w:val="20"/>
                <w:szCs w:val="20"/>
              </w:rPr>
              <w:t>01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7FC658F" w14:textId="77777777" w:rsidR="000E3809" w:rsidRPr="006376B3" w:rsidRDefault="00D4607E" w:rsidP="00FD79E6">
            <w:pPr>
              <w:jc w:val="center"/>
              <w:rPr>
                <w:sz w:val="20"/>
                <w:szCs w:val="20"/>
              </w:rPr>
            </w:pPr>
            <w:r w:rsidRPr="006376B3">
              <w:rPr>
                <w:sz w:val="20"/>
                <w:szCs w:val="20"/>
              </w:rPr>
              <w:t>Εξωτερικό</w:t>
            </w:r>
            <w:r w:rsidR="00C05DBA" w:rsidRPr="006376B3">
              <w:rPr>
                <w:sz w:val="20"/>
                <w:szCs w:val="20"/>
              </w:rPr>
              <w:t>ς</w:t>
            </w:r>
            <w:r w:rsidRPr="006376B3">
              <w:rPr>
                <w:sz w:val="20"/>
                <w:szCs w:val="20"/>
              </w:rPr>
              <w:t xml:space="preserve"> Συνεργάτης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8D0C10A" w14:textId="77777777" w:rsidR="000E3809" w:rsidRPr="006376B3" w:rsidRDefault="00ED7609" w:rsidP="00ED7609">
            <w:pPr>
              <w:jc w:val="center"/>
              <w:rPr>
                <w:sz w:val="20"/>
                <w:szCs w:val="20"/>
                <w:highlight w:val="cyan"/>
              </w:rPr>
            </w:pPr>
            <w:r w:rsidRPr="006376B3">
              <w:rPr>
                <w:sz w:val="20"/>
                <w:szCs w:val="20"/>
              </w:rPr>
              <w:t>Διοικητικός</w:t>
            </w:r>
            <w:r w:rsidR="00B35F97" w:rsidRPr="006376B3">
              <w:rPr>
                <w:sz w:val="20"/>
                <w:szCs w:val="20"/>
                <w:lang w:val="en-US"/>
              </w:rPr>
              <w:t>/</w:t>
            </w:r>
            <w:r w:rsidR="00B35F97" w:rsidRPr="006376B3">
              <w:rPr>
                <w:sz w:val="20"/>
                <w:szCs w:val="20"/>
              </w:rPr>
              <w:t xml:space="preserve">ΤΕΧΝΙΚΗ ΥΠΟΣΤΗΡΙΞΗ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B8A8F45" w14:textId="77777777" w:rsidR="00461D99" w:rsidRPr="006376B3" w:rsidRDefault="00D4607E" w:rsidP="0011102E">
            <w:pPr>
              <w:widowControl w:val="0"/>
              <w:suppressAutoHyphens/>
              <w:autoSpaceDN w:val="0"/>
              <w:textAlignment w:val="baseline"/>
              <w:rPr>
                <w:b/>
                <w:bCs/>
                <w:kern w:val="3"/>
                <w:sz w:val="20"/>
                <w:szCs w:val="20"/>
              </w:rPr>
            </w:pPr>
            <w:r w:rsidRPr="006376B3">
              <w:rPr>
                <w:kern w:val="3"/>
                <w:sz w:val="20"/>
                <w:szCs w:val="20"/>
              </w:rPr>
              <w:t xml:space="preserve">Από την υπογραφή της σύμβασης </w:t>
            </w:r>
            <w:r w:rsidR="001120C4" w:rsidRPr="006376B3">
              <w:rPr>
                <w:kern w:val="3"/>
                <w:sz w:val="20"/>
                <w:szCs w:val="20"/>
              </w:rPr>
              <w:t>έως</w:t>
            </w:r>
            <w:r w:rsidR="008879DA" w:rsidRPr="006376B3">
              <w:rPr>
                <w:kern w:val="3"/>
                <w:sz w:val="20"/>
                <w:szCs w:val="20"/>
              </w:rPr>
              <w:t xml:space="preserve"> </w:t>
            </w:r>
            <w:r w:rsidR="008879DA" w:rsidRPr="006376B3">
              <w:rPr>
                <w:b/>
                <w:bCs/>
                <w:kern w:val="3"/>
                <w:sz w:val="20"/>
                <w:szCs w:val="20"/>
              </w:rPr>
              <w:t>31/</w:t>
            </w:r>
            <w:r w:rsidR="00B35F97" w:rsidRPr="006376B3">
              <w:rPr>
                <w:b/>
                <w:bCs/>
                <w:kern w:val="3"/>
                <w:sz w:val="20"/>
                <w:szCs w:val="20"/>
              </w:rPr>
              <w:t>03</w:t>
            </w:r>
            <w:r w:rsidR="008879DA" w:rsidRPr="006376B3">
              <w:rPr>
                <w:b/>
                <w:bCs/>
                <w:kern w:val="3"/>
                <w:sz w:val="20"/>
                <w:szCs w:val="20"/>
              </w:rPr>
              <w:t>/202</w:t>
            </w:r>
            <w:r w:rsidR="00B35F97" w:rsidRPr="006376B3">
              <w:rPr>
                <w:b/>
                <w:bCs/>
                <w:kern w:val="3"/>
                <w:sz w:val="20"/>
                <w:szCs w:val="20"/>
              </w:rPr>
              <w:t>6</w:t>
            </w:r>
            <w:r w:rsidR="00461D99" w:rsidRPr="006376B3">
              <w:rPr>
                <w:b/>
                <w:bCs/>
                <w:kern w:val="3"/>
                <w:sz w:val="20"/>
                <w:szCs w:val="20"/>
              </w:rPr>
              <w:t>,</w:t>
            </w:r>
          </w:p>
          <w:p w14:paraId="0DA746FA" w14:textId="77777777" w:rsidR="001120C4" w:rsidRPr="006376B3" w:rsidRDefault="000D6C1B" w:rsidP="0011102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highlight w:val="cyan"/>
              </w:rPr>
            </w:pPr>
            <w:r w:rsidRPr="006376B3">
              <w:rPr>
                <w:kern w:val="3"/>
                <w:sz w:val="20"/>
                <w:szCs w:val="20"/>
              </w:rPr>
              <w:t>με δυνατότητα ανανέωσης σε ενδεχόμενη παράταση της διάρκειας του έργου.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55A9080" w14:textId="77777777" w:rsidR="000E3809" w:rsidRPr="006376B3" w:rsidRDefault="000E3809" w:rsidP="00FD79E6">
            <w:pPr>
              <w:widowControl w:val="0"/>
              <w:suppressAutoHyphens/>
              <w:autoSpaceDN w:val="0"/>
              <w:ind w:right="-110"/>
              <w:jc w:val="center"/>
              <w:textAlignment w:val="baseline"/>
              <w:rPr>
                <w:kern w:val="3"/>
                <w:sz w:val="20"/>
                <w:szCs w:val="20"/>
                <w:highlight w:val="cyan"/>
              </w:rPr>
            </w:pPr>
            <w:r w:rsidRPr="006376B3">
              <w:rPr>
                <w:kern w:val="3"/>
                <w:sz w:val="20"/>
                <w:szCs w:val="20"/>
              </w:rPr>
              <w:t>1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5E667ABB" w14:textId="35AB1998" w:rsidR="00BB2C63" w:rsidRPr="006376B3" w:rsidRDefault="00423ED6" w:rsidP="00FD79E6">
            <w:pPr>
              <w:keepNext/>
              <w:jc w:val="both"/>
              <w:outlineLvl w:val="0"/>
              <w:rPr>
                <w:rFonts w:eastAsia="PMingLiU"/>
                <w:sz w:val="20"/>
                <w:szCs w:val="20"/>
              </w:rPr>
            </w:pPr>
            <w:r w:rsidRPr="006376B3">
              <w:rPr>
                <w:rFonts w:eastAsia="PMingLiU"/>
                <w:sz w:val="20"/>
                <w:szCs w:val="20"/>
              </w:rPr>
              <w:t xml:space="preserve">Έως </w:t>
            </w:r>
            <w:r w:rsidR="00B35F97" w:rsidRPr="006376B3">
              <w:rPr>
                <w:rFonts w:eastAsia="PMingLiU"/>
                <w:b/>
                <w:bCs/>
                <w:sz w:val="20"/>
                <w:szCs w:val="20"/>
              </w:rPr>
              <w:t>42</w:t>
            </w:r>
            <w:r w:rsidR="000C2210" w:rsidRPr="006376B3">
              <w:rPr>
                <w:rFonts w:eastAsia="PMingLiU"/>
                <w:b/>
                <w:bCs/>
                <w:sz w:val="20"/>
                <w:szCs w:val="20"/>
              </w:rPr>
              <w:t>.</w:t>
            </w:r>
            <w:r w:rsidR="00B35F97" w:rsidRPr="006376B3">
              <w:rPr>
                <w:rFonts w:eastAsia="PMingLiU"/>
                <w:b/>
                <w:bCs/>
                <w:sz w:val="20"/>
                <w:szCs w:val="20"/>
              </w:rPr>
              <w:t>405,15</w:t>
            </w:r>
            <w:r w:rsidR="008879DA" w:rsidRPr="006376B3">
              <w:rPr>
                <w:rFonts w:eastAsia="PMingLiU"/>
                <w:b/>
                <w:bCs/>
                <w:sz w:val="20"/>
                <w:szCs w:val="20"/>
              </w:rPr>
              <w:t xml:space="preserve"> </w:t>
            </w:r>
            <w:r w:rsidR="00A107EA" w:rsidRPr="006376B3">
              <w:rPr>
                <w:rFonts w:eastAsia="PMingLiU"/>
                <w:b/>
                <w:bCs/>
                <w:sz w:val="20"/>
                <w:szCs w:val="20"/>
              </w:rPr>
              <w:t>€</w:t>
            </w:r>
            <w:r w:rsidR="00A107EA" w:rsidRPr="006376B3">
              <w:rPr>
                <w:rFonts w:eastAsia="PMingLiU"/>
                <w:sz w:val="20"/>
                <w:szCs w:val="20"/>
              </w:rPr>
              <w:t xml:space="preserve"> </w:t>
            </w:r>
          </w:p>
          <w:p w14:paraId="1C7F37EB" w14:textId="77777777" w:rsidR="00A107EA" w:rsidRPr="006376B3" w:rsidRDefault="00AE66FC" w:rsidP="00FD79E6">
            <w:pPr>
              <w:keepNext/>
              <w:jc w:val="both"/>
              <w:outlineLvl w:val="0"/>
              <w:rPr>
                <w:rFonts w:eastAsia="PMingLiU"/>
                <w:sz w:val="20"/>
                <w:szCs w:val="20"/>
              </w:rPr>
            </w:pPr>
            <w:r w:rsidRPr="006376B3">
              <w:rPr>
                <w:rFonts w:cs="Calibri"/>
                <w:sz w:val="20"/>
                <w:szCs w:val="20"/>
              </w:rPr>
              <w:t xml:space="preserve">και σύμφωνα με τους ανθρωπομήνες χρέωσης στο έργο, </w:t>
            </w:r>
          </w:p>
          <w:p w14:paraId="5790FFFF" w14:textId="77777777" w:rsidR="000E3809" w:rsidRPr="006376B3" w:rsidRDefault="000E3809" w:rsidP="00FD79E6">
            <w:pPr>
              <w:keepNext/>
              <w:jc w:val="both"/>
              <w:outlineLvl w:val="0"/>
              <w:rPr>
                <w:rFonts w:eastAsia="PMingLiU"/>
                <w:sz w:val="20"/>
                <w:szCs w:val="20"/>
              </w:rPr>
            </w:pPr>
            <w:r w:rsidRPr="006376B3">
              <w:rPr>
                <w:rFonts w:eastAsia="PMingLiU"/>
                <w:sz w:val="20"/>
                <w:szCs w:val="20"/>
              </w:rPr>
              <w:t>συμπεριλαμβανομένου όλων των φόρων, τυχόν ΦΠΑ, των κρατήσεων, των ασφαλιστικών εισφορών εργοδότη και εργαζομένου σύμφωνα με την ισχύουσα νομοθεσία.</w:t>
            </w:r>
          </w:p>
          <w:p w14:paraId="70B9BA5E" w14:textId="77777777" w:rsidR="000E3809" w:rsidRPr="006376B3" w:rsidRDefault="000E3809" w:rsidP="00FD79E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 w:rsidRPr="006376B3">
              <w:rPr>
                <w:kern w:val="3"/>
                <w:sz w:val="20"/>
                <w:szCs w:val="20"/>
              </w:rPr>
              <w:t>(Το τελικό ύψος της αμοιβής τελεί υπό τους περιορισμούς του χρηματοδότη και της κείμενης νομοθεσίας)</w:t>
            </w:r>
          </w:p>
          <w:p w14:paraId="202F9519" w14:textId="77777777" w:rsidR="000D6C1B" w:rsidRPr="006376B3" w:rsidRDefault="000D6C1B" w:rsidP="00FD79E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 w:rsidRPr="006376B3">
              <w:rPr>
                <w:i/>
                <w:iCs/>
                <w:kern w:val="3"/>
                <w:sz w:val="20"/>
                <w:szCs w:val="20"/>
              </w:rPr>
              <w:t>*Για την είσπραξη της παραπάνω αμοιβής απαιτείται δελτίο παροχής υπηρεσιών</w:t>
            </w:r>
            <w:r w:rsidRPr="006376B3">
              <w:rPr>
                <w:kern w:val="3"/>
                <w:sz w:val="20"/>
                <w:szCs w:val="20"/>
              </w:rPr>
              <w:t>.</w:t>
            </w:r>
          </w:p>
        </w:tc>
      </w:tr>
    </w:tbl>
    <w:p w14:paraId="73059F60" w14:textId="77777777" w:rsidR="002B5A70" w:rsidRDefault="002B5A70" w:rsidP="00873D47">
      <w:pPr>
        <w:rPr>
          <w:sz w:val="22"/>
          <w:szCs w:val="22"/>
        </w:rPr>
      </w:pPr>
    </w:p>
    <w:p w14:paraId="3FBE17B4" w14:textId="2D7E26AC" w:rsidR="006376B3" w:rsidRDefault="006376B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B9524B" w14:textId="77777777" w:rsidR="001D3D88" w:rsidRPr="00D65F9A" w:rsidRDefault="001D3D88" w:rsidP="001D3D88">
      <w:pPr>
        <w:jc w:val="both"/>
        <w:rPr>
          <w:rFonts w:eastAsia="Calibri"/>
          <w:sz w:val="22"/>
          <w:szCs w:val="22"/>
          <w:lang w:eastAsia="en-US"/>
        </w:rPr>
      </w:pPr>
      <w:r w:rsidRPr="00D65F9A">
        <w:rPr>
          <w:rFonts w:eastAsia="Calibri"/>
          <w:sz w:val="22"/>
          <w:szCs w:val="22"/>
          <w:lang w:val="x-none" w:eastAsia="en-US"/>
        </w:rPr>
        <w:lastRenderedPageBreak/>
        <w:t>Για περισσότερες πληροφορίες οι ενδιαφερόμενοι/</w:t>
      </w:r>
      <w:proofErr w:type="spellStart"/>
      <w:r w:rsidRPr="00D65F9A">
        <w:rPr>
          <w:rFonts w:eastAsia="Calibri"/>
          <w:sz w:val="22"/>
          <w:szCs w:val="22"/>
          <w:lang w:val="x-none" w:eastAsia="en-US"/>
        </w:rPr>
        <w:t>ες</w:t>
      </w:r>
      <w:proofErr w:type="spellEnd"/>
      <w:r w:rsidRPr="00D65F9A">
        <w:rPr>
          <w:rFonts w:eastAsia="Calibri"/>
          <w:sz w:val="22"/>
          <w:szCs w:val="22"/>
          <w:lang w:val="x-none" w:eastAsia="en-US"/>
        </w:rPr>
        <w:t xml:space="preserve"> μπορούν να απευθύνονται μόνο μέσω ηλεκτρονικού ταχυδρομείου </w:t>
      </w:r>
      <w:r w:rsidRPr="00D65F9A">
        <w:rPr>
          <w:rFonts w:eastAsia="Calibri"/>
          <w:sz w:val="22"/>
          <w:szCs w:val="22"/>
          <w:lang w:eastAsia="en-US"/>
        </w:rPr>
        <w:t>στη</w:t>
      </w:r>
      <w:r w:rsidRPr="00D65F9A">
        <w:rPr>
          <w:rFonts w:eastAsia="Calibri"/>
          <w:sz w:val="22"/>
          <w:szCs w:val="22"/>
          <w:lang w:val="x-none" w:eastAsia="en-US"/>
        </w:rPr>
        <w:t xml:space="preserve"> δι</w:t>
      </w:r>
      <w:r w:rsidRPr="00D65F9A">
        <w:rPr>
          <w:rFonts w:eastAsia="Calibri"/>
          <w:sz w:val="22"/>
          <w:szCs w:val="22"/>
          <w:lang w:eastAsia="en-US"/>
        </w:rPr>
        <w:t>εύθυνση:</w:t>
      </w:r>
      <w:r w:rsidRPr="00D65F9A">
        <w:rPr>
          <w:rFonts w:asciiTheme="majorBidi" w:hAnsiTheme="majorBidi" w:cstheme="majorBidi"/>
          <w:color w:val="0000FF"/>
          <w:sz w:val="22"/>
          <w:szCs w:val="22"/>
          <w:u w:val="single"/>
        </w:rPr>
        <w:t xml:space="preserve"> </w:t>
      </w:r>
      <w:bookmarkStart w:id="1" w:name="_Hlk136348297"/>
      <w:r w:rsidRPr="00D65F9A">
        <w:rPr>
          <w:rFonts w:asciiTheme="majorBidi" w:hAnsiTheme="majorBidi" w:cstheme="majorBidi"/>
          <w:color w:val="0000FF"/>
          <w:sz w:val="22"/>
          <w:szCs w:val="22"/>
          <w:u w:val="single"/>
          <w:lang w:val="en-US"/>
        </w:rPr>
        <w:t>m</w:t>
      </w:r>
      <w:r w:rsidRPr="00D65F9A">
        <w:rPr>
          <w:rFonts w:asciiTheme="majorBidi" w:hAnsiTheme="majorBidi" w:cstheme="majorBidi"/>
          <w:color w:val="0000FF"/>
          <w:sz w:val="22"/>
          <w:szCs w:val="22"/>
          <w:u w:val="single"/>
        </w:rPr>
        <w:t>.</w:t>
      </w:r>
      <w:proofErr w:type="spellStart"/>
      <w:r w:rsidRPr="00D65F9A">
        <w:rPr>
          <w:rFonts w:asciiTheme="majorBidi" w:hAnsiTheme="majorBidi" w:cstheme="majorBidi"/>
          <w:color w:val="0000FF"/>
          <w:sz w:val="22"/>
          <w:szCs w:val="22"/>
          <w:u w:val="single"/>
          <w:lang w:val="en-US"/>
        </w:rPr>
        <w:t>tzebelikou</w:t>
      </w:r>
      <w:proofErr w:type="spellEnd"/>
      <w:r w:rsidRPr="00D65F9A">
        <w:rPr>
          <w:rFonts w:eastAsia="Calibri"/>
          <w:sz w:val="22"/>
          <w:szCs w:val="22"/>
          <w:lang w:eastAsia="en-US"/>
        </w:rPr>
        <w:t xml:space="preserve"> </w:t>
      </w:r>
      <w:hyperlink r:id="rId7" w:history="1">
        <w:r w:rsidRPr="00D65F9A">
          <w:rPr>
            <w:rFonts w:eastAsia="Calibri"/>
            <w:color w:val="0000FF"/>
            <w:sz w:val="22"/>
            <w:szCs w:val="22"/>
            <w:u w:val="single"/>
            <w:lang w:val="x-none" w:eastAsia="en-US"/>
          </w:rPr>
          <w:t>@</w:t>
        </w:r>
        <w:r w:rsidRPr="00D65F9A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panteion</w:t>
        </w:r>
        <w:r w:rsidRPr="00D65F9A">
          <w:rPr>
            <w:rFonts w:eastAsia="Calibri"/>
            <w:color w:val="0000FF"/>
            <w:sz w:val="22"/>
            <w:szCs w:val="22"/>
            <w:u w:val="single"/>
            <w:lang w:val="x-none" w:eastAsia="en-US"/>
          </w:rPr>
          <w:t>.</w:t>
        </w:r>
        <w:proofErr w:type="spellStart"/>
        <w:r w:rsidRPr="00D65F9A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gr</w:t>
        </w:r>
        <w:proofErr w:type="spellEnd"/>
      </w:hyperlink>
      <w:bookmarkEnd w:id="1"/>
      <w:r w:rsidRPr="00D65F9A">
        <w:rPr>
          <w:rFonts w:eastAsia="Calibri"/>
          <w:sz w:val="22"/>
          <w:szCs w:val="22"/>
          <w:u w:val="single"/>
          <w:lang w:eastAsia="en-US"/>
        </w:rPr>
        <w:t>.</w:t>
      </w:r>
    </w:p>
    <w:p w14:paraId="1896C837" w14:textId="77777777" w:rsidR="001D3D88" w:rsidRPr="00D65F9A" w:rsidRDefault="001D3D88" w:rsidP="001D3D88">
      <w:pPr>
        <w:jc w:val="both"/>
        <w:rPr>
          <w:sz w:val="22"/>
          <w:szCs w:val="22"/>
        </w:rPr>
      </w:pPr>
      <w:r w:rsidRPr="00D65F9A">
        <w:rPr>
          <w:sz w:val="22"/>
          <w:szCs w:val="22"/>
        </w:rPr>
        <w:t xml:space="preserve">Η παρούσα πρόσκληση εκδήλωσης ενδιαφέροντος δημοσιεύεται στην ιστοσελίδα του Ε.Λ.Κ.Ε. </w:t>
      </w:r>
      <w:proofErr w:type="spellStart"/>
      <w:r w:rsidRPr="00D65F9A">
        <w:rPr>
          <w:sz w:val="22"/>
          <w:szCs w:val="22"/>
        </w:rPr>
        <w:t>Παντείου</w:t>
      </w:r>
      <w:proofErr w:type="spellEnd"/>
      <w:r w:rsidRPr="00D65F9A">
        <w:rPr>
          <w:sz w:val="22"/>
          <w:szCs w:val="22"/>
        </w:rPr>
        <w:t xml:space="preserve"> Πανεπιστημίου (</w:t>
      </w:r>
      <w:hyperlink r:id="rId8" w:history="1">
        <w:r w:rsidRPr="00D65F9A">
          <w:rPr>
            <w:color w:val="0000FF"/>
            <w:sz w:val="22"/>
            <w:szCs w:val="22"/>
            <w:u w:val="single"/>
            <w:lang w:val="en-US"/>
          </w:rPr>
          <w:t>elke</w:t>
        </w:r>
        <w:r w:rsidRPr="00D65F9A">
          <w:rPr>
            <w:color w:val="0000FF"/>
            <w:sz w:val="22"/>
            <w:szCs w:val="22"/>
            <w:u w:val="single"/>
          </w:rPr>
          <w:t>.</w:t>
        </w:r>
        <w:r w:rsidRPr="00D65F9A">
          <w:rPr>
            <w:color w:val="0000FF"/>
            <w:sz w:val="22"/>
            <w:szCs w:val="22"/>
            <w:u w:val="single"/>
            <w:lang w:val="en-US"/>
          </w:rPr>
          <w:t>panteion</w:t>
        </w:r>
        <w:r w:rsidRPr="00D65F9A">
          <w:rPr>
            <w:color w:val="0000FF"/>
            <w:sz w:val="22"/>
            <w:szCs w:val="22"/>
            <w:u w:val="single"/>
          </w:rPr>
          <w:t>.</w:t>
        </w:r>
        <w:r w:rsidRPr="00D65F9A">
          <w:rPr>
            <w:color w:val="0000FF"/>
            <w:sz w:val="22"/>
            <w:szCs w:val="22"/>
            <w:u w:val="single"/>
            <w:lang w:val="en-US"/>
          </w:rPr>
          <w:t>gr</w:t>
        </w:r>
      </w:hyperlink>
      <w:r w:rsidRPr="00D65F9A">
        <w:rPr>
          <w:sz w:val="22"/>
          <w:szCs w:val="22"/>
        </w:rPr>
        <w:t xml:space="preserve"> ) και στην ιστοσελίδα της Διαύγειας (</w:t>
      </w:r>
      <w:hyperlink r:id="rId9" w:history="1">
        <w:r w:rsidRPr="00D65F9A">
          <w:rPr>
            <w:sz w:val="22"/>
            <w:szCs w:val="22"/>
            <w:u w:val="single"/>
          </w:rPr>
          <w:t>http://diavgeia.gov.gr/</w:t>
        </w:r>
      </w:hyperlink>
      <w:r w:rsidRPr="00D65F9A">
        <w:rPr>
          <w:sz w:val="22"/>
          <w:szCs w:val="22"/>
        </w:rPr>
        <w:t>).</w:t>
      </w:r>
    </w:p>
    <w:p w14:paraId="6B8B9C9A" w14:textId="77777777" w:rsidR="001D3D88" w:rsidRPr="00D65F9A" w:rsidRDefault="001D3D88" w:rsidP="001D3D88">
      <w:pPr>
        <w:jc w:val="both"/>
        <w:rPr>
          <w:b/>
          <w:bCs/>
          <w:sz w:val="22"/>
          <w:szCs w:val="22"/>
        </w:rPr>
      </w:pPr>
      <w:r w:rsidRPr="00D65F9A">
        <w:rPr>
          <w:sz w:val="22"/>
          <w:szCs w:val="22"/>
        </w:rPr>
        <w:t xml:space="preserve">Οι αιτήσεις και τα δικαιολογητικά πρέπει να κατατεθούν στο πρωτόκολλο του ΕΛΚΕ ή να αποσταλούν ταχυδρομικώς με συστημένη επιστολή (ή </w:t>
      </w:r>
      <w:proofErr w:type="spellStart"/>
      <w:r w:rsidRPr="00D65F9A">
        <w:rPr>
          <w:sz w:val="22"/>
          <w:szCs w:val="22"/>
        </w:rPr>
        <w:t>courier</w:t>
      </w:r>
      <w:proofErr w:type="spellEnd"/>
      <w:r w:rsidRPr="00D65F9A">
        <w:rPr>
          <w:sz w:val="22"/>
          <w:szCs w:val="22"/>
        </w:rPr>
        <w:t xml:space="preserve">) στη Γραμματεία του Ειδικού Λογαριασμού Κονδυλίων και Έρευνας του </w:t>
      </w:r>
      <w:proofErr w:type="spellStart"/>
      <w:r w:rsidRPr="00D65F9A">
        <w:rPr>
          <w:sz w:val="22"/>
          <w:szCs w:val="22"/>
        </w:rPr>
        <w:t>Παντείου</w:t>
      </w:r>
      <w:proofErr w:type="spellEnd"/>
      <w:r w:rsidRPr="00D65F9A">
        <w:rPr>
          <w:sz w:val="22"/>
          <w:szCs w:val="22"/>
        </w:rPr>
        <w:t xml:space="preserve"> Πανεπιστημίου (Λ. Συγγρού 136, Τ.Κ. 17671, Καλλιθέα, Ν. Κτίριο - ισόγειο) μέχρι </w:t>
      </w:r>
      <w:r w:rsidRPr="004D1EA9">
        <w:rPr>
          <w:sz w:val="22"/>
          <w:szCs w:val="22"/>
        </w:rPr>
        <w:t xml:space="preserve">την </w:t>
      </w:r>
      <w:r w:rsidRPr="004D1EA9">
        <w:rPr>
          <w:b/>
          <w:bCs/>
          <w:sz w:val="22"/>
          <w:szCs w:val="22"/>
        </w:rPr>
        <w:t>Δευτέρα 12 Ιουνίου 2023.</w:t>
      </w:r>
      <w:r w:rsidRPr="00D65F9A">
        <w:rPr>
          <w:b/>
          <w:bCs/>
          <w:sz w:val="22"/>
          <w:szCs w:val="22"/>
        </w:rPr>
        <w:t xml:space="preserve"> </w:t>
      </w:r>
    </w:p>
    <w:p w14:paraId="6603A9BE" w14:textId="77777777" w:rsidR="001D3D88" w:rsidRPr="00D65F9A" w:rsidRDefault="001D3D88" w:rsidP="001D3D88">
      <w:pPr>
        <w:jc w:val="both"/>
        <w:rPr>
          <w:sz w:val="22"/>
          <w:szCs w:val="22"/>
        </w:rPr>
      </w:pPr>
      <w:r w:rsidRPr="00D65F9A">
        <w:rPr>
          <w:sz w:val="22"/>
          <w:szCs w:val="22"/>
        </w:rPr>
        <w:t xml:space="preserve">Επίσης, θα πρέπει να αποσταλεί στην ηλεκτρονική διεύθυνση: </w:t>
      </w:r>
      <w:r w:rsidRPr="00D65F9A">
        <w:rPr>
          <w:rFonts w:asciiTheme="majorBidi" w:hAnsiTheme="majorBidi" w:cstheme="majorBidi"/>
          <w:color w:val="0000FF"/>
          <w:sz w:val="22"/>
          <w:szCs w:val="22"/>
          <w:u w:val="single"/>
          <w:lang w:val="en-US"/>
        </w:rPr>
        <w:t>m</w:t>
      </w:r>
      <w:r w:rsidRPr="00D65F9A">
        <w:rPr>
          <w:rFonts w:asciiTheme="majorBidi" w:hAnsiTheme="majorBidi" w:cstheme="majorBidi"/>
          <w:color w:val="0000FF"/>
          <w:sz w:val="22"/>
          <w:szCs w:val="22"/>
          <w:u w:val="single"/>
        </w:rPr>
        <w:t>.</w:t>
      </w:r>
      <w:proofErr w:type="spellStart"/>
      <w:r w:rsidRPr="00D65F9A">
        <w:rPr>
          <w:rFonts w:asciiTheme="majorBidi" w:hAnsiTheme="majorBidi" w:cstheme="majorBidi"/>
          <w:color w:val="0000FF"/>
          <w:sz w:val="22"/>
          <w:szCs w:val="22"/>
          <w:u w:val="single"/>
          <w:lang w:val="en-US"/>
        </w:rPr>
        <w:t>tzebelikou</w:t>
      </w:r>
      <w:proofErr w:type="spellEnd"/>
      <w:r w:rsidRPr="00D65F9A">
        <w:rPr>
          <w:rFonts w:eastAsia="Calibri"/>
          <w:sz w:val="22"/>
          <w:szCs w:val="22"/>
          <w:lang w:eastAsia="en-US"/>
        </w:rPr>
        <w:t xml:space="preserve"> </w:t>
      </w:r>
      <w:hyperlink r:id="rId10" w:history="1">
        <w:r w:rsidRPr="00D65F9A">
          <w:rPr>
            <w:rFonts w:eastAsia="Calibri"/>
            <w:color w:val="0000FF"/>
            <w:sz w:val="22"/>
            <w:szCs w:val="22"/>
            <w:u w:val="single"/>
            <w:lang w:val="x-none" w:eastAsia="en-US"/>
          </w:rPr>
          <w:t>@</w:t>
        </w:r>
        <w:r w:rsidRPr="00D65F9A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panteion</w:t>
        </w:r>
        <w:r w:rsidRPr="00D65F9A">
          <w:rPr>
            <w:rFonts w:eastAsia="Calibri"/>
            <w:color w:val="0000FF"/>
            <w:sz w:val="22"/>
            <w:szCs w:val="22"/>
            <w:u w:val="single"/>
            <w:lang w:val="x-none" w:eastAsia="en-US"/>
          </w:rPr>
          <w:t>.</w:t>
        </w:r>
        <w:proofErr w:type="spellStart"/>
        <w:r w:rsidRPr="00D65F9A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gr</w:t>
        </w:r>
        <w:proofErr w:type="spellEnd"/>
      </w:hyperlink>
      <w:r w:rsidRPr="00D65F9A">
        <w:rPr>
          <w:rFonts w:eastAsia="Calibri"/>
          <w:color w:val="0000FF"/>
          <w:sz w:val="22"/>
          <w:szCs w:val="22"/>
          <w:u w:val="single"/>
          <w:lang w:eastAsia="en-US"/>
        </w:rPr>
        <w:t xml:space="preserve"> </w:t>
      </w:r>
      <w:r w:rsidRPr="00D65F9A">
        <w:rPr>
          <w:sz w:val="22"/>
          <w:szCs w:val="22"/>
        </w:rPr>
        <w:t xml:space="preserve">ο αριθμός του συστημένου κατάθεσης, τα ατομικά στοιχεία του υποψήφιου καθώς και στην πρόσκληση στην οποία αφορά η υποψηφιότητα (τίτλος έργου, </w:t>
      </w:r>
      <w:proofErr w:type="spellStart"/>
      <w:r w:rsidRPr="00D65F9A">
        <w:rPr>
          <w:sz w:val="22"/>
          <w:szCs w:val="22"/>
        </w:rPr>
        <w:t>κωδ</w:t>
      </w:r>
      <w:proofErr w:type="spellEnd"/>
      <w:r w:rsidRPr="00D65F9A">
        <w:rPr>
          <w:sz w:val="22"/>
          <w:szCs w:val="22"/>
        </w:rPr>
        <w:t>. λογιστηρίου).</w:t>
      </w:r>
    </w:p>
    <w:p w14:paraId="359BBD9B" w14:textId="77777777" w:rsidR="00122274" w:rsidRPr="00873D47" w:rsidRDefault="00122274" w:rsidP="000E3809">
      <w:pPr>
        <w:rPr>
          <w:sz w:val="22"/>
          <w:szCs w:val="22"/>
        </w:rPr>
      </w:pPr>
    </w:p>
    <w:p w14:paraId="2779FB0A" w14:textId="77777777" w:rsidR="00AC4D13" w:rsidRDefault="00AC4D13" w:rsidP="00FF5BCE">
      <w:pPr>
        <w:ind w:left="222"/>
        <w:jc w:val="center"/>
        <w:rPr>
          <w:sz w:val="22"/>
          <w:szCs w:val="22"/>
        </w:rPr>
      </w:pPr>
    </w:p>
    <w:p w14:paraId="14BFD852" w14:textId="77777777" w:rsidR="003C29EE" w:rsidRDefault="003C29EE" w:rsidP="001029B4">
      <w:pPr>
        <w:tabs>
          <w:tab w:val="left" w:pos="4253"/>
          <w:tab w:val="left" w:pos="4395"/>
        </w:tabs>
        <w:suppressAutoHyphens/>
        <w:autoSpaceDN w:val="0"/>
        <w:spacing w:line="276" w:lineRule="auto"/>
        <w:jc w:val="center"/>
        <w:textAlignment w:val="baseline"/>
        <w:rPr>
          <w:b/>
          <w:kern w:val="3"/>
          <w:sz w:val="22"/>
          <w:szCs w:val="22"/>
          <w:lang w:eastAsia="ar-SA"/>
        </w:rPr>
      </w:pPr>
    </w:p>
    <w:p w14:paraId="17515E6B" w14:textId="77777777" w:rsidR="00AC4D13" w:rsidRPr="00873D47" w:rsidRDefault="00AC4D13" w:rsidP="001029B4">
      <w:pPr>
        <w:tabs>
          <w:tab w:val="left" w:pos="4253"/>
          <w:tab w:val="left" w:pos="4395"/>
        </w:tabs>
        <w:suppressAutoHyphens/>
        <w:autoSpaceDN w:val="0"/>
        <w:spacing w:line="276" w:lineRule="auto"/>
        <w:jc w:val="center"/>
        <w:textAlignment w:val="baseline"/>
        <w:rPr>
          <w:b/>
          <w:kern w:val="3"/>
          <w:sz w:val="22"/>
          <w:szCs w:val="22"/>
          <w:lang w:eastAsia="ar-SA"/>
        </w:rPr>
      </w:pPr>
    </w:p>
    <w:p w14:paraId="1EDA8E4B" w14:textId="77777777" w:rsidR="00851C6E" w:rsidRPr="00AC4D13" w:rsidRDefault="00851C6E" w:rsidP="00851C6E">
      <w:pPr>
        <w:jc w:val="center"/>
        <w:rPr>
          <w:b/>
          <w:sz w:val="20"/>
          <w:szCs w:val="20"/>
        </w:rPr>
      </w:pPr>
      <w:r w:rsidRPr="00AC4D13">
        <w:rPr>
          <w:b/>
          <w:sz w:val="20"/>
          <w:szCs w:val="20"/>
        </w:rPr>
        <w:t>Ο Πρόεδρος του ΕΛΚΕ</w:t>
      </w:r>
    </w:p>
    <w:p w14:paraId="4191982E" w14:textId="77777777" w:rsidR="00851C6E" w:rsidRPr="00AC4D13" w:rsidRDefault="00851C6E" w:rsidP="00851C6E">
      <w:pPr>
        <w:rPr>
          <w:b/>
          <w:bCs/>
          <w:sz w:val="20"/>
          <w:szCs w:val="20"/>
        </w:rPr>
      </w:pPr>
    </w:p>
    <w:p w14:paraId="0987FAC0" w14:textId="77777777" w:rsidR="00851C6E" w:rsidRPr="00AC4D13" w:rsidRDefault="00851C6E" w:rsidP="00851C6E">
      <w:pPr>
        <w:jc w:val="center"/>
        <w:rPr>
          <w:b/>
          <w:bCs/>
          <w:sz w:val="20"/>
          <w:szCs w:val="20"/>
        </w:rPr>
      </w:pPr>
    </w:p>
    <w:p w14:paraId="40AB49A7" w14:textId="77777777" w:rsidR="00851C6E" w:rsidRPr="00AC4D13" w:rsidRDefault="00851C6E" w:rsidP="00851C6E">
      <w:pPr>
        <w:jc w:val="center"/>
        <w:rPr>
          <w:b/>
          <w:sz w:val="20"/>
          <w:szCs w:val="20"/>
        </w:rPr>
      </w:pPr>
      <w:r w:rsidRPr="00AC4D13">
        <w:rPr>
          <w:b/>
          <w:bCs/>
          <w:sz w:val="20"/>
          <w:szCs w:val="20"/>
        </w:rPr>
        <w:t>Καθ</w:t>
      </w:r>
      <w:r w:rsidR="007C25F4" w:rsidRPr="00AC4D13">
        <w:rPr>
          <w:b/>
          <w:bCs/>
          <w:sz w:val="20"/>
          <w:szCs w:val="20"/>
        </w:rPr>
        <w:t>ηγητής Χ. Οικονόμου</w:t>
      </w:r>
    </w:p>
    <w:p w14:paraId="06356476" w14:textId="77777777" w:rsidR="00851C6E" w:rsidRPr="00AC4D13" w:rsidRDefault="00851C6E" w:rsidP="00851C6E">
      <w:pPr>
        <w:jc w:val="center"/>
        <w:rPr>
          <w:b/>
          <w:sz w:val="20"/>
          <w:szCs w:val="20"/>
        </w:rPr>
      </w:pPr>
      <w:r w:rsidRPr="00AC4D13">
        <w:rPr>
          <w:b/>
          <w:sz w:val="20"/>
          <w:szCs w:val="20"/>
        </w:rPr>
        <w:t>Αντιπρύτανης</w:t>
      </w:r>
    </w:p>
    <w:p w14:paraId="495BBFB5" w14:textId="77777777" w:rsidR="003C29EE" w:rsidRPr="00AC4D13" w:rsidRDefault="007C25F4" w:rsidP="00873D47">
      <w:pPr>
        <w:jc w:val="center"/>
        <w:rPr>
          <w:b/>
          <w:sz w:val="20"/>
          <w:szCs w:val="20"/>
        </w:rPr>
      </w:pPr>
      <w:r w:rsidRPr="00AC4D13">
        <w:rPr>
          <w:b/>
          <w:sz w:val="20"/>
          <w:szCs w:val="20"/>
        </w:rPr>
        <w:t>Έρευνας και Δια Βίου Μάθησης</w:t>
      </w:r>
    </w:p>
    <w:sectPr w:rsidR="003C29EE" w:rsidRPr="00AC4D13" w:rsidSect="00E10B26">
      <w:headerReference w:type="default" r:id="rId11"/>
      <w:footerReference w:type="default" r:id="rId12"/>
      <w:pgSz w:w="11906" w:h="16838"/>
      <w:pgMar w:top="2667" w:right="1274" w:bottom="720" w:left="1276" w:header="141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1ED3" w14:textId="77777777" w:rsidR="007F78E4" w:rsidRDefault="007F78E4" w:rsidP="0018004B">
      <w:r>
        <w:separator/>
      </w:r>
    </w:p>
  </w:endnote>
  <w:endnote w:type="continuationSeparator" w:id="0">
    <w:p w14:paraId="6AF90D2C" w14:textId="77777777" w:rsidR="007F78E4" w:rsidRDefault="007F78E4" w:rsidP="0018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7054"/>
      <w:gridCol w:w="1468"/>
    </w:tblGrid>
    <w:tr w:rsidR="00E10B26" w14:paraId="3BEC9CC0" w14:textId="77777777" w:rsidTr="00CF4385">
      <w:tc>
        <w:tcPr>
          <w:tcW w:w="7054" w:type="dxa"/>
          <w:shd w:val="clear" w:color="auto" w:fill="auto"/>
        </w:tcPr>
        <w:p w14:paraId="6EFB6C2E" w14:textId="188379EF" w:rsidR="00E10B26" w:rsidRDefault="00E10B26" w:rsidP="00CF4385">
          <w:pPr>
            <w:jc w:val="center"/>
          </w:pPr>
        </w:p>
      </w:tc>
      <w:tc>
        <w:tcPr>
          <w:tcW w:w="1468" w:type="dxa"/>
          <w:shd w:val="clear" w:color="auto" w:fill="auto"/>
          <w:vAlign w:val="center"/>
        </w:tcPr>
        <w:p w14:paraId="3E72246F" w14:textId="77777777" w:rsidR="00E10B26" w:rsidRPr="002A7F03" w:rsidRDefault="00E10B26" w:rsidP="00CF4385">
          <w:pPr>
            <w:jc w:val="center"/>
            <w:rPr>
              <w:i/>
              <w:iCs/>
              <w:sz w:val="18"/>
              <w:szCs w:val="18"/>
            </w:rPr>
          </w:pPr>
          <w:r w:rsidRPr="002A7F03">
            <w:rPr>
              <w:i/>
              <w:iCs/>
              <w:sz w:val="18"/>
              <w:szCs w:val="18"/>
            </w:rPr>
            <w:t xml:space="preserve">σελίδα 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PAGE  \* Arabic  \* MERGEFORMAT </w:instrTex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725520">
            <w:rPr>
              <w:b/>
              <w:bCs/>
              <w:i/>
              <w:iCs/>
              <w:noProof/>
              <w:sz w:val="18"/>
              <w:szCs w:val="18"/>
            </w:rPr>
            <w:t>2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end"/>
          </w:r>
          <w:r w:rsidRPr="002A7F03">
            <w:rPr>
              <w:i/>
              <w:iCs/>
              <w:sz w:val="18"/>
              <w:szCs w:val="18"/>
            </w:rPr>
            <w:t xml:space="preserve"> of 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NUMPAGES  \* Arabic  \* MERGEFORMAT </w:instrTex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725520">
            <w:rPr>
              <w:b/>
              <w:bCs/>
              <w:i/>
              <w:iCs/>
              <w:noProof/>
              <w:sz w:val="18"/>
              <w:szCs w:val="18"/>
            </w:rPr>
            <w:t>16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end"/>
          </w:r>
        </w:p>
      </w:tc>
    </w:tr>
  </w:tbl>
  <w:p w14:paraId="7F465733" w14:textId="77777777" w:rsidR="008B61F7" w:rsidRDefault="008B61F7" w:rsidP="00E10B2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21188" w14:textId="77777777" w:rsidR="007F78E4" w:rsidRDefault="007F78E4" w:rsidP="0018004B">
      <w:r>
        <w:separator/>
      </w:r>
    </w:p>
  </w:footnote>
  <w:footnote w:type="continuationSeparator" w:id="0">
    <w:p w14:paraId="350D9DB3" w14:textId="77777777" w:rsidR="007F78E4" w:rsidRDefault="007F78E4" w:rsidP="0018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747"/>
      <w:gridCol w:w="1609"/>
    </w:tblGrid>
    <w:tr w:rsidR="00ED6EA0" w14:paraId="32350E2B" w14:textId="77777777" w:rsidTr="00CF4385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7D980017" w14:textId="58ABE91F" w:rsidR="00ED6EA0" w:rsidRDefault="00290F8F" w:rsidP="00CF4385">
          <w:pPr>
            <w:tabs>
              <w:tab w:val="left" w:pos="7005"/>
            </w:tabs>
            <w:jc w:val="center"/>
          </w:pPr>
          <w:r>
            <w:rPr>
              <w:noProof/>
            </w:rPr>
            <w:drawing>
              <wp:inline distT="0" distB="0" distL="0" distR="0" wp14:anchorId="1E471CDA" wp14:editId="203CD45E">
                <wp:extent cx="3609975" cy="638175"/>
                <wp:effectExtent l="0" t="0" r="0" b="0"/>
                <wp:docPr id="2" name="Picture 1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4B485D6D" w14:textId="3DE1F313" w:rsidR="00ED6EA0" w:rsidRDefault="00290F8F" w:rsidP="00CF4385">
          <w:pPr>
            <w:tabs>
              <w:tab w:val="left" w:pos="7005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92A9610" wp14:editId="580B2046">
                <wp:extent cx="809625" cy="609600"/>
                <wp:effectExtent l="0" t="0" r="0" b="0"/>
                <wp:docPr id="3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D6EA0" w:rsidRPr="00A3729D" w14:paraId="35BC2B25" w14:textId="77777777" w:rsidTr="00CF4385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386D4CDB" w14:textId="77777777" w:rsidR="00ED6EA0" w:rsidRPr="00A3729D" w:rsidRDefault="00ED6EA0" w:rsidP="00A3729D">
          <w:pPr>
            <w:jc w:val="center"/>
            <w:rPr>
              <w:rFonts w:cs="Calibri"/>
              <w:caps/>
              <w:color w:val="595959"/>
              <w:spacing w:val="10"/>
              <w:sz w:val="20"/>
              <w:szCs w:val="20"/>
            </w:rPr>
          </w:pPr>
          <w:r w:rsidRPr="00A3729D">
            <w:rPr>
              <w:rFonts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542A411A" w14:textId="77777777" w:rsidR="00ED6EA0" w:rsidRPr="00A3729D" w:rsidRDefault="00ED6EA0" w:rsidP="00A3729D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  <w:r w:rsidRPr="00A3729D">
            <w:rPr>
              <w:rFonts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74107096" w14:textId="77777777" w:rsidR="00ED6EA0" w:rsidRPr="00A3729D" w:rsidRDefault="00ED6EA0" w:rsidP="00A3729D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</w:p>
      </w:tc>
    </w:tr>
  </w:tbl>
  <w:p w14:paraId="0ECFFFA3" w14:textId="77777777" w:rsidR="008B61F7" w:rsidRPr="00A3729D" w:rsidRDefault="008B61F7" w:rsidP="00E21877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8B6"/>
    <w:multiLevelType w:val="hybridMultilevel"/>
    <w:tmpl w:val="B6D6E720"/>
    <w:lvl w:ilvl="0" w:tplc="0408000F">
      <w:start w:val="1"/>
      <w:numFmt w:val="decimal"/>
      <w:lvlText w:val="%1."/>
      <w:lvlJc w:val="left"/>
      <w:pPr>
        <w:ind w:left="567" w:hanging="360"/>
      </w:pPr>
    </w:lvl>
    <w:lvl w:ilvl="1" w:tplc="0408000F">
      <w:start w:val="1"/>
      <w:numFmt w:val="decimal"/>
      <w:lvlText w:val="%2."/>
      <w:lvlJc w:val="left"/>
      <w:pPr>
        <w:ind w:left="1287" w:hanging="360"/>
      </w:pPr>
    </w:lvl>
    <w:lvl w:ilvl="2" w:tplc="0408001B" w:tentative="1">
      <w:start w:val="1"/>
      <w:numFmt w:val="lowerRoman"/>
      <w:lvlText w:val="%3."/>
      <w:lvlJc w:val="right"/>
      <w:pPr>
        <w:ind w:left="2007" w:hanging="180"/>
      </w:pPr>
    </w:lvl>
    <w:lvl w:ilvl="3" w:tplc="0408000F" w:tentative="1">
      <w:start w:val="1"/>
      <w:numFmt w:val="decimal"/>
      <w:lvlText w:val="%4."/>
      <w:lvlJc w:val="left"/>
      <w:pPr>
        <w:ind w:left="2727" w:hanging="360"/>
      </w:pPr>
    </w:lvl>
    <w:lvl w:ilvl="4" w:tplc="04080019" w:tentative="1">
      <w:start w:val="1"/>
      <w:numFmt w:val="lowerLetter"/>
      <w:lvlText w:val="%5."/>
      <w:lvlJc w:val="left"/>
      <w:pPr>
        <w:ind w:left="3447" w:hanging="360"/>
      </w:pPr>
    </w:lvl>
    <w:lvl w:ilvl="5" w:tplc="0408001B" w:tentative="1">
      <w:start w:val="1"/>
      <w:numFmt w:val="lowerRoman"/>
      <w:lvlText w:val="%6."/>
      <w:lvlJc w:val="right"/>
      <w:pPr>
        <w:ind w:left="4167" w:hanging="180"/>
      </w:pPr>
    </w:lvl>
    <w:lvl w:ilvl="6" w:tplc="0408000F" w:tentative="1">
      <w:start w:val="1"/>
      <w:numFmt w:val="decimal"/>
      <w:lvlText w:val="%7."/>
      <w:lvlJc w:val="left"/>
      <w:pPr>
        <w:ind w:left="4887" w:hanging="360"/>
      </w:pPr>
    </w:lvl>
    <w:lvl w:ilvl="7" w:tplc="04080019" w:tentative="1">
      <w:start w:val="1"/>
      <w:numFmt w:val="lowerLetter"/>
      <w:lvlText w:val="%8."/>
      <w:lvlJc w:val="left"/>
      <w:pPr>
        <w:ind w:left="5607" w:hanging="360"/>
      </w:pPr>
    </w:lvl>
    <w:lvl w:ilvl="8" w:tplc="0408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9256FD5"/>
    <w:multiLevelType w:val="hybridMultilevel"/>
    <w:tmpl w:val="83001A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6488D"/>
    <w:multiLevelType w:val="hybridMultilevel"/>
    <w:tmpl w:val="2AFEC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064"/>
    <w:multiLevelType w:val="hybridMultilevel"/>
    <w:tmpl w:val="9F088E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66925"/>
    <w:multiLevelType w:val="hybridMultilevel"/>
    <w:tmpl w:val="2AFEC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C2FCE"/>
    <w:multiLevelType w:val="hybridMultilevel"/>
    <w:tmpl w:val="2AFEC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6163"/>
    <w:multiLevelType w:val="hybridMultilevel"/>
    <w:tmpl w:val="2AFEC7CE"/>
    <w:lvl w:ilvl="0" w:tplc="4F2EE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6D47"/>
    <w:multiLevelType w:val="hybridMultilevel"/>
    <w:tmpl w:val="C610C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A27"/>
    <w:multiLevelType w:val="hybridMultilevel"/>
    <w:tmpl w:val="2AFEC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B790B"/>
    <w:multiLevelType w:val="hybridMultilevel"/>
    <w:tmpl w:val="8D265F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11FE3"/>
    <w:multiLevelType w:val="hybridMultilevel"/>
    <w:tmpl w:val="B9F0CF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00590"/>
    <w:multiLevelType w:val="hybridMultilevel"/>
    <w:tmpl w:val="4052EB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AC66F2"/>
    <w:multiLevelType w:val="hybridMultilevel"/>
    <w:tmpl w:val="E396A27A"/>
    <w:lvl w:ilvl="0" w:tplc="B420A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A7AC0"/>
    <w:multiLevelType w:val="hybridMultilevel"/>
    <w:tmpl w:val="38D239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E2E7C"/>
    <w:multiLevelType w:val="hybridMultilevel"/>
    <w:tmpl w:val="885C96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44895"/>
    <w:multiLevelType w:val="hybridMultilevel"/>
    <w:tmpl w:val="7480AE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74BB0"/>
    <w:multiLevelType w:val="multilevel"/>
    <w:tmpl w:val="61274BB0"/>
    <w:name w:val="Αριθμημένη λίστα 4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7" w15:restartNumberingAfterBreak="0">
    <w:nsid w:val="61B945F6"/>
    <w:multiLevelType w:val="hybridMultilevel"/>
    <w:tmpl w:val="66F2E5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20747"/>
    <w:multiLevelType w:val="multilevel"/>
    <w:tmpl w:val="AB30ECE2"/>
    <w:styleLink w:val="WWNum1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6A9F28F8"/>
    <w:multiLevelType w:val="hybridMultilevel"/>
    <w:tmpl w:val="BF50E2A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5719275">
    <w:abstractNumId w:val="19"/>
  </w:num>
  <w:num w:numId="2" w16cid:durableId="2100978189">
    <w:abstractNumId w:val="0"/>
  </w:num>
  <w:num w:numId="3" w16cid:durableId="1459294647">
    <w:abstractNumId w:val="20"/>
  </w:num>
  <w:num w:numId="4" w16cid:durableId="1024865657">
    <w:abstractNumId w:val="18"/>
  </w:num>
  <w:num w:numId="5" w16cid:durableId="770395095">
    <w:abstractNumId w:val="3"/>
  </w:num>
  <w:num w:numId="6" w16cid:durableId="833450750">
    <w:abstractNumId w:val="9"/>
  </w:num>
  <w:num w:numId="7" w16cid:durableId="970792775">
    <w:abstractNumId w:val="14"/>
  </w:num>
  <w:num w:numId="8" w16cid:durableId="642930762">
    <w:abstractNumId w:val="7"/>
  </w:num>
  <w:num w:numId="9" w16cid:durableId="1481342153">
    <w:abstractNumId w:val="15"/>
  </w:num>
  <w:num w:numId="10" w16cid:durableId="233974746">
    <w:abstractNumId w:val="10"/>
  </w:num>
  <w:num w:numId="11" w16cid:durableId="2039548483">
    <w:abstractNumId w:val="17"/>
  </w:num>
  <w:num w:numId="12" w16cid:durableId="1681397403">
    <w:abstractNumId w:val="1"/>
  </w:num>
  <w:num w:numId="13" w16cid:durableId="2037847826">
    <w:abstractNumId w:val="11"/>
  </w:num>
  <w:num w:numId="14" w16cid:durableId="866604778">
    <w:abstractNumId w:val="12"/>
  </w:num>
  <w:num w:numId="15" w16cid:durableId="285545943">
    <w:abstractNumId w:val="6"/>
  </w:num>
  <w:num w:numId="16" w16cid:durableId="545797044">
    <w:abstractNumId w:val="13"/>
  </w:num>
  <w:num w:numId="17" w16cid:durableId="1271350746">
    <w:abstractNumId w:val="5"/>
  </w:num>
  <w:num w:numId="18" w16cid:durableId="188759691">
    <w:abstractNumId w:val="4"/>
  </w:num>
  <w:num w:numId="19" w16cid:durableId="2100055836">
    <w:abstractNumId w:val="2"/>
  </w:num>
  <w:num w:numId="20" w16cid:durableId="181417364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05"/>
    <w:rsid w:val="00014C99"/>
    <w:rsid w:val="00020600"/>
    <w:rsid w:val="00020EB0"/>
    <w:rsid w:val="000215AA"/>
    <w:rsid w:val="0002403A"/>
    <w:rsid w:val="00024A2E"/>
    <w:rsid w:val="000322BE"/>
    <w:rsid w:val="000338F8"/>
    <w:rsid w:val="000423D2"/>
    <w:rsid w:val="00043E71"/>
    <w:rsid w:val="00044525"/>
    <w:rsid w:val="000477D8"/>
    <w:rsid w:val="00051D94"/>
    <w:rsid w:val="00051EA3"/>
    <w:rsid w:val="000546C6"/>
    <w:rsid w:val="00055A67"/>
    <w:rsid w:val="0005614D"/>
    <w:rsid w:val="000606DA"/>
    <w:rsid w:val="00064D73"/>
    <w:rsid w:val="00072BC7"/>
    <w:rsid w:val="00073F06"/>
    <w:rsid w:val="0007708B"/>
    <w:rsid w:val="000842D5"/>
    <w:rsid w:val="000937A9"/>
    <w:rsid w:val="00093AFA"/>
    <w:rsid w:val="000A037A"/>
    <w:rsid w:val="000A0C0C"/>
    <w:rsid w:val="000A6098"/>
    <w:rsid w:val="000A64FA"/>
    <w:rsid w:val="000B5F81"/>
    <w:rsid w:val="000C2210"/>
    <w:rsid w:val="000C3C0A"/>
    <w:rsid w:val="000D05C6"/>
    <w:rsid w:val="000D452A"/>
    <w:rsid w:val="000D6C1B"/>
    <w:rsid w:val="000E3809"/>
    <w:rsid w:val="000F78C9"/>
    <w:rsid w:val="001009F7"/>
    <w:rsid w:val="00102841"/>
    <w:rsid w:val="001029B4"/>
    <w:rsid w:val="0010593F"/>
    <w:rsid w:val="00107D82"/>
    <w:rsid w:val="0011102E"/>
    <w:rsid w:val="001120C4"/>
    <w:rsid w:val="001133DF"/>
    <w:rsid w:val="00122274"/>
    <w:rsid w:val="001278AB"/>
    <w:rsid w:val="0013578C"/>
    <w:rsid w:val="00135860"/>
    <w:rsid w:val="00140693"/>
    <w:rsid w:val="00143FF7"/>
    <w:rsid w:val="0014581E"/>
    <w:rsid w:val="00156759"/>
    <w:rsid w:val="00161496"/>
    <w:rsid w:val="00161571"/>
    <w:rsid w:val="001632D5"/>
    <w:rsid w:val="00172787"/>
    <w:rsid w:val="001727E7"/>
    <w:rsid w:val="00173700"/>
    <w:rsid w:val="0018004B"/>
    <w:rsid w:val="00183346"/>
    <w:rsid w:val="00183570"/>
    <w:rsid w:val="001879B4"/>
    <w:rsid w:val="001903DC"/>
    <w:rsid w:val="001936B7"/>
    <w:rsid w:val="00193917"/>
    <w:rsid w:val="00196215"/>
    <w:rsid w:val="00196D89"/>
    <w:rsid w:val="00197E0F"/>
    <w:rsid w:val="001A6118"/>
    <w:rsid w:val="001A7F5F"/>
    <w:rsid w:val="001B2952"/>
    <w:rsid w:val="001B6E3C"/>
    <w:rsid w:val="001B701A"/>
    <w:rsid w:val="001B7BC6"/>
    <w:rsid w:val="001C00E8"/>
    <w:rsid w:val="001C3192"/>
    <w:rsid w:val="001C4149"/>
    <w:rsid w:val="001C5CBB"/>
    <w:rsid w:val="001C7C57"/>
    <w:rsid w:val="001D3A61"/>
    <w:rsid w:val="001D3D88"/>
    <w:rsid w:val="001D5C20"/>
    <w:rsid w:val="001D73A7"/>
    <w:rsid w:val="001E19D5"/>
    <w:rsid w:val="001F2DE3"/>
    <w:rsid w:val="001F67CA"/>
    <w:rsid w:val="002002F6"/>
    <w:rsid w:val="00202DAF"/>
    <w:rsid w:val="00207F98"/>
    <w:rsid w:val="002149B4"/>
    <w:rsid w:val="0022241F"/>
    <w:rsid w:val="00224CD0"/>
    <w:rsid w:val="00235BFF"/>
    <w:rsid w:val="00235CBD"/>
    <w:rsid w:val="00243E56"/>
    <w:rsid w:val="00251DAC"/>
    <w:rsid w:val="00252EA9"/>
    <w:rsid w:val="00253BAC"/>
    <w:rsid w:val="00255F99"/>
    <w:rsid w:val="002668AE"/>
    <w:rsid w:val="002806DB"/>
    <w:rsid w:val="00286BB0"/>
    <w:rsid w:val="00290F8F"/>
    <w:rsid w:val="002945AD"/>
    <w:rsid w:val="002A029D"/>
    <w:rsid w:val="002A36DA"/>
    <w:rsid w:val="002B54DE"/>
    <w:rsid w:val="002B5A70"/>
    <w:rsid w:val="002B5AEC"/>
    <w:rsid w:val="002B7EA2"/>
    <w:rsid w:val="002C2423"/>
    <w:rsid w:val="002C3B0E"/>
    <w:rsid w:val="002D08DF"/>
    <w:rsid w:val="002F2029"/>
    <w:rsid w:val="002F4D0C"/>
    <w:rsid w:val="002F5B0F"/>
    <w:rsid w:val="002F6B1F"/>
    <w:rsid w:val="002F6D91"/>
    <w:rsid w:val="00301087"/>
    <w:rsid w:val="003057BF"/>
    <w:rsid w:val="00306971"/>
    <w:rsid w:val="00310949"/>
    <w:rsid w:val="00315704"/>
    <w:rsid w:val="003266EE"/>
    <w:rsid w:val="00335C91"/>
    <w:rsid w:val="003566AB"/>
    <w:rsid w:val="00360EF4"/>
    <w:rsid w:val="00373200"/>
    <w:rsid w:val="003775F4"/>
    <w:rsid w:val="003835D8"/>
    <w:rsid w:val="00391264"/>
    <w:rsid w:val="003957F3"/>
    <w:rsid w:val="003A029A"/>
    <w:rsid w:val="003A0852"/>
    <w:rsid w:val="003A43FD"/>
    <w:rsid w:val="003A5E04"/>
    <w:rsid w:val="003B7BA3"/>
    <w:rsid w:val="003C29EE"/>
    <w:rsid w:val="003D3FF5"/>
    <w:rsid w:val="003D4A7A"/>
    <w:rsid w:val="003D62C3"/>
    <w:rsid w:val="003D6790"/>
    <w:rsid w:val="003D76CB"/>
    <w:rsid w:val="003E2644"/>
    <w:rsid w:val="003E40DE"/>
    <w:rsid w:val="003E7027"/>
    <w:rsid w:val="003F2AB6"/>
    <w:rsid w:val="00401FB1"/>
    <w:rsid w:val="00402FE7"/>
    <w:rsid w:val="00422BA4"/>
    <w:rsid w:val="00423ED6"/>
    <w:rsid w:val="004243BD"/>
    <w:rsid w:val="00434B5D"/>
    <w:rsid w:val="00435F3D"/>
    <w:rsid w:val="0044393F"/>
    <w:rsid w:val="00445D6A"/>
    <w:rsid w:val="0044747B"/>
    <w:rsid w:val="004529F4"/>
    <w:rsid w:val="00454230"/>
    <w:rsid w:val="0045482D"/>
    <w:rsid w:val="004566C8"/>
    <w:rsid w:val="0045684C"/>
    <w:rsid w:val="00456B42"/>
    <w:rsid w:val="00461D99"/>
    <w:rsid w:val="0046634E"/>
    <w:rsid w:val="00491A1C"/>
    <w:rsid w:val="004B098E"/>
    <w:rsid w:val="004B6C0A"/>
    <w:rsid w:val="004B7D90"/>
    <w:rsid w:val="004C43BB"/>
    <w:rsid w:val="004C4E87"/>
    <w:rsid w:val="004C559B"/>
    <w:rsid w:val="004D138D"/>
    <w:rsid w:val="004D3CB7"/>
    <w:rsid w:val="004D6CF0"/>
    <w:rsid w:val="004E0BD4"/>
    <w:rsid w:val="004E2549"/>
    <w:rsid w:val="004F5947"/>
    <w:rsid w:val="00507F43"/>
    <w:rsid w:val="00512D7C"/>
    <w:rsid w:val="00514ACA"/>
    <w:rsid w:val="00524CAC"/>
    <w:rsid w:val="00530C3A"/>
    <w:rsid w:val="0053403F"/>
    <w:rsid w:val="00535A35"/>
    <w:rsid w:val="005422AD"/>
    <w:rsid w:val="00546EE2"/>
    <w:rsid w:val="00547100"/>
    <w:rsid w:val="005620F9"/>
    <w:rsid w:val="0056410C"/>
    <w:rsid w:val="0056429B"/>
    <w:rsid w:val="0058204B"/>
    <w:rsid w:val="0058728C"/>
    <w:rsid w:val="005875EE"/>
    <w:rsid w:val="00590410"/>
    <w:rsid w:val="00593FC2"/>
    <w:rsid w:val="005A15EE"/>
    <w:rsid w:val="005A25C6"/>
    <w:rsid w:val="005B3CD1"/>
    <w:rsid w:val="005B3E57"/>
    <w:rsid w:val="005C0035"/>
    <w:rsid w:val="005C1114"/>
    <w:rsid w:val="005C6846"/>
    <w:rsid w:val="005D0769"/>
    <w:rsid w:val="005D3967"/>
    <w:rsid w:val="005D57A5"/>
    <w:rsid w:val="005E4B5D"/>
    <w:rsid w:val="005E7DB8"/>
    <w:rsid w:val="005F381A"/>
    <w:rsid w:val="005F5FC8"/>
    <w:rsid w:val="005F6C01"/>
    <w:rsid w:val="00603B76"/>
    <w:rsid w:val="00612917"/>
    <w:rsid w:val="0061483A"/>
    <w:rsid w:val="006165AB"/>
    <w:rsid w:val="006305CD"/>
    <w:rsid w:val="00630DE4"/>
    <w:rsid w:val="006348FF"/>
    <w:rsid w:val="006376B3"/>
    <w:rsid w:val="00653093"/>
    <w:rsid w:val="00665F22"/>
    <w:rsid w:val="0066681D"/>
    <w:rsid w:val="00666A5F"/>
    <w:rsid w:val="00673179"/>
    <w:rsid w:val="00673926"/>
    <w:rsid w:val="0067408E"/>
    <w:rsid w:val="00684DE4"/>
    <w:rsid w:val="00685965"/>
    <w:rsid w:val="00692AE4"/>
    <w:rsid w:val="0069741F"/>
    <w:rsid w:val="006A31D5"/>
    <w:rsid w:val="006A7F05"/>
    <w:rsid w:val="006B60ED"/>
    <w:rsid w:val="006B690A"/>
    <w:rsid w:val="006C54FD"/>
    <w:rsid w:val="006D074E"/>
    <w:rsid w:val="006D6DCC"/>
    <w:rsid w:val="006D70BB"/>
    <w:rsid w:val="006F2025"/>
    <w:rsid w:val="007023D4"/>
    <w:rsid w:val="00703D86"/>
    <w:rsid w:val="007109ED"/>
    <w:rsid w:val="00711791"/>
    <w:rsid w:val="00713104"/>
    <w:rsid w:val="00713187"/>
    <w:rsid w:val="00721096"/>
    <w:rsid w:val="00725520"/>
    <w:rsid w:val="00725F15"/>
    <w:rsid w:val="00746763"/>
    <w:rsid w:val="00746ECC"/>
    <w:rsid w:val="00746F4F"/>
    <w:rsid w:val="00750793"/>
    <w:rsid w:val="0076382B"/>
    <w:rsid w:val="007662D5"/>
    <w:rsid w:val="00766737"/>
    <w:rsid w:val="00771875"/>
    <w:rsid w:val="007751AC"/>
    <w:rsid w:val="00781169"/>
    <w:rsid w:val="00783713"/>
    <w:rsid w:val="007855A3"/>
    <w:rsid w:val="007865B5"/>
    <w:rsid w:val="007879CC"/>
    <w:rsid w:val="00794F23"/>
    <w:rsid w:val="0079509D"/>
    <w:rsid w:val="007A629B"/>
    <w:rsid w:val="007B5F05"/>
    <w:rsid w:val="007C25F4"/>
    <w:rsid w:val="007C3D2D"/>
    <w:rsid w:val="007D1481"/>
    <w:rsid w:val="007D183E"/>
    <w:rsid w:val="007D1C75"/>
    <w:rsid w:val="007D38D7"/>
    <w:rsid w:val="007D7422"/>
    <w:rsid w:val="007E41F9"/>
    <w:rsid w:val="007E5747"/>
    <w:rsid w:val="007E5BA2"/>
    <w:rsid w:val="007F103B"/>
    <w:rsid w:val="007F3283"/>
    <w:rsid w:val="007F349B"/>
    <w:rsid w:val="007F7518"/>
    <w:rsid w:val="007F78E4"/>
    <w:rsid w:val="008016D6"/>
    <w:rsid w:val="008016E8"/>
    <w:rsid w:val="00801762"/>
    <w:rsid w:val="008021C4"/>
    <w:rsid w:val="00803958"/>
    <w:rsid w:val="00803A76"/>
    <w:rsid w:val="008129E0"/>
    <w:rsid w:val="0081456C"/>
    <w:rsid w:val="00814D0F"/>
    <w:rsid w:val="00826BED"/>
    <w:rsid w:val="00836B85"/>
    <w:rsid w:val="00841A65"/>
    <w:rsid w:val="008459E9"/>
    <w:rsid w:val="00851C6E"/>
    <w:rsid w:val="00853C18"/>
    <w:rsid w:val="00854431"/>
    <w:rsid w:val="00856329"/>
    <w:rsid w:val="00857E03"/>
    <w:rsid w:val="00864B72"/>
    <w:rsid w:val="0087381D"/>
    <w:rsid w:val="00873D47"/>
    <w:rsid w:val="00873D7F"/>
    <w:rsid w:val="008753DC"/>
    <w:rsid w:val="00881E04"/>
    <w:rsid w:val="00883457"/>
    <w:rsid w:val="00886C4F"/>
    <w:rsid w:val="008879DA"/>
    <w:rsid w:val="008A546E"/>
    <w:rsid w:val="008A6365"/>
    <w:rsid w:val="008A6CEE"/>
    <w:rsid w:val="008A7D41"/>
    <w:rsid w:val="008B61F7"/>
    <w:rsid w:val="008C1131"/>
    <w:rsid w:val="008D2C74"/>
    <w:rsid w:val="008D5E74"/>
    <w:rsid w:val="008D6A23"/>
    <w:rsid w:val="008F1A5F"/>
    <w:rsid w:val="008F39CF"/>
    <w:rsid w:val="008F6E51"/>
    <w:rsid w:val="008F7331"/>
    <w:rsid w:val="008F775C"/>
    <w:rsid w:val="008F778D"/>
    <w:rsid w:val="0090068E"/>
    <w:rsid w:val="00901948"/>
    <w:rsid w:val="00902097"/>
    <w:rsid w:val="00907EE1"/>
    <w:rsid w:val="00914B54"/>
    <w:rsid w:val="0091665C"/>
    <w:rsid w:val="00916A7F"/>
    <w:rsid w:val="00923A06"/>
    <w:rsid w:val="0092525A"/>
    <w:rsid w:val="00926CB8"/>
    <w:rsid w:val="009302FF"/>
    <w:rsid w:val="0093291A"/>
    <w:rsid w:val="00933DE9"/>
    <w:rsid w:val="009346B1"/>
    <w:rsid w:val="00937128"/>
    <w:rsid w:val="00944B21"/>
    <w:rsid w:val="0096121F"/>
    <w:rsid w:val="0096559C"/>
    <w:rsid w:val="009745B5"/>
    <w:rsid w:val="00980F37"/>
    <w:rsid w:val="00981463"/>
    <w:rsid w:val="00985A99"/>
    <w:rsid w:val="00990EBF"/>
    <w:rsid w:val="00993E86"/>
    <w:rsid w:val="009A2910"/>
    <w:rsid w:val="009A401F"/>
    <w:rsid w:val="009A5828"/>
    <w:rsid w:val="009A7F3F"/>
    <w:rsid w:val="009B0F18"/>
    <w:rsid w:val="009B2904"/>
    <w:rsid w:val="009B334E"/>
    <w:rsid w:val="009B3BB4"/>
    <w:rsid w:val="009B6AFD"/>
    <w:rsid w:val="009C24B9"/>
    <w:rsid w:val="009C4B0D"/>
    <w:rsid w:val="009D458C"/>
    <w:rsid w:val="009D7394"/>
    <w:rsid w:val="009D7997"/>
    <w:rsid w:val="009E0D0D"/>
    <w:rsid w:val="009E22EA"/>
    <w:rsid w:val="009F1100"/>
    <w:rsid w:val="009F6125"/>
    <w:rsid w:val="00A107EA"/>
    <w:rsid w:val="00A12F0B"/>
    <w:rsid w:val="00A134BD"/>
    <w:rsid w:val="00A17C45"/>
    <w:rsid w:val="00A2095A"/>
    <w:rsid w:val="00A25A1E"/>
    <w:rsid w:val="00A30363"/>
    <w:rsid w:val="00A30DA4"/>
    <w:rsid w:val="00A30E0C"/>
    <w:rsid w:val="00A36D27"/>
    <w:rsid w:val="00A3729D"/>
    <w:rsid w:val="00A429D6"/>
    <w:rsid w:val="00A437F9"/>
    <w:rsid w:val="00A50099"/>
    <w:rsid w:val="00A50212"/>
    <w:rsid w:val="00A54683"/>
    <w:rsid w:val="00A639C9"/>
    <w:rsid w:val="00A67053"/>
    <w:rsid w:val="00A86F5A"/>
    <w:rsid w:val="00A9014D"/>
    <w:rsid w:val="00A90C5A"/>
    <w:rsid w:val="00AA0BD3"/>
    <w:rsid w:val="00AA4D4D"/>
    <w:rsid w:val="00AB2B88"/>
    <w:rsid w:val="00AB7E28"/>
    <w:rsid w:val="00AC2694"/>
    <w:rsid w:val="00AC3377"/>
    <w:rsid w:val="00AC4D13"/>
    <w:rsid w:val="00AD017F"/>
    <w:rsid w:val="00AD2C7E"/>
    <w:rsid w:val="00AE66FC"/>
    <w:rsid w:val="00AE6E13"/>
    <w:rsid w:val="00AE73CF"/>
    <w:rsid w:val="00AF007A"/>
    <w:rsid w:val="00AF2727"/>
    <w:rsid w:val="00AF61B2"/>
    <w:rsid w:val="00B0027E"/>
    <w:rsid w:val="00B02290"/>
    <w:rsid w:val="00B0405C"/>
    <w:rsid w:val="00B06B43"/>
    <w:rsid w:val="00B22705"/>
    <w:rsid w:val="00B35F97"/>
    <w:rsid w:val="00B40242"/>
    <w:rsid w:val="00B42BE7"/>
    <w:rsid w:val="00B47B8C"/>
    <w:rsid w:val="00B505AF"/>
    <w:rsid w:val="00B51755"/>
    <w:rsid w:val="00B51E1F"/>
    <w:rsid w:val="00B53665"/>
    <w:rsid w:val="00B562D7"/>
    <w:rsid w:val="00B70483"/>
    <w:rsid w:val="00B70BBD"/>
    <w:rsid w:val="00B75ACA"/>
    <w:rsid w:val="00B804CA"/>
    <w:rsid w:val="00B87C76"/>
    <w:rsid w:val="00B931C2"/>
    <w:rsid w:val="00B956F5"/>
    <w:rsid w:val="00BA39FE"/>
    <w:rsid w:val="00BA6590"/>
    <w:rsid w:val="00BA7A03"/>
    <w:rsid w:val="00BB2C63"/>
    <w:rsid w:val="00BD0601"/>
    <w:rsid w:val="00BD1448"/>
    <w:rsid w:val="00BD3DFB"/>
    <w:rsid w:val="00BD680C"/>
    <w:rsid w:val="00BE2C3E"/>
    <w:rsid w:val="00BE48B3"/>
    <w:rsid w:val="00C05DBA"/>
    <w:rsid w:val="00C06118"/>
    <w:rsid w:val="00C063B4"/>
    <w:rsid w:val="00C06BF5"/>
    <w:rsid w:val="00C07633"/>
    <w:rsid w:val="00C14771"/>
    <w:rsid w:val="00C1744E"/>
    <w:rsid w:val="00C20FAA"/>
    <w:rsid w:val="00C2532E"/>
    <w:rsid w:val="00C2769C"/>
    <w:rsid w:val="00C301DC"/>
    <w:rsid w:val="00C32A85"/>
    <w:rsid w:val="00C35E95"/>
    <w:rsid w:val="00C42141"/>
    <w:rsid w:val="00C44033"/>
    <w:rsid w:val="00C46F22"/>
    <w:rsid w:val="00C508C1"/>
    <w:rsid w:val="00C50F5B"/>
    <w:rsid w:val="00C55BCE"/>
    <w:rsid w:val="00C61EE8"/>
    <w:rsid w:val="00C66D81"/>
    <w:rsid w:val="00C7176A"/>
    <w:rsid w:val="00C8189A"/>
    <w:rsid w:val="00C864D7"/>
    <w:rsid w:val="00C872A6"/>
    <w:rsid w:val="00C9132B"/>
    <w:rsid w:val="00C933A7"/>
    <w:rsid w:val="00CB1682"/>
    <w:rsid w:val="00CB3FB5"/>
    <w:rsid w:val="00CC33F3"/>
    <w:rsid w:val="00CC61ED"/>
    <w:rsid w:val="00CC6C40"/>
    <w:rsid w:val="00CD703D"/>
    <w:rsid w:val="00CE0696"/>
    <w:rsid w:val="00CE305A"/>
    <w:rsid w:val="00CE494D"/>
    <w:rsid w:val="00CE71B9"/>
    <w:rsid w:val="00CF0FA5"/>
    <w:rsid w:val="00CF3E78"/>
    <w:rsid w:val="00CF4385"/>
    <w:rsid w:val="00D0704D"/>
    <w:rsid w:val="00D169C0"/>
    <w:rsid w:val="00D26B59"/>
    <w:rsid w:val="00D3195E"/>
    <w:rsid w:val="00D32898"/>
    <w:rsid w:val="00D36F95"/>
    <w:rsid w:val="00D409E6"/>
    <w:rsid w:val="00D426C5"/>
    <w:rsid w:val="00D45104"/>
    <w:rsid w:val="00D4607E"/>
    <w:rsid w:val="00D534A4"/>
    <w:rsid w:val="00D634A1"/>
    <w:rsid w:val="00D64757"/>
    <w:rsid w:val="00D652B7"/>
    <w:rsid w:val="00D65A63"/>
    <w:rsid w:val="00D67059"/>
    <w:rsid w:val="00D6772B"/>
    <w:rsid w:val="00D701F9"/>
    <w:rsid w:val="00D7573F"/>
    <w:rsid w:val="00D7619F"/>
    <w:rsid w:val="00D91130"/>
    <w:rsid w:val="00D93661"/>
    <w:rsid w:val="00D95D11"/>
    <w:rsid w:val="00DB012A"/>
    <w:rsid w:val="00DB0317"/>
    <w:rsid w:val="00DC3461"/>
    <w:rsid w:val="00DD1A0E"/>
    <w:rsid w:val="00DD75F4"/>
    <w:rsid w:val="00DE5AD6"/>
    <w:rsid w:val="00DF2CD7"/>
    <w:rsid w:val="00E03007"/>
    <w:rsid w:val="00E0669A"/>
    <w:rsid w:val="00E10B26"/>
    <w:rsid w:val="00E16096"/>
    <w:rsid w:val="00E16553"/>
    <w:rsid w:val="00E21877"/>
    <w:rsid w:val="00E23C8F"/>
    <w:rsid w:val="00E37C54"/>
    <w:rsid w:val="00E42450"/>
    <w:rsid w:val="00E43AFC"/>
    <w:rsid w:val="00E52B64"/>
    <w:rsid w:val="00E56FB6"/>
    <w:rsid w:val="00E57404"/>
    <w:rsid w:val="00E609A7"/>
    <w:rsid w:val="00E649BD"/>
    <w:rsid w:val="00E6634A"/>
    <w:rsid w:val="00E67E14"/>
    <w:rsid w:val="00E71C93"/>
    <w:rsid w:val="00E733B7"/>
    <w:rsid w:val="00E743D9"/>
    <w:rsid w:val="00E77DFB"/>
    <w:rsid w:val="00E85F66"/>
    <w:rsid w:val="00E93643"/>
    <w:rsid w:val="00E9394D"/>
    <w:rsid w:val="00E94FB0"/>
    <w:rsid w:val="00EA78FB"/>
    <w:rsid w:val="00EB4DF1"/>
    <w:rsid w:val="00EB6A12"/>
    <w:rsid w:val="00EC2658"/>
    <w:rsid w:val="00EC3B74"/>
    <w:rsid w:val="00EC409B"/>
    <w:rsid w:val="00EC4F50"/>
    <w:rsid w:val="00ED254F"/>
    <w:rsid w:val="00ED2D64"/>
    <w:rsid w:val="00ED6EA0"/>
    <w:rsid w:val="00ED7609"/>
    <w:rsid w:val="00ED7E4C"/>
    <w:rsid w:val="00EE04E3"/>
    <w:rsid w:val="00EF228B"/>
    <w:rsid w:val="00EF25DD"/>
    <w:rsid w:val="00EF6EA7"/>
    <w:rsid w:val="00F00883"/>
    <w:rsid w:val="00F01B81"/>
    <w:rsid w:val="00F01BE0"/>
    <w:rsid w:val="00F01C16"/>
    <w:rsid w:val="00F0442E"/>
    <w:rsid w:val="00F130EE"/>
    <w:rsid w:val="00F14367"/>
    <w:rsid w:val="00F15367"/>
    <w:rsid w:val="00F209B1"/>
    <w:rsid w:val="00F337CC"/>
    <w:rsid w:val="00F378E6"/>
    <w:rsid w:val="00F50C3E"/>
    <w:rsid w:val="00F52C77"/>
    <w:rsid w:val="00F64E98"/>
    <w:rsid w:val="00F71DB6"/>
    <w:rsid w:val="00F80A8F"/>
    <w:rsid w:val="00F82E84"/>
    <w:rsid w:val="00F86B79"/>
    <w:rsid w:val="00F90613"/>
    <w:rsid w:val="00F90A2D"/>
    <w:rsid w:val="00F93A62"/>
    <w:rsid w:val="00F941CA"/>
    <w:rsid w:val="00F97604"/>
    <w:rsid w:val="00FA355B"/>
    <w:rsid w:val="00FA7CE3"/>
    <w:rsid w:val="00FB1280"/>
    <w:rsid w:val="00FB4F81"/>
    <w:rsid w:val="00FD1ADC"/>
    <w:rsid w:val="00FD4388"/>
    <w:rsid w:val="00FD79E6"/>
    <w:rsid w:val="00FE0160"/>
    <w:rsid w:val="00FE4BA9"/>
    <w:rsid w:val="00FE522D"/>
    <w:rsid w:val="00FF4C2F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BEFC8"/>
  <w15:chartTrackingRefBased/>
  <w15:docId w15:val="{F7BFBFE6-56EA-4BB3-AB58-6BA59403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0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04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8004B"/>
  </w:style>
  <w:style w:type="paragraph" w:styleId="a4">
    <w:name w:val="footer"/>
    <w:basedOn w:val="a"/>
    <w:link w:val="Char0"/>
    <w:uiPriority w:val="99"/>
    <w:unhideWhenUsed/>
    <w:rsid w:val="0018004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8004B"/>
  </w:style>
  <w:style w:type="table" w:styleId="a5">
    <w:name w:val="Table Grid"/>
    <w:basedOn w:val="a1"/>
    <w:uiPriority w:val="39"/>
    <w:rsid w:val="0018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rsid w:val="00D652B7"/>
    <w:rPr>
      <w:sz w:val="28"/>
      <w:lang w:val="x-none" w:eastAsia="x-none"/>
    </w:rPr>
  </w:style>
  <w:style w:type="character" w:customStyle="1" w:styleId="Char1">
    <w:name w:val="Σώμα κειμένου Char"/>
    <w:link w:val="a6"/>
    <w:rsid w:val="00D652B7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Char"/>
    <w:uiPriority w:val="99"/>
    <w:unhideWhenUsed/>
    <w:rsid w:val="005B3E57"/>
    <w:pPr>
      <w:spacing w:after="120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Char">
    <w:name w:val="Σώμα κείμενου 3 Char"/>
    <w:link w:val="3"/>
    <w:uiPriority w:val="99"/>
    <w:rsid w:val="005B3E57"/>
    <w:rPr>
      <w:sz w:val="16"/>
      <w:szCs w:val="16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96559C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Char2">
    <w:name w:val="Κείμενο πλαισίου Char"/>
    <w:link w:val="a7"/>
    <w:uiPriority w:val="99"/>
    <w:semiHidden/>
    <w:rsid w:val="0096559C"/>
    <w:rPr>
      <w:rFonts w:ascii="Segoe UI" w:hAnsi="Segoe UI" w:cs="Segoe UI"/>
      <w:sz w:val="18"/>
      <w:szCs w:val="18"/>
      <w:lang w:eastAsia="en-US"/>
    </w:rPr>
  </w:style>
  <w:style w:type="numbering" w:customStyle="1" w:styleId="WWNum16">
    <w:name w:val="WWNum16"/>
    <w:basedOn w:val="a2"/>
    <w:rsid w:val="002668AE"/>
    <w:pPr>
      <w:numPr>
        <w:numId w:val="4"/>
      </w:numPr>
    </w:pPr>
  </w:style>
  <w:style w:type="character" w:styleId="-">
    <w:name w:val="Hyperlink"/>
    <w:uiPriority w:val="99"/>
    <w:unhideWhenUsed/>
    <w:rsid w:val="003E26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30E0C"/>
    <w:pPr>
      <w:ind w:left="720"/>
      <w:contextualSpacing/>
    </w:pPr>
    <w:rPr>
      <w:rFonts w:ascii="Calibri" w:eastAsia="Calibri" w:hAnsi="Calibri"/>
    </w:rPr>
  </w:style>
  <w:style w:type="character" w:styleId="a9">
    <w:name w:val="Unresolved Mention"/>
    <w:uiPriority w:val="99"/>
    <w:semiHidden/>
    <w:unhideWhenUsed/>
    <w:rsid w:val="002A029D"/>
    <w:rPr>
      <w:color w:val="808080"/>
      <w:shd w:val="clear" w:color="auto" w:fill="E6E6E6"/>
    </w:rPr>
  </w:style>
  <w:style w:type="paragraph" w:customStyle="1" w:styleId="yiv5369309652msonormal">
    <w:name w:val="yiv5369309652msonormal"/>
    <w:basedOn w:val="a"/>
    <w:rsid w:val="00AA0BD3"/>
    <w:pPr>
      <w:spacing w:before="100" w:beforeAutospacing="1" w:after="100" w:afterAutospacing="1"/>
    </w:pPr>
    <w:rPr>
      <w:lang w:val="en-US"/>
    </w:rPr>
  </w:style>
  <w:style w:type="paragraph" w:styleId="Web">
    <w:name w:val="Normal (Web)"/>
    <w:basedOn w:val="a"/>
    <w:uiPriority w:val="99"/>
    <w:semiHidden/>
    <w:unhideWhenUsed/>
    <w:rsid w:val="00F82E84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F82E84"/>
  </w:style>
  <w:style w:type="paragraph" w:styleId="aa">
    <w:name w:val="Revision"/>
    <w:hidden/>
    <w:uiPriority w:val="99"/>
    <w:semiHidden/>
    <w:rsid w:val="00D701F9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a0"/>
    <w:rsid w:val="009C4B0D"/>
  </w:style>
  <w:style w:type="character" w:styleId="ab">
    <w:name w:val="annotation reference"/>
    <w:uiPriority w:val="99"/>
    <w:semiHidden/>
    <w:unhideWhenUsed/>
    <w:rsid w:val="00E85F66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E85F66"/>
    <w:rPr>
      <w:sz w:val="20"/>
      <w:szCs w:val="20"/>
    </w:rPr>
  </w:style>
  <w:style w:type="character" w:customStyle="1" w:styleId="Char3">
    <w:name w:val="Κείμενο σχολίου Char"/>
    <w:link w:val="ac"/>
    <w:uiPriority w:val="99"/>
    <w:semiHidden/>
    <w:rsid w:val="00E85F66"/>
    <w:rPr>
      <w:rFonts w:ascii="Times New Roman" w:eastAsia="Times New Roman" w:hAnsi="Times New Roman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85F66"/>
    <w:rPr>
      <w:b/>
      <w:bCs/>
    </w:rPr>
  </w:style>
  <w:style w:type="character" w:customStyle="1" w:styleId="Char4">
    <w:name w:val="Θέμα σχολίου Char"/>
    <w:link w:val="ad"/>
    <w:uiPriority w:val="99"/>
    <w:semiHidden/>
    <w:rsid w:val="00E85F66"/>
    <w:rPr>
      <w:rFonts w:ascii="Times New Roman" w:eastAsia="Times New Roman" w:hAnsi="Times New Roman"/>
      <w:b/>
      <w:bCs/>
    </w:rPr>
  </w:style>
  <w:style w:type="paragraph" w:customStyle="1" w:styleId="pf0">
    <w:name w:val="pf0"/>
    <w:basedOn w:val="a"/>
    <w:rsid w:val="00E43AFC"/>
    <w:pPr>
      <w:spacing w:before="100" w:beforeAutospacing="1" w:after="100" w:afterAutospacing="1"/>
    </w:pPr>
  </w:style>
  <w:style w:type="character" w:customStyle="1" w:styleId="cf01">
    <w:name w:val="cf01"/>
    <w:rsid w:val="00E43AFC"/>
    <w:rPr>
      <w:rFonts w:ascii="Segoe UI" w:hAnsi="Segoe UI" w:cs="Segoe UI" w:hint="default"/>
      <w:color w:val="262626"/>
      <w:sz w:val="18"/>
      <w:szCs w:val="18"/>
    </w:rPr>
  </w:style>
  <w:style w:type="paragraph" w:styleId="-HTML">
    <w:name w:val="HTML Preformatted"/>
    <w:basedOn w:val="a"/>
    <w:link w:val="-HTMLChar"/>
    <w:uiPriority w:val="99"/>
    <w:semiHidden/>
    <w:unhideWhenUsed/>
    <w:rsid w:val="009E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rsid w:val="009E0D0D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9E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arianna\Local%20Settings\&#919;&#916;&#921;&#922;&#913;%20-%20&#916;&#919;&#924;&#927;&#933;&#923;&#913;&#931;\elke.panteion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..................@panteion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..................@panteion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avgeia.gov.g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IP2\Desktop\GIANNIS%20KAR\DOMES%20KOINONIKHS%20MERIMNAS\&#928;&#929;&#927;&#922;&#933;&#929;&#919;&#926;&#919;\&#928;&#929;&#927;&#922;&#933;&#929;&#919;&#926;&#91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ΠΡΟΚΥΡΗΞΗ</Template>
  <TotalTime>118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2830</CharactersWithSpaces>
  <SharedDoc>false</SharedDoc>
  <HLinks>
    <vt:vector size="24" baseType="variant">
      <vt:variant>
        <vt:i4>7929950</vt:i4>
      </vt:variant>
      <vt:variant>
        <vt:i4>9</vt:i4>
      </vt:variant>
      <vt:variant>
        <vt:i4>0</vt:i4>
      </vt:variant>
      <vt:variant>
        <vt:i4>5</vt:i4>
      </vt:variant>
      <vt:variant>
        <vt:lpwstr>mailto:..................@panteion.gr</vt:lpwstr>
      </vt:variant>
      <vt:variant>
        <vt:lpwstr/>
      </vt:variant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http://diavgeia.gov.gr/</vt:lpwstr>
      </vt:variant>
      <vt:variant>
        <vt:lpwstr/>
      </vt:variant>
      <vt:variant>
        <vt:i4>3212179</vt:i4>
      </vt:variant>
      <vt:variant>
        <vt:i4>3</vt:i4>
      </vt:variant>
      <vt:variant>
        <vt:i4>0</vt:i4>
      </vt:variant>
      <vt:variant>
        <vt:i4>5</vt:i4>
      </vt:variant>
      <vt:variant>
        <vt:lpwstr>C:\Users\ELKE_PANT\AppData\Documents and Settings\Marianna\Local Settings\ΗΔΙΚΑ - ΔΗΜΟΥΛΑΣ\elke.panteion.gr</vt:lpwstr>
      </vt:variant>
      <vt:variant>
        <vt:lpwstr/>
      </vt:variant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mailto:..................@panteion.gr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MODIP2</dc:creator>
  <cp:keywords/>
  <dc:description/>
  <cp:lastModifiedBy>Γκόλφω Λιάτσου</cp:lastModifiedBy>
  <cp:revision>12</cp:revision>
  <cp:lastPrinted>2023-06-02T06:12:00Z</cp:lastPrinted>
  <dcterms:created xsi:type="dcterms:W3CDTF">2023-05-30T11:29:00Z</dcterms:created>
  <dcterms:modified xsi:type="dcterms:W3CDTF">2023-06-02T06:24:00Z</dcterms:modified>
</cp:coreProperties>
</file>