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65FA" w14:textId="77777777" w:rsidR="00DA1AA2" w:rsidRPr="00492F70" w:rsidRDefault="00AA19A2">
      <w:pPr>
        <w:keepNext/>
        <w:jc w:val="center"/>
        <w:outlineLvl w:val="2"/>
        <w:rPr>
          <w:rFonts w:asciiTheme="majorBidi" w:hAnsiTheme="majorBidi" w:cstheme="majorBidi"/>
          <w:b/>
          <w:bCs/>
          <w:sz w:val="16"/>
          <w:szCs w:val="16"/>
        </w:rPr>
      </w:pPr>
      <w:r w:rsidRPr="00492F70">
        <w:rPr>
          <w:rFonts w:asciiTheme="majorBidi" w:hAnsiTheme="majorBidi" w:cstheme="majorBidi"/>
          <w:b/>
          <w:bCs/>
          <w:noProof/>
          <w:color w:val="2B579A"/>
          <w:sz w:val="16"/>
          <w:szCs w:val="16"/>
          <w:shd w:val="clear" w:color="auto" w:fill="E6E6E6"/>
        </w:rPr>
        <w:drawing>
          <wp:inline distT="0" distB="0" distL="0" distR="0" wp14:anchorId="71E1378E" wp14:editId="681D3659">
            <wp:extent cx="561975" cy="51435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61975" cy="514350"/>
                    </a:xfrm>
                    <a:prstGeom prst="rect">
                      <a:avLst/>
                    </a:prstGeom>
                    <a:noFill/>
                    <a:ln>
                      <a:noFill/>
                    </a:ln>
                  </pic:spPr>
                </pic:pic>
              </a:graphicData>
            </a:graphic>
          </wp:inline>
        </w:drawing>
      </w:r>
    </w:p>
    <w:p w14:paraId="014DF646" w14:textId="77777777" w:rsidR="00DA1AA2" w:rsidRPr="00492F70" w:rsidRDefault="00DA1AA2">
      <w:pPr>
        <w:keepNext/>
        <w:jc w:val="center"/>
        <w:outlineLvl w:val="2"/>
        <w:rPr>
          <w:rFonts w:asciiTheme="majorBidi" w:hAnsiTheme="majorBidi" w:cstheme="majorBidi"/>
          <w:b/>
          <w:bCs/>
          <w:sz w:val="16"/>
          <w:szCs w:val="16"/>
        </w:rPr>
      </w:pPr>
    </w:p>
    <w:p w14:paraId="26ED95BA" w14:textId="77777777" w:rsidR="00DA1AA2" w:rsidRPr="00492F70" w:rsidRDefault="00AA19A2">
      <w:pPr>
        <w:keepNext/>
        <w:jc w:val="center"/>
        <w:outlineLvl w:val="2"/>
        <w:rPr>
          <w:rFonts w:asciiTheme="majorBidi" w:hAnsiTheme="majorBidi" w:cstheme="majorBidi"/>
          <w:b/>
          <w:bCs/>
          <w:sz w:val="16"/>
          <w:szCs w:val="16"/>
        </w:rPr>
      </w:pPr>
      <w:r w:rsidRPr="00492F70">
        <w:rPr>
          <w:rFonts w:asciiTheme="majorBidi" w:hAnsiTheme="majorBidi" w:cstheme="majorBidi"/>
          <w:b/>
          <w:bCs/>
          <w:sz w:val="16"/>
          <w:szCs w:val="16"/>
        </w:rPr>
        <w:t>ΥΠΕΥΘΥΝΗ ΔΗΛΩΣΗ</w:t>
      </w:r>
    </w:p>
    <w:p w14:paraId="0395C031" w14:textId="77777777" w:rsidR="00DA1AA2" w:rsidRPr="00492F70" w:rsidRDefault="00AA19A2">
      <w:pPr>
        <w:keepNext/>
        <w:jc w:val="center"/>
        <w:outlineLvl w:val="2"/>
        <w:rPr>
          <w:rFonts w:asciiTheme="majorBidi" w:hAnsiTheme="majorBidi" w:cstheme="majorBidi"/>
          <w:b/>
          <w:bCs/>
          <w:sz w:val="16"/>
          <w:szCs w:val="16"/>
          <w:vertAlign w:val="superscript"/>
        </w:rPr>
      </w:pPr>
      <w:r w:rsidRPr="00492F70">
        <w:rPr>
          <w:rFonts w:asciiTheme="majorBidi" w:hAnsiTheme="majorBidi" w:cstheme="majorBidi"/>
          <w:b/>
          <w:bCs/>
          <w:sz w:val="16"/>
          <w:szCs w:val="16"/>
          <w:vertAlign w:val="superscript"/>
        </w:rPr>
        <w:t>(άρθρο 8 Ν.1599/1986)</w:t>
      </w:r>
    </w:p>
    <w:p w14:paraId="22FAB896" w14:textId="77777777" w:rsidR="00DA1AA2" w:rsidRPr="00492F70" w:rsidRDefault="00DA1AA2">
      <w:pPr>
        <w:suppressAutoHyphens/>
        <w:rPr>
          <w:rFonts w:asciiTheme="majorBidi" w:hAnsiTheme="majorBidi" w:cstheme="majorBidi"/>
          <w:sz w:val="16"/>
          <w:szCs w:val="16"/>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A1AA2" w:rsidRPr="00492F70" w14:paraId="082A5EE7" w14:textId="77777777" w:rsidTr="00492F70">
        <w:trPr>
          <w:trHeight w:val="704"/>
        </w:trPr>
        <w:tc>
          <w:tcPr>
            <w:tcW w:w="10031" w:type="dxa"/>
            <w:shd w:val="clear" w:color="auto" w:fill="auto"/>
          </w:tcPr>
          <w:p w14:paraId="078804BC" w14:textId="77777777" w:rsidR="00DA1AA2" w:rsidRPr="00492F70" w:rsidRDefault="00AA19A2">
            <w:pPr>
              <w:pBdr>
                <w:right w:val="single" w:sz="4" w:space="7" w:color="auto"/>
              </w:pBdr>
              <w:suppressAutoHyphens/>
              <w:spacing w:after="120" w:line="480" w:lineRule="auto"/>
              <w:ind w:right="139"/>
              <w:jc w:val="center"/>
              <w:rPr>
                <w:rFonts w:asciiTheme="majorBidi" w:hAnsiTheme="majorBidi" w:cstheme="majorBidi"/>
                <w:sz w:val="16"/>
                <w:szCs w:val="16"/>
                <w:lang w:eastAsia="zh-CN"/>
              </w:rPr>
            </w:pPr>
            <w:r w:rsidRPr="00492F70">
              <w:rPr>
                <w:rFonts w:asciiTheme="majorBidi" w:hAnsiTheme="majorBidi" w:cstheme="majorBidi"/>
                <w:sz w:val="16"/>
                <w:szCs w:val="16"/>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5C878165" w14:textId="77777777" w:rsidR="00DA1AA2" w:rsidRPr="00492F70" w:rsidRDefault="00DA1AA2">
      <w:pPr>
        <w:suppressAutoHyphens/>
        <w:rPr>
          <w:rFonts w:asciiTheme="majorBidi" w:hAnsiTheme="majorBidi" w:cstheme="majorBidi"/>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DA1AA2" w:rsidRPr="00492F70" w14:paraId="16A2DBB6" w14:textId="77777777">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tcPr>
          <w:p w14:paraId="557BEE19" w14:textId="77777777" w:rsidR="00DA1AA2" w:rsidRPr="00492F70" w:rsidRDefault="00AA19A2">
            <w:pPr>
              <w:suppressAutoHyphens/>
              <w:spacing w:before="240" w:line="256" w:lineRule="auto"/>
              <w:ind w:right="-6878"/>
              <w:rPr>
                <w:rFonts w:asciiTheme="majorBidi" w:hAnsiTheme="majorBidi" w:cstheme="majorBidi"/>
                <w:sz w:val="16"/>
                <w:szCs w:val="16"/>
              </w:rPr>
            </w:pPr>
            <w:r w:rsidRPr="00492F70">
              <w:rPr>
                <w:rFonts w:asciiTheme="majorBidi" w:hAnsiTheme="majorBidi" w:cstheme="majorBidi"/>
                <w:sz w:val="16"/>
                <w:szCs w:val="16"/>
                <w:lang w:eastAsia="zh-CN"/>
              </w:rPr>
              <w:t>ΠΡΟΣ</w:t>
            </w:r>
            <w:r w:rsidRPr="00492F70">
              <w:rPr>
                <w:rFonts w:asciiTheme="majorBidi" w:hAnsiTheme="majorBidi" w:cstheme="majorBidi"/>
                <w:sz w:val="16"/>
                <w:szCs w:val="16"/>
                <w:vertAlign w:val="superscript"/>
                <w:lang w:eastAsia="zh-CN"/>
              </w:rPr>
              <w:t>(1)</w:t>
            </w:r>
            <w:r w:rsidRPr="00492F70">
              <w:rPr>
                <w:rFonts w:asciiTheme="majorBidi" w:hAnsiTheme="majorBidi" w:cstheme="majorBidi"/>
                <w:sz w:val="16"/>
                <w:szCs w:val="16"/>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0E6A148B" w14:textId="77777777" w:rsidR="00DA1AA2" w:rsidRPr="00492F70" w:rsidRDefault="00AA19A2">
            <w:pPr>
              <w:suppressAutoHyphens/>
              <w:spacing w:line="256" w:lineRule="auto"/>
              <w:ind w:right="-6878"/>
              <w:rPr>
                <w:rFonts w:asciiTheme="majorBidi" w:hAnsiTheme="majorBidi" w:cstheme="majorBidi"/>
                <w:b/>
                <w:sz w:val="16"/>
                <w:szCs w:val="16"/>
                <w:lang w:eastAsia="zh-CN"/>
              </w:rPr>
            </w:pPr>
            <w:r w:rsidRPr="00492F70">
              <w:rPr>
                <w:rFonts w:asciiTheme="majorBidi" w:hAnsiTheme="majorBidi" w:cstheme="majorBidi"/>
                <w:b/>
                <w:sz w:val="16"/>
                <w:szCs w:val="16"/>
                <w:lang w:eastAsia="zh-CN"/>
              </w:rPr>
              <w:t>ΕΛΚΕ ΠΑΝΤΕΙΟΥ ΠΑΝΕΠΙΣΤΗΜΙΟΥ</w:t>
            </w:r>
          </w:p>
        </w:tc>
      </w:tr>
      <w:tr w:rsidR="00DA1AA2" w:rsidRPr="00492F70" w14:paraId="21B6553E" w14:textId="77777777">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tcPr>
          <w:p w14:paraId="00D385FA" w14:textId="77777777" w:rsidR="00DA1AA2" w:rsidRPr="00492F70" w:rsidRDefault="00AA19A2">
            <w:pPr>
              <w:suppressAutoHyphens/>
              <w:spacing w:before="240" w:line="256" w:lineRule="auto"/>
              <w:ind w:right="-6878"/>
              <w:rPr>
                <w:rFonts w:asciiTheme="majorBidi" w:hAnsiTheme="majorBidi" w:cstheme="majorBidi"/>
                <w:sz w:val="16"/>
                <w:szCs w:val="16"/>
                <w:lang w:eastAsia="zh-CN"/>
              </w:rPr>
            </w:pPr>
            <w:r w:rsidRPr="00492F70">
              <w:rPr>
                <w:rFonts w:asciiTheme="majorBidi" w:hAnsiTheme="majorBidi" w:cstheme="majorBidi"/>
                <w:sz w:val="16"/>
                <w:szCs w:val="16"/>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4DC7656B" w14:textId="77777777" w:rsidR="00DA1AA2" w:rsidRPr="00492F70" w:rsidRDefault="00DA1AA2">
            <w:pPr>
              <w:suppressAutoHyphens/>
              <w:spacing w:line="256" w:lineRule="auto"/>
              <w:ind w:right="-6878"/>
              <w:rPr>
                <w:rFonts w:asciiTheme="majorBidi" w:hAnsiTheme="majorBidi" w:cstheme="majorBidi"/>
                <w:b/>
                <w:sz w:val="16"/>
                <w:szCs w:val="16"/>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tcPr>
          <w:p w14:paraId="758A8A0B" w14:textId="77777777" w:rsidR="00DA1AA2" w:rsidRPr="00492F70" w:rsidRDefault="00AA19A2">
            <w:pPr>
              <w:suppressAutoHyphens/>
              <w:spacing w:before="240" w:line="256" w:lineRule="auto"/>
              <w:ind w:right="-6878"/>
              <w:rPr>
                <w:rFonts w:asciiTheme="majorBidi" w:hAnsiTheme="majorBidi" w:cstheme="majorBidi"/>
                <w:sz w:val="16"/>
                <w:szCs w:val="16"/>
                <w:lang w:eastAsia="zh-CN"/>
              </w:rPr>
            </w:pPr>
            <w:r w:rsidRPr="00492F70">
              <w:rPr>
                <w:rFonts w:asciiTheme="majorBidi" w:hAnsiTheme="majorBidi" w:cstheme="majorBidi"/>
                <w:sz w:val="16"/>
                <w:szCs w:val="16"/>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EDEBAEF" w14:textId="77777777" w:rsidR="00DA1AA2" w:rsidRPr="00492F70" w:rsidRDefault="00DA1AA2">
            <w:pPr>
              <w:suppressAutoHyphens/>
              <w:spacing w:line="256" w:lineRule="auto"/>
              <w:ind w:right="-6878"/>
              <w:rPr>
                <w:rFonts w:asciiTheme="majorBidi" w:hAnsiTheme="majorBidi" w:cstheme="majorBidi"/>
                <w:b/>
                <w:sz w:val="16"/>
                <w:szCs w:val="16"/>
                <w:lang w:val="en-US" w:eastAsia="zh-CN"/>
              </w:rPr>
            </w:pPr>
          </w:p>
        </w:tc>
      </w:tr>
      <w:tr w:rsidR="00DA1AA2" w:rsidRPr="00492F70" w14:paraId="1005FD82" w14:textId="77777777" w:rsidTr="00492F70">
        <w:trPr>
          <w:gridAfter w:val="1"/>
          <w:wAfter w:w="6" w:type="dxa"/>
          <w:cantSplit/>
          <w:trHeight w:val="552"/>
        </w:trPr>
        <w:tc>
          <w:tcPr>
            <w:tcW w:w="2448" w:type="dxa"/>
            <w:gridSpan w:val="4"/>
            <w:tcBorders>
              <w:top w:val="single" w:sz="4" w:space="0" w:color="auto"/>
              <w:left w:val="single" w:sz="4" w:space="0" w:color="auto"/>
              <w:bottom w:val="single" w:sz="4" w:space="0" w:color="auto"/>
              <w:right w:val="single" w:sz="4" w:space="0" w:color="auto"/>
            </w:tcBorders>
          </w:tcPr>
          <w:p w14:paraId="6AF0ED02"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37C15C7D"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3A1D97B6"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0DB0C63"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E771996"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162C738F" w14:textId="77777777">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tcPr>
          <w:p w14:paraId="1C5203A7" w14:textId="77777777" w:rsidR="00DA1AA2" w:rsidRPr="00492F70" w:rsidRDefault="00AA19A2">
            <w:pPr>
              <w:suppressAutoHyphens/>
              <w:spacing w:before="240" w:line="256" w:lineRule="auto"/>
              <w:ind w:right="-2332"/>
              <w:rPr>
                <w:rFonts w:asciiTheme="majorBidi" w:hAnsiTheme="majorBidi" w:cstheme="majorBidi"/>
                <w:sz w:val="16"/>
                <w:szCs w:val="16"/>
                <w:lang w:eastAsia="zh-CN"/>
              </w:rPr>
            </w:pPr>
            <w:r w:rsidRPr="00492F70">
              <w:rPr>
                <w:rFonts w:asciiTheme="majorBidi" w:hAnsiTheme="majorBidi" w:cstheme="majorBidi"/>
                <w:sz w:val="16"/>
                <w:szCs w:val="16"/>
                <w:lang w:eastAsia="zh-CN"/>
              </w:rPr>
              <w:t>Ημερομηνία γέννησης</w:t>
            </w:r>
            <w:r w:rsidRPr="00492F70">
              <w:rPr>
                <w:rFonts w:asciiTheme="majorBidi" w:hAnsiTheme="majorBidi" w:cstheme="majorBidi"/>
                <w:sz w:val="16"/>
                <w:szCs w:val="16"/>
                <w:vertAlign w:val="superscript"/>
                <w:lang w:eastAsia="zh-CN"/>
              </w:rPr>
              <w:t>(2)</w:t>
            </w:r>
            <w:r w:rsidRPr="00492F70">
              <w:rPr>
                <w:rFonts w:asciiTheme="majorBidi" w:hAnsiTheme="majorBidi" w:cstheme="majorBidi"/>
                <w:sz w:val="16"/>
                <w:szCs w:val="16"/>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162CBAD"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5F6986F7"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259E1E8"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D3C5A86"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33361D0A" w14:textId="77777777">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tcPr>
          <w:p w14:paraId="6E6BAC16"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33B5B996"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tcPr>
          <w:p w14:paraId="5D9D710E" w14:textId="77777777" w:rsidR="00DA1AA2" w:rsidRPr="00492F70" w:rsidRDefault="00AA19A2">
            <w:pPr>
              <w:suppressAutoHyphens/>
              <w:spacing w:before="240" w:line="256" w:lineRule="auto"/>
              <w:rPr>
                <w:rFonts w:asciiTheme="majorBidi" w:hAnsiTheme="majorBidi" w:cstheme="majorBidi"/>
                <w:sz w:val="16"/>
                <w:szCs w:val="16"/>
                <w:lang w:eastAsia="zh-CN"/>
              </w:rPr>
            </w:pPr>
            <w:proofErr w:type="spellStart"/>
            <w:r w:rsidRPr="00492F70">
              <w:rPr>
                <w:rFonts w:asciiTheme="majorBidi" w:hAnsiTheme="majorBidi" w:cstheme="majorBidi"/>
                <w:sz w:val="16"/>
                <w:szCs w:val="16"/>
                <w:lang w:eastAsia="zh-CN"/>
              </w:rPr>
              <w:t>Τηλ</w:t>
            </w:r>
            <w:proofErr w:type="spellEnd"/>
            <w:r w:rsidRPr="00492F70">
              <w:rPr>
                <w:rFonts w:asciiTheme="majorBidi" w:hAnsiTheme="majorBidi" w:cstheme="majorBidi"/>
                <w:sz w:val="16"/>
                <w:szCs w:val="16"/>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C06FD73"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34B52929" w14:textId="77777777">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tcPr>
          <w:p w14:paraId="3E04D0A4"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9C4EC68"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c>
          <w:tcPr>
            <w:tcW w:w="709" w:type="dxa"/>
            <w:tcBorders>
              <w:top w:val="single" w:sz="4" w:space="0" w:color="auto"/>
              <w:left w:val="single" w:sz="4" w:space="0" w:color="auto"/>
              <w:bottom w:val="single" w:sz="4" w:space="0" w:color="auto"/>
              <w:right w:val="single" w:sz="4" w:space="0" w:color="auto"/>
            </w:tcBorders>
          </w:tcPr>
          <w:p w14:paraId="72AE40E6"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21FC9FB5"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c>
          <w:tcPr>
            <w:tcW w:w="720" w:type="dxa"/>
            <w:tcBorders>
              <w:top w:val="single" w:sz="4" w:space="0" w:color="auto"/>
              <w:left w:val="single" w:sz="4" w:space="0" w:color="auto"/>
              <w:bottom w:val="single" w:sz="4" w:space="0" w:color="auto"/>
              <w:right w:val="single" w:sz="4" w:space="0" w:color="auto"/>
            </w:tcBorders>
          </w:tcPr>
          <w:p w14:paraId="7387A8CF" w14:textId="77777777" w:rsidR="00DA1AA2" w:rsidRPr="00492F70" w:rsidRDefault="00AA19A2">
            <w:pPr>
              <w:suppressAutoHyphens/>
              <w:spacing w:before="240" w:line="256" w:lineRule="auto"/>
              <w:rPr>
                <w:rFonts w:asciiTheme="majorBidi" w:hAnsiTheme="majorBidi" w:cstheme="majorBidi"/>
                <w:sz w:val="16"/>
                <w:szCs w:val="16"/>
                <w:lang w:eastAsia="zh-CN"/>
              </w:rPr>
            </w:pPr>
            <w:proofErr w:type="spellStart"/>
            <w:r w:rsidRPr="00492F70">
              <w:rPr>
                <w:rFonts w:asciiTheme="majorBidi" w:hAnsiTheme="majorBidi" w:cstheme="majorBidi"/>
                <w:sz w:val="16"/>
                <w:szCs w:val="16"/>
                <w:lang w:eastAsia="zh-CN"/>
              </w:rPr>
              <w:t>Αριθ</w:t>
            </w:r>
            <w:proofErr w:type="spellEnd"/>
            <w:r w:rsidRPr="00492F70">
              <w:rPr>
                <w:rFonts w:asciiTheme="majorBidi" w:hAnsiTheme="majorBidi" w:cstheme="majorBidi"/>
                <w:sz w:val="16"/>
                <w:szCs w:val="16"/>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36640709"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c>
          <w:tcPr>
            <w:tcW w:w="540" w:type="dxa"/>
            <w:tcBorders>
              <w:top w:val="single" w:sz="4" w:space="0" w:color="auto"/>
              <w:left w:val="single" w:sz="4" w:space="0" w:color="auto"/>
              <w:bottom w:val="single" w:sz="4" w:space="0" w:color="auto"/>
              <w:right w:val="single" w:sz="4" w:space="0" w:color="auto"/>
            </w:tcBorders>
          </w:tcPr>
          <w:p w14:paraId="366EA53C" w14:textId="77777777" w:rsidR="00DA1AA2" w:rsidRPr="00492F70" w:rsidRDefault="00AA19A2">
            <w:pPr>
              <w:suppressAutoHyphens/>
              <w:spacing w:before="240"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4DC5B4C8"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r>
      <w:tr w:rsidR="00DA1AA2" w:rsidRPr="00492F70" w14:paraId="59E6C316" w14:textId="77777777">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tcPr>
          <w:p w14:paraId="24F8CED5" w14:textId="77777777" w:rsidR="00DA1AA2" w:rsidRPr="00492F70" w:rsidRDefault="00AA19A2">
            <w:pPr>
              <w:suppressAutoHyphens/>
              <w:spacing w:before="240" w:line="256" w:lineRule="auto"/>
              <w:rPr>
                <w:rFonts w:asciiTheme="majorBidi" w:hAnsiTheme="majorBidi" w:cstheme="majorBidi"/>
                <w:sz w:val="16"/>
                <w:szCs w:val="16"/>
                <w:lang w:eastAsia="zh-CN"/>
              </w:rPr>
            </w:pPr>
            <w:proofErr w:type="spellStart"/>
            <w:r w:rsidRPr="00492F70">
              <w:rPr>
                <w:rFonts w:asciiTheme="majorBidi" w:hAnsiTheme="majorBidi" w:cstheme="majorBidi"/>
                <w:sz w:val="16"/>
                <w:szCs w:val="16"/>
                <w:lang w:eastAsia="zh-CN"/>
              </w:rPr>
              <w:t>Αρ</w:t>
            </w:r>
            <w:proofErr w:type="spellEnd"/>
            <w:r w:rsidRPr="00492F70">
              <w:rPr>
                <w:rFonts w:asciiTheme="majorBidi" w:hAnsiTheme="majorBidi" w:cstheme="majorBidi"/>
                <w:sz w:val="16"/>
                <w:szCs w:val="16"/>
                <w:lang w:eastAsia="zh-CN"/>
              </w:rPr>
              <w:t xml:space="preserve">. </w:t>
            </w:r>
            <w:proofErr w:type="spellStart"/>
            <w:r w:rsidRPr="00492F70">
              <w:rPr>
                <w:rFonts w:asciiTheme="majorBidi" w:hAnsiTheme="majorBidi" w:cstheme="majorBidi"/>
                <w:sz w:val="16"/>
                <w:szCs w:val="16"/>
                <w:lang w:eastAsia="zh-CN"/>
              </w:rPr>
              <w:t>Τηλεομοιοτύπου</w:t>
            </w:r>
            <w:proofErr w:type="spellEnd"/>
            <w:r w:rsidRPr="00492F70">
              <w:rPr>
                <w:rFonts w:asciiTheme="majorBidi" w:hAnsiTheme="majorBidi" w:cstheme="majorBidi"/>
                <w:sz w:val="16"/>
                <w:szCs w:val="16"/>
                <w:lang w:eastAsia="zh-CN"/>
              </w:rPr>
              <w:t xml:space="preserve"> (</w:t>
            </w:r>
            <w:r w:rsidRPr="00492F70">
              <w:rPr>
                <w:rFonts w:asciiTheme="majorBidi" w:hAnsiTheme="majorBidi" w:cstheme="majorBidi"/>
                <w:sz w:val="16"/>
                <w:szCs w:val="16"/>
                <w:lang w:val="en-US" w:eastAsia="zh-CN"/>
              </w:rPr>
              <w:t>Fax</w:t>
            </w:r>
            <w:r w:rsidRPr="00492F70">
              <w:rPr>
                <w:rFonts w:asciiTheme="majorBidi" w:hAnsiTheme="majorBidi" w:cstheme="majorBidi"/>
                <w:sz w:val="16"/>
                <w:szCs w:val="16"/>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7823790C" w14:textId="77777777" w:rsidR="00DA1AA2" w:rsidRPr="00492F70" w:rsidRDefault="00DA1AA2">
            <w:pPr>
              <w:suppressAutoHyphens/>
              <w:spacing w:line="256" w:lineRule="auto"/>
              <w:ind w:right="-6878"/>
              <w:rPr>
                <w:rFonts w:asciiTheme="majorBidi" w:hAnsiTheme="majorBidi" w:cstheme="majorBidi"/>
                <w:sz w:val="16"/>
                <w:szCs w:val="16"/>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03E7BFFE" w14:textId="77777777" w:rsidR="00DA1AA2" w:rsidRPr="00492F70" w:rsidRDefault="00AA19A2">
            <w:pPr>
              <w:suppressAutoHyphens/>
              <w:spacing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Δ/</w:t>
            </w:r>
            <w:proofErr w:type="spellStart"/>
            <w:r w:rsidRPr="00492F70">
              <w:rPr>
                <w:rFonts w:asciiTheme="majorBidi" w:hAnsiTheme="majorBidi" w:cstheme="majorBidi"/>
                <w:sz w:val="16"/>
                <w:szCs w:val="16"/>
                <w:lang w:eastAsia="zh-CN"/>
              </w:rPr>
              <w:t>νση</w:t>
            </w:r>
            <w:proofErr w:type="spellEnd"/>
            <w:r w:rsidRPr="00492F70">
              <w:rPr>
                <w:rFonts w:asciiTheme="majorBidi" w:hAnsiTheme="majorBidi" w:cstheme="majorBidi"/>
                <w:sz w:val="16"/>
                <w:szCs w:val="16"/>
                <w:lang w:eastAsia="zh-CN"/>
              </w:rPr>
              <w:t xml:space="preserve"> Ηλεκτρ. Ταχυδρομείου</w:t>
            </w:r>
          </w:p>
          <w:p w14:paraId="6CBD25D9" w14:textId="77777777" w:rsidR="00DA1AA2" w:rsidRPr="00492F70" w:rsidRDefault="00AA19A2">
            <w:pPr>
              <w:suppressAutoHyphens/>
              <w:spacing w:line="256" w:lineRule="auto"/>
              <w:rPr>
                <w:rFonts w:asciiTheme="majorBidi" w:hAnsiTheme="majorBidi" w:cstheme="majorBidi"/>
                <w:sz w:val="16"/>
                <w:szCs w:val="16"/>
                <w:lang w:eastAsia="zh-CN"/>
              </w:rPr>
            </w:pPr>
            <w:r w:rsidRPr="00492F70">
              <w:rPr>
                <w:rFonts w:asciiTheme="majorBidi" w:hAnsiTheme="majorBidi" w:cstheme="majorBidi"/>
                <w:sz w:val="16"/>
                <w:szCs w:val="16"/>
                <w:lang w:eastAsia="zh-CN"/>
              </w:rPr>
              <w:t>(Ε-</w:t>
            </w:r>
            <w:r w:rsidRPr="00492F70">
              <w:rPr>
                <w:rFonts w:asciiTheme="majorBidi" w:hAnsiTheme="majorBidi" w:cstheme="majorBidi"/>
                <w:sz w:val="16"/>
                <w:szCs w:val="16"/>
                <w:lang w:val="en-US" w:eastAsia="zh-CN"/>
              </w:rPr>
              <w:t>mail</w:t>
            </w:r>
            <w:r w:rsidRPr="00492F70">
              <w:rPr>
                <w:rFonts w:asciiTheme="majorBidi" w:hAnsiTheme="majorBidi" w:cstheme="majorBidi"/>
                <w:sz w:val="16"/>
                <w:szCs w:val="16"/>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2F61E6FA" w14:textId="77777777" w:rsidR="00DA1AA2" w:rsidRPr="00492F70" w:rsidRDefault="00DA1AA2">
            <w:pPr>
              <w:suppressAutoHyphens/>
              <w:spacing w:line="256" w:lineRule="auto"/>
              <w:ind w:right="-6878"/>
              <w:rPr>
                <w:rFonts w:asciiTheme="majorBidi" w:hAnsiTheme="majorBidi" w:cstheme="majorBidi"/>
                <w:sz w:val="16"/>
                <w:szCs w:val="16"/>
                <w:lang w:eastAsia="zh-CN"/>
              </w:rPr>
            </w:pPr>
          </w:p>
        </w:tc>
      </w:tr>
    </w:tbl>
    <w:p w14:paraId="04D6FAAA" w14:textId="77777777" w:rsidR="00DA1AA2" w:rsidRPr="00492F70" w:rsidRDefault="00DA1AA2">
      <w:pPr>
        <w:suppressAutoHyphens/>
        <w:rPr>
          <w:rFonts w:asciiTheme="majorBidi" w:hAnsiTheme="majorBidi" w:cstheme="majorBidi"/>
          <w:sz w:val="16"/>
          <w:szCs w:val="16"/>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DA1AA2" w:rsidRPr="00492F70" w14:paraId="507A05E4" w14:textId="77777777">
        <w:tc>
          <w:tcPr>
            <w:tcW w:w="10420" w:type="dxa"/>
            <w:tcBorders>
              <w:top w:val="nil"/>
              <w:left w:val="nil"/>
              <w:bottom w:val="nil"/>
              <w:right w:val="nil"/>
            </w:tcBorders>
          </w:tcPr>
          <w:p w14:paraId="465AECCD" w14:textId="77777777" w:rsidR="00DA1AA2" w:rsidRPr="00492F70" w:rsidRDefault="00AA19A2">
            <w:pPr>
              <w:suppressAutoHyphens/>
              <w:spacing w:line="256" w:lineRule="auto"/>
              <w:ind w:right="124"/>
              <w:rPr>
                <w:rFonts w:asciiTheme="majorBidi" w:hAnsiTheme="majorBidi" w:cstheme="majorBidi"/>
                <w:sz w:val="16"/>
                <w:szCs w:val="16"/>
                <w:lang w:eastAsia="zh-CN"/>
              </w:rPr>
            </w:pPr>
            <w:r w:rsidRPr="00492F70">
              <w:rPr>
                <w:rFonts w:asciiTheme="majorBidi" w:hAnsiTheme="majorBidi" w:cstheme="majorBidi"/>
                <w:sz w:val="16"/>
                <w:szCs w:val="16"/>
                <w:lang w:eastAsia="zh-CN"/>
              </w:rPr>
              <w:t xml:space="preserve">Με ατομική μου ευθύνη και γνωρίζοντας τις κυρώσεις </w:t>
            </w:r>
            <w:r w:rsidRPr="00492F70">
              <w:rPr>
                <w:rFonts w:asciiTheme="majorBidi" w:hAnsiTheme="majorBidi" w:cstheme="majorBidi"/>
                <w:sz w:val="16"/>
                <w:szCs w:val="16"/>
                <w:vertAlign w:val="superscript"/>
                <w:lang w:eastAsia="zh-CN"/>
              </w:rPr>
              <w:t>(3)</w:t>
            </w:r>
            <w:r w:rsidRPr="00492F70">
              <w:rPr>
                <w:rFonts w:asciiTheme="majorBidi" w:hAnsiTheme="majorBidi" w:cstheme="majorBidi"/>
                <w:sz w:val="16"/>
                <w:szCs w:val="16"/>
                <w:lang w:eastAsia="zh-CN"/>
              </w:rPr>
              <w:t>, που προβλέπονται από της διατάξεις της παρ. 6 του άρθρου 22 του Ν. 1599/1986, δηλώνω:</w:t>
            </w:r>
          </w:p>
          <w:p w14:paraId="293B5249" w14:textId="77777777" w:rsidR="00DA1AA2" w:rsidRPr="00492F70" w:rsidRDefault="00AA19A2">
            <w:pPr>
              <w:jc w:val="both"/>
              <w:rPr>
                <w:rFonts w:asciiTheme="majorBidi" w:hAnsiTheme="majorBidi" w:cstheme="majorBidi"/>
                <w:sz w:val="16"/>
                <w:szCs w:val="16"/>
              </w:rPr>
            </w:pPr>
            <w:r w:rsidRPr="00492F70">
              <w:rPr>
                <w:rFonts w:asciiTheme="majorBidi" w:hAnsiTheme="majorBidi" w:cstheme="majorBidi"/>
                <w:sz w:val="16"/>
                <w:szCs w:val="16"/>
                <w:shd w:val="clear" w:color="auto" w:fill="FFFFFF"/>
              </w:rPr>
              <w:t xml:space="preserve">ρητά ότι ενημερώθηκα σχετικά και παρέχω στο </w:t>
            </w:r>
            <w:proofErr w:type="spellStart"/>
            <w:r w:rsidRPr="00492F70">
              <w:rPr>
                <w:rFonts w:asciiTheme="majorBidi" w:hAnsiTheme="majorBidi" w:cstheme="majorBidi"/>
                <w:sz w:val="16"/>
                <w:szCs w:val="16"/>
                <w:shd w:val="clear" w:color="auto" w:fill="FFFFFF"/>
              </w:rPr>
              <w:t>Πάντειο</w:t>
            </w:r>
            <w:proofErr w:type="spellEnd"/>
            <w:r w:rsidRPr="00492F70">
              <w:rPr>
                <w:rFonts w:asciiTheme="majorBidi" w:hAnsiTheme="majorBidi" w:cstheme="majorBidi"/>
                <w:sz w:val="16"/>
                <w:szCs w:val="16"/>
                <w:shd w:val="clear" w:color="auto" w:fill="FFFFFF"/>
              </w:rPr>
              <w:t xml:space="preserve"> Πανεπιστήμιο και στον Ειδικό Λογαριασμό Κονδυλίων Έρευνας του </w:t>
            </w:r>
            <w:proofErr w:type="spellStart"/>
            <w:r w:rsidRPr="00492F70">
              <w:rPr>
                <w:rFonts w:asciiTheme="majorBidi" w:hAnsiTheme="majorBidi" w:cstheme="majorBidi"/>
                <w:sz w:val="16"/>
                <w:szCs w:val="16"/>
                <w:shd w:val="clear" w:color="auto" w:fill="FFFFFF"/>
              </w:rPr>
              <w:t>Παντείου</w:t>
            </w:r>
            <w:proofErr w:type="spellEnd"/>
            <w:r w:rsidRPr="00492F70">
              <w:rPr>
                <w:rFonts w:asciiTheme="majorBidi" w:hAnsiTheme="majorBidi" w:cstheme="majorBidi"/>
                <w:sz w:val="16"/>
                <w:szCs w:val="16"/>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492F70">
              <w:rPr>
                <w:rFonts w:asciiTheme="majorBidi" w:hAnsiTheme="majorBidi" w:cstheme="majorBidi"/>
                <w:i/>
                <w:iCs/>
                <w:sz w:val="16"/>
                <w:szCs w:val="16"/>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492F70">
              <w:rPr>
                <w:rFonts w:asciiTheme="majorBidi" w:hAnsiTheme="majorBidi" w:cstheme="majorBidi"/>
                <w:sz w:val="16"/>
                <w:szCs w:val="16"/>
                <w:shd w:val="clear" w:color="auto" w:fill="FFFFFF"/>
              </w:rPr>
              <w:t>.» (</w:t>
            </w:r>
            <w:r w:rsidRPr="00492F70">
              <w:rPr>
                <w:rFonts w:asciiTheme="majorBidi" w:hAnsiTheme="majorBidi" w:cstheme="majorBidi"/>
                <w:sz w:val="16"/>
                <w:szCs w:val="16"/>
              </w:rPr>
              <w:t>ΦΕΚ 137/Α/29-8-2019)</w:t>
            </w:r>
          </w:p>
          <w:p w14:paraId="63D07DE1" w14:textId="77777777" w:rsidR="00DA1AA2" w:rsidRPr="00492F70" w:rsidRDefault="00DA1AA2">
            <w:pPr>
              <w:suppressAutoHyphens/>
              <w:spacing w:line="256" w:lineRule="auto"/>
              <w:ind w:right="124"/>
              <w:rPr>
                <w:rFonts w:asciiTheme="majorBidi" w:hAnsiTheme="majorBidi" w:cstheme="majorBidi"/>
                <w:sz w:val="16"/>
                <w:szCs w:val="16"/>
                <w:lang w:eastAsia="zh-CN"/>
              </w:rPr>
            </w:pPr>
          </w:p>
        </w:tc>
      </w:tr>
    </w:tbl>
    <w:p w14:paraId="7440DDE8" w14:textId="77777777" w:rsidR="00DA1AA2" w:rsidRPr="00492F70" w:rsidRDefault="00AA19A2">
      <w:pPr>
        <w:suppressAutoHyphens/>
        <w:spacing w:after="120" w:line="256" w:lineRule="auto"/>
        <w:ind w:right="484"/>
        <w:jc w:val="right"/>
        <w:rPr>
          <w:rFonts w:asciiTheme="majorBidi" w:hAnsiTheme="majorBidi" w:cstheme="majorBidi"/>
          <w:sz w:val="16"/>
          <w:szCs w:val="16"/>
          <w:lang w:eastAsia="zh-CN"/>
        </w:rPr>
      </w:pPr>
      <w:r w:rsidRPr="00492F70">
        <w:rPr>
          <w:rFonts w:asciiTheme="majorBidi" w:hAnsiTheme="majorBidi" w:cstheme="majorBidi"/>
          <w:sz w:val="16"/>
          <w:szCs w:val="16"/>
          <w:lang w:eastAsia="zh-CN"/>
        </w:rPr>
        <w:t>Ημερομηνία:      …</w:t>
      </w:r>
      <w:r w:rsidRPr="00492F70">
        <w:rPr>
          <w:rFonts w:asciiTheme="majorBidi" w:hAnsiTheme="majorBidi" w:cstheme="majorBidi"/>
          <w:sz w:val="16"/>
          <w:szCs w:val="16"/>
          <w:lang w:val="en-US" w:eastAsia="zh-CN"/>
        </w:rPr>
        <w:t xml:space="preserve"> </w:t>
      </w:r>
      <w:r w:rsidRPr="00492F70">
        <w:rPr>
          <w:rFonts w:asciiTheme="majorBidi" w:hAnsiTheme="majorBidi" w:cstheme="majorBidi"/>
          <w:sz w:val="16"/>
          <w:szCs w:val="16"/>
          <w:lang w:eastAsia="zh-CN"/>
        </w:rPr>
        <w:t>/…/ 20…</w:t>
      </w:r>
    </w:p>
    <w:p w14:paraId="778E0490" w14:textId="77777777" w:rsidR="00DA1AA2" w:rsidRPr="00492F70" w:rsidRDefault="00DA1AA2">
      <w:pPr>
        <w:suppressAutoHyphens/>
        <w:spacing w:after="120" w:line="256" w:lineRule="auto"/>
        <w:ind w:right="484"/>
        <w:jc w:val="right"/>
        <w:rPr>
          <w:rFonts w:asciiTheme="majorBidi" w:hAnsiTheme="majorBidi" w:cstheme="majorBidi"/>
          <w:sz w:val="16"/>
          <w:szCs w:val="16"/>
          <w:lang w:eastAsia="zh-CN"/>
        </w:rPr>
      </w:pPr>
    </w:p>
    <w:p w14:paraId="1E520F1C" w14:textId="77777777" w:rsidR="00DA1AA2" w:rsidRPr="00492F70" w:rsidRDefault="00AA19A2">
      <w:pPr>
        <w:suppressAutoHyphens/>
        <w:spacing w:after="120" w:line="256" w:lineRule="auto"/>
        <w:ind w:right="484"/>
        <w:jc w:val="right"/>
        <w:rPr>
          <w:rFonts w:asciiTheme="majorBidi" w:hAnsiTheme="majorBidi" w:cstheme="majorBidi"/>
          <w:sz w:val="16"/>
          <w:szCs w:val="16"/>
          <w:lang w:eastAsia="zh-CN"/>
        </w:rPr>
      </w:pPr>
      <w:r w:rsidRPr="00492F70">
        <w:rPr>
          <w:rFonts w:asciiTheme="majorBidi" w:hAnsiTheme="majorBidi" w:cstheme="majorBidi"/>
          <w:sz w:val="16"/>
          <w:szCs w:val="16"/>
          <w:lang w:eastAsia="zh-CN"/>
        </w:rPr>
        <w:t>Ο – Η Δηλών</w:t>
      </w:r>
    </w:p>
    <w:p w14:paraId="4D1A7652" w14:textId="77777777" w:rsidR="00DA1AA2" w:rsidRPr="00492F70" w:rsidRDefault="00AA19A2">
      <w:pPr>
        <w:suppressAutoHyphens/>
        <w:ind w:left="5040" w:right="423" w:firstLine="720"/>
        <w:jc w:val="right"/>
        <w:rPr>
          <w:rFonts w:asciiTheme="majorBidi" w:hAnsiTheme="majorBidi" w:cstheme="majorBidi"/>
          <w:sz w:val="16"/>
          <w:szCs w:val="16"/>
          <w:lang w:eastAsia="zh-CN"/>
        </w:rPr>
      </w:pPr>
      <w:r w:rsidRPr="00492F70">
        <w:rPr>
          <w:rFonts w:asciiTheme="majorBidi" w:hAnsiTheme="majorBidi" w:cstheme="majorBidi"/>
          <w:sz w:val="16"/>
          <w:szCs w:val="16"/>
          <w:lang w:eastAsia="zh-CN"/>
        </w:rPr>
        <w:t>(Υπογραφή</w:t>
      </w:r>
    </w:p>
    <w:p w14:paraId="0B39F6C4" w14:textId="77777777" w:rsidR="00DA1AA2" w:rsidRPr="00492F70" w:rsidRDefault="00DA1AA2">
      <w:pPr>
        <w:suppressAutoHyphens/>
        <w:spacing w:line="256" w:lineRule="auto"/>
        <w:jc w:val="both"/>
        <w:rPr>
          <w:rFonts w:asciiTheme="majorBidi" w:hAnsiTheme="majorBidi" w:cstheme="majorBidi"/>
          <w:sz w:val="16"/>
          <w:szCs w:val="16"/>
        </w:rPr>
      </w:pPr>
    </w:p>
    <w:p w14:paraId="49BC81E9" w14:textId="77777777" w:rsidR="00DA1AA2" w:rsidRPr="00492F70" w:rsidRDefault="00AA19A2">
      <w:pPr>
        <w:suppressAutoHyphens/>
        <w:spacing w:after="120" w:line="256" w:lineRule="auto"/>
        <w:ind w:left="283"/>
        <w:jc w:val="both"/>
        <w:rPr>
          <w:rFonts w:asciiTheme="majorBidi" w:hAnsiTheme="majorBidi" w:cstheme="majorBidi"/>
          <w:sz w:val="16"/>
          <w:szCs w:val="16"/>
          <w:lang w:eastAsia="zh-CN"/>
        </w:rPr>
      </w:pPr>
      <w:r w:rsidRPr="00492F70">
        <w:rPr>
          <w:rFonts w:asciiTheme="majorBidi" w:hAnsiTheme="majorBidi" w:cstheme="majorBidi"/>
          <w:sz w:val="16"/>
          <w:szCs w:val="16"/>
          <w:lang w:eastAsia="zh-CN"/>
        </w:rPr>
        <w:t>(1) Αναγράφεται από τον ενδιαφερόμενο πολίτη ή Αρχή ή η Υπηρεσία του δημόσιου τομέα, που απευθύνεται η αίτηση.</w:t>
      </w:r>
    </w:p>
    <w:p w14:paraId="5FD0B723" w14:textId="77777777" w:rsidR="00DA1AA2" w:rsidRPr="00492F70" w:rsidRDefault="00AA19A2">
      <w:pPr>
        <w:suppressAutoHyphens/>
        <w:spacing w:after="120" w:line="256" w:lineRule="auto"/>
        <w:ind w:left="283"/>
        <w:jc w:val="both"/>
        <w:rPr>
          <w:rFonts w:asciiTheme="majorBidi" w:hAnsiTheme="majorBidi" w:cstheme="majorBidi"/>
          <w:sz w:val="16"/>
          <w:szCs w:val="16"/>
          <w:lang w:eastAsia="zh-CN"/>
        </w:rPr>
      </w:pPr>
      <w:r w:rsidRPr="00492F70">
        <w:rPr>
          <w:rFonts w:asciiTheme="majorBidi" w:hAnsiTheme="majorBidi" w:cstheme="majorBidi"/>
          <w:sz w:val="16"/>
          <w:szCs w:val="16"/>
          <w:lang w:eastAsia="zh-CN"/>
        </w:rPr>
        <w:t xml:space="preserve">(2) Αναγράφεται ολογράφως. </w:t>
      </w:r>
    </w:p>
    <w:p w14:paraId="650E9E57" w14:textId="77777777" w:rsidR="00DA1AA2" w:rsidRPr="00492F70" w:rsidRDefault="00AA19A2">
      <w:pPr>
        <w:suppressAutoHyphens/>
        <w:spacing w:after="120" w:line="256" w:lineRule="auto"/>
        <w:ind w:left="283"/>
        <w:jc w:val="both"/>
        <w:rPr>
          <w:rFonts w:asciiTheme="majorBidi" w:hAnsiTheme="majorBidi" w:cstheme="majorBidi"/>
          <w:sz w:val="16"/>
          <w:szCs w:val="16"/>
          <w:lang w:eastAsia="zh-CN"/>
        </w:rPr>
      </w:pPr>
      <w:r w:rsidRPr="00492F70">
        <w:rPr>
          <w:rFonts w:asciiTheme="majorBidi" w:hAnsiTheme="majorBidi" w:cstheme="majorBidi"/>
          <w:sz w:val="16"/>
          <w:szCs w:val="16"/>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CDD6DA2" w14:textId="77777777" w:rsidR="00DA1AA2" w:rsidRPr="00492F70" w:rsidRDefault="00AA19A2">
      <w:pPr>
        <w:suppressAutoHyphens/>
        <w:spacing w:after="120" w:line="256" w:lineRule="auto"/>
        <w:ind w:left="283"/>
        <w:jc w:val="both"/>
        <w:rPr>
          <w:rFonts w:asciiTheme="majorBidi" w:hAnsiTheme="majorBidi" w:cstheme="majorBidi"/>
          <w:sz w:val="16"/>
          <w:szCs w:val="16"/>
          <w:lang w:eastAsia="zh-CN"/>
        </w:rPr>
      </w:pPr>
      <w:r w:rsidRPr="00492F70">
        <w:rPr>
          <w:rFonts w:asciiTheme="majorBidi" w:hAnsiTheme="majorBidi" w:cstheme="majorBidi"/>
          <w:sz w:val="16"/>
          <w:szCs w:val="16"/>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DA1AA2" w:rsidRPr="00492F70">
      <w:headerReference w:type="default" r:id="rId11"/>
      <w:footerReference w:type="default" r:id="rId12"/>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FBFB" w14:textId="77777777" w:rsidR="00E82B54" w:rsidRDefault="00E82B54">
      <w:r>
        <w:separator/>
      </w:r>
    </w:p>
  </w:endnote>
  <w:endnote w:type="continuationSeparator" w:id="0">
    <w:p w14:paraId="48136E76" w14:textId="77777777" w:rsidR="00E82B54" w:rsidRDefault="00E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A22E7A" w14:paraId="68339DD2" w14:textId="77777777">
      <w:tc>
        <w:tcPr>
          <w:tcW w:w="7054" w:type="dxa"/>
          <w:shd w:val="clear" w:color="auto" w:fill="auto"/>
        </w:tcPr>
        <w:p w14:paraId="3FA086A1" w14:textId="77777777" w:rsidR="00A22E7A" w:rsidRDefault="00A22E7A">
          <w:pPr>
            <w:jc w:val="center"/>
          </w:pPr>
          <w:r>
            <w:rPr>
              <w:noProof/>
              <w:color w:val="2B579A"/>
              <w:shd w:val="clear" w:color="auto" w:fill="E6E6E6"/>
            </w:rPr>
            <w:drawing>
              <wp:inline distT="0" distB="0" distL="0" distR="0" wp14:anchorId="1A5AD16A" wp14:editId="2920A00F">
                <wp:extent cx="4152900"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152900" cy="619125"/>
                        </a:xfrm>
                        <a:prstGeom prst="rect">
                          <a:avLst/>
                        </a:prstGeom>
                        <a:noFill/>
                        <a:ln>
                          <a:noFill/>
                        </a:ln>
                      </pic:spPr>
                    </pic:pic>
                  </a:graphicData>
                </a:graphic>
              </wp:inline>
            </w:drawing>
          </w:r>
        </w:p>
      </w:tc>
      <w:tc>
        <w:tcPr>
          <w:tcW w:w="1468" w:type="dxa"/>
          <w:shd w:val="clear" w:color="auto" w:fill="auto"/>
          <w:vAlign w:val="center"/>
        </w:tcPr>
        <w:p w14:paraId="0C59B2F8" w14:textId="77777777" w:rsidR="00A22E7A" w:rsidRDefault="00A22E7A">
          <w:pPr>
            <w:jc w:val="center"/>
            <w:rPr>
              <w:i/>
              <w:iCs/>
              <w:sz w:val="18"/>
              <w:szCs w:val="18"/>
            </w:rPr>
          </w:pPr>
          <w:r>
            <w:rPr>
              <w:i/>
              <w:iCs/>
              <w:sz w:val="18"/>
              <w:szCs w:val="18"/>
            </w:rPr>
            <w:t xml:space="preserve">σελίδα </w:t>
          </w:r>
          <w:r>
            <w:rPr>
              <w:b/>
              <w:bCs/>
              <w:i/>
              <w:iCs/>
              <w:color w:val="2B579A"/>
              <w:sz w:val="18"/>
              <w:szCs w:val="18"/>
              <w:shd w:val="clear" w:color="auto" w:fill="E6E6E6"/>
            </w:rPr>
            <w:fldChar w:fldCharType="begin"/>
          </w:r>
          <w:r>
            <w:rPr>
              <w:b/>
              <w:bCs/>
              <w:i/>
              <w:iCs/>
              <w:sz w:val="18"/>
              <w:szCs w:val="18"/>
            </w:rPr>
            <w:instrText xml:space="preserve"> PAGE  \* Arabic  \* MERGEFORMAT </w:instrText>
          </w:r>
          <w:r>
            <w:rPr>
              <w:b/>
              <w:bCs/>
              <w:i/>
              <w:iCs/>
              <w:color w:val="2B579A"/>
              <w:sz w:val="18"/>
              <w:szCs w:val="18"/>
              <w:shd w:val="clear" w:color="auto" w:fill="E6E6E6"/>
            </w:rPr>
            <w:fldChar w:fldCharType="separate"/>
          </w:r>
          <w:r>
            <w:rPr>
              <w:b/>
              <w:bCs/>
              <w:i/>
              <w:iCs/>
              <w:sz w:val="18"/>
              <w:szCs w:val="18"/>
            </w:rPr>
            <w:t>6</w:t>
          </w:r>
          <w:r>
            <w:rPr>
              <w:b/>
              <w:bCs/>
              <w:i/>
              <w:iCs/>
              <w:color w:val="2B579A"/>
              <w:sz w:val="18"/>
              <w:szCs w:val="18"/>
              <w:shd w:val="clear" w:color="auto" w:fill="E6E6E6"/>
            </w:rPr>
            <w:fldChar w:fldCharType="end"/>
          </w:r>
          <w:r>
            <w:rPr>
              <w:i/>
              <w:iCs/>
              <w:sz w:val="18"/>
              <w:szCs w:val="18"/>
            </w:rPr>
            <w:t xml:space="preserve"> of </w:t>
          </w:r>
          <w:r>
            <w:rPr>
              <w:b/>
              <w:bCs/>
              <w:i/>
              <w:iCs/>
              <w:color w:val="2B579A"/>
              <w:sz w:val="18"/>
              <w:szCs w:val="18"/>
              <w:shd w:val="clear" w:color="auto" w:fill="E6E6E6"/>
            </w:rPr>
            <w:fldChar w:fldCharType="begin"/>
          </w:r>
          <w:r>
            <w:rPr>
              <w:b/>
              <w:bCs/>
              <w:i/>
              <w:iCs/>
              <w:sz w:val="18"/>
              <w:szCs w:val="18"/>
            </w:rPr>
            <w:instrText xml:space="preserve"> NUMPAGES  \* Arabic  \* MERGEFORMAT </w:instrText>
          </w:r>
          <w:r>
            <w:rPr>
              <w:b/>
              <w:bCs/>
              <w:i/>
              <w:iCs/>
              <w:color w:val="2B579A"/>
              <w:sz w:val="18"/>
              <w:szCs w:val="18"/>
              <w:shd w:val="clear" w:color="auto" w:fill="E6E6E6"/>
            </w:rPr>
            <w:fldChar w:fldCharType="separate"/>
          </w:r>
          <w:r>
            <w:rPr>
              <w:b/>
              <w:bCs/>
              <w:i/>
              <w:iCs/>
              <w:sz w:val="18"/>
              <w:szCs w:val="18"/>
            </w:rPr>
            <w:t>13</w:t>
          </w:r>
          <w:r>
            <w:rPr>
              <w:b/>
              <w:bCs/>
              <w:i/>
              <w:iCs/>
              <w:color w:val="2B579A"/>
              <w:sz w:val="18"/>
              <w:szCs w:val="18"/>
              <w:shd w:val="clear" w:color="auto" w:fill="E6E6E6"/>
            </w:rPr>
            <w:fldChar w:fldCharType="end"/>
          </w:r>
        </w:p>
      </w:tc>
    </w:tr>
  </w:tbl>
  <w:p w14:paraId="1F3A774E" w14:textId="77777777" w:rsidR="00A22E7A" w:rsidRDefault="00A22E7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0F5C" w14:textId="77777777" w:rsidR="00E82B54" w:rsidRDefault="00E82B54">
      <w:r>
        <w:separator/>
      </w:r>
    </w:p>
  </w:footnote>
  <w:footnote w:type="continuationSeparator" w:id="0">
    <w:p w14:paraId="177F8B54" w14:textId="77777777" w:rsidR="00E82B54" w:rsidRDefault="00E8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90" w:type="dxa"/>
      <w:tblBorders>
        <w:insideH w:val="single" w:sz="4" w:space="0" w:color="B30000"/>
        <w:insideV w:val="single" w:sz="4" w:space="0" w:color="000000"/>
      </w:tblBorders>
      <w:tblLook w:val="04A0" w:firstRow="1" w:lastRow="0" w:firstColumn="1" w:lastColumn="0" w:noHBand="0" w:noVBand="1"/>
    </w:tblPr>
    <w:tblGrid>
      <w:gridCol w:w="5901"/>
      <w:gridCol w:w="1476"/>
    </w:tblGrid>
    <w:tr w:rsidR="00A22E7A" w14:paraId="0FA902BB" w14:textId="77777777">
      <w:trPr>
        <w:trHeight w:val="331"/>
      </w:trPr>
      <w:tc>
        <w:tcPr>
          <w:tcW w:w="4878" w:type="dxa"/>
          <w:tcBorders>
            <w:top w:val="nil"/>
            <w:bottom w:val="single" w:sz="4" w:space="0" w:color="B30000"/>
            <w:right w:val="nil"/>
          </w:tcBorders>
          <w:shd w:val="clear" w:color="auto" w:fill="auto"/>
        </w:tcPr>
        <w:p w14:paraId="6A3459EB" w14:textId="77777777" w:rsidR="00A22E7A" w:rsidRDefault="00A22E7A">
          <w:pPr>
            <w:tabs>
              <w:tab w:val="left" w:pos="7005"/>
            </w:tabs>
            <w:jc w:val="center"/>
            <w:rPr>
              <w:sz w:val="16"/>
              <w:szCs w:val="16"/>
            </w:rPr>
          </w:pPr>
          <w:r>
            <w:rPr>
              <w:noProof/>
              <w:color w:val="2B579A"/>
              <w:sz w:val="16"/>
              <w:szCs w:val="16"/>
              <w:shd w:val="clear" w:color="auto" w:fill="E6E6E6"/>
            </w:rPr>
            <w:drawing>
              <wp:inline distT="0" distB="0" distL="0" distR="0" wp14:anchorId="045ED134" wp14:editId="448C7029">
                <wp:extent cx="3609975" cy="638175"/>
                <wp:effectExtent l="0" t="0" r="0" b="0"/>
                <wp:docPr id="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09975" cy="638175"/>
                        </a:xfrm>
                        <a:prstGeom prst="rect">
                          <a:avLst/>
                        </a:prstGeom>
                        <a:noFill/>
                        <a:ln>
                          <a:noFill/>
                        </a:ln>
                      </pic:spPr>
                    </pic:pic>
                  </a:graphicData>
                </a:graphic>
              </wp:inline>
            </w:drawing>
          </w:r>
        </w:p>
      </w:tc>
      <w:tc>
        <w:tcPr>
          <w:tcW w:w="1107" w:type="dxa"/>
          <w:tcBorders>
            <w:left w:val="nil"/>
          </w:tcBorders>
          <w:shd w:val="clear" w:color="auto" w:fill="auto"/>
        </w:tcPr>
        <w:p w14:paraId="756A721F" w14:textId="77777777" w:rsidR="00A22E7A" w:rsidRDefault="00A22E7A">
          <w:pPr>
            <w:tabs>
              <w:tab w:val="left" w:pos="7005"/>
            </w:tabs>
            <w:jc w:val="center"/>
            <w:rPr>
              <w:sz w:val="16"/>
              <w:szCs w:val="16"/>
            </w:rPr>
          </w:pPr>
          <w:r>
            <w:rPr>
              <w:noProof/>
              <w:color w:val="2B579A"/>
              <w:sz w:val="16"/>
              <w:szCs w:val="16"/>
              <w:shd w:val="clear" w:color="auto" w:fill="E6E6E6"/>
            </w:rPr>
            <w:drawing>
              <wp:inline distT="0" distB="0" distL="0" distR="0" wp14:anchorId="5AB7BE8B" wp14:editId="5615B8AE">
                <wp:extent cx="800100" cy="609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00100" cy="609600"/>
                        </a:xfrm>
                        <a:prstGeom prst="rect">
                          <a:avLst/>
                        </a:prstGeom>
                        <a:noFill/>
                        <a:ln>
                          <a:noFill/>
                        </a:ln>
                      </pic:spPr>
                    </pic:pic>
                  </a:graphicData>
                </a:graphic>
              </wp:inline>
            </w:drawing>
          </w:r>
        </w:p>
      </w:tc>
    </w:tr>
    <w:tr w:rsidR="00A22E7A" w14:paraId="5D701B52" w14:textId="77777777">
      <w:trPr>
        <w:trHeight w:val="129"/>
      </w:trPr>
      <w:tc>
        <w:tcPr>
          <w:tcW w:w="4878" w:type="dxa"/>
          <w:tcBorders>
            <w:top w:val="single" w:sz="4" w:space="0" w:color="B30000"/>
            <w:bottom w:val="nil"/>
            <w:right w:val="nil"/>
          </w:tcBorders>
          <w:shd w:val="clear" w:color="auto" w:fill="auto"/>
        </w:tcPr>
        <w:p w14:paraId="61DA6FF6" w14:textId="77777777" w:rsidR="00A22E7A" w:rsidRDefault="00A22E7A">
          <w:pPr>
            <w:jc w:val="center"/>
            <w:rPr>
              <w:rFonts w:cs="Calibri"/>
              <w:caps/>
              <w:color w:val="595959"/>
              <w:spacing w:val="10"/>
              <w:sz w:val="16"/>
              <w:szCs w:val="16"/>
            </w:rPr>
          </w:pPr>
          <w:r>
            <w:rPr>
              <w:rFonts w:cs="Calibri"/>
              <w:caps/>
              <w:color w:val="595959"/>
              <w:spacing w:val="10"/>
              <w:sz w:val="16"/>
              <w:szCs w:val="16"/>
            </w:rPr>
            <w:t>ΕΙΔΙΚΟΣ ΛΟΓΑΡΙΑΣΜΟΣ ΚΟΝΔΥΛΙΩΝ ΕΡΕΥΝΑΣ</w:t>
          </w:r>
        </w:p>
        <w:p w14:paraId="14061AC5" w14:textId="77777777" w:rsidR="00A22E7A" w:rsidRDefault="00A22E7A">
          <w:pPr>
            <w:jc w:val="center"/>
            <w:rPr>
              <w:rFonts w:cs="Calibri"/>
              <w:caps/>
              <w:color w:val="595959"/>
              <w:spacing w:val="10"/>
              <w:sz w:val="16"/>
              <w:szCs w:val="16"/>
            </w:rPr>
          </w:pPr>
          <w:r>
            <w:rPr>
              <w:rFonts w:cs="Calibri"/>
              <w:caps/>
              <w:color w:val="595959"/>
              <w:spacing w:val="10"/>
              <w:sz w:val="16"/>
              <w:szCs w:val="16"/>
            </w:rPr>
            <w:t>ΜΟΝΑΔΑ ΟΙΚΟΝΟΜΙΚΗΣ ΚΑΙ ΔΙΟΙΚΗΤΙΚΗΣ ΥΠΟΣΤΗΡΙΞΗΣ</w:t>
          </w:r>
        </w:p>
      </w:tc>
      <w:tc>
        <w:tcPr>
          <w:tcW w:w="1107" w:type="dxa"/>
          <w:tcBorders>
            <w:left w:val="nil"/>
          </w:tcBorders>
          <w:shd w:val="clear" w:color="auto" w:fill="auto"/>
        </w:tcPr>
        <w:p w14:paraId="493DA858" w14:textId="77777777" w:rsidR="00A22E7A" w:rsidRDefault="00A22E7A">
          <w:pPr>
            <w:jc w:val="center"/>
            <w:rPr>
              <w:rFonts w:cs="Calibri"/>
              <w:caps/>
              <w:color w:val="595959"/>
              <w:spacing w:val="10"/>
              <w:sz w:val="16"/>
              <w:szCs w:val="16"/>
            </w:rPr>
          </w:pPr>
        </w:p>
      </w:tc>
    </w:tr>
  </w:tbl>
  <w:p w14:paraId="30D51373" w14:textId="77777777" w:rsidR="00A22E7A" w:rsidRDefault="00A22E7A" w:rsidP="0051750A">
    <w:pPr>
      <w:pStyle w:val="a8"/>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3A465B"/>
    <w:multiLevelType w:val="singleLevel"/>
    <w:tmpl w:val="E93A465B"/>
    <w:lvl w:ilvl="0">
      <w:start w:val="1"/>
      <w:numFmt w:val="decimal"/>
      <w:suff w:val="space"/>
      <w:lvlText w:val="%1."/>
      <w:lvlJc w:val="left"/>
    </w:lvl>
  </w:abstractNum>
  <w:abstractNum w:abstractNumId="1" w15:restartNumberingAfterBreak="0">
    <w:nsid w:val="029408B6"/>
    <w:multiLevelType w:val="multilevel"/>
    <w:tmpl w:val="029408B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6C2064"/>
    <w:multiLevelType w:val="multilevel"/>
    <w:tmpl w:val="146C20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1792ABE"/>
    <w:multiLevelType w:val="multilevel"/>
    <w:tmpl w:val="31792A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DF69BC"/>
    <w:multiLevelType w:val="multilevel"/>
    <w:tmpl w:val="40DF6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F30C6E"/>
    <w:multiLevelType w:val="multilevel"/>
    <w:tmpl w:val="60F30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9F28F8"/>
    <w:multiLevelType w:val="multilevel"/>
    <w:tmpl w:val="6A9F28F8"/>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A14295"/>
    <w:multiLevelType w:val="multilevel"/>
    <w:tmpl w:val="73A142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EC7168"/>
    <w:multiLevelType w:val="multilevel"/>
    <w:tmpl w:val="7BEC716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377709206">
    <w:abstractNumId w:val="0"/>
  </w:num>
  <w:num w:numId="2" w16cid:durableId="1264454050">
    <w:abstractNumId w:val="5"/>
  </w:num>
  <w:num w:numId="3" w16cid:durableId="119299916">
    <w:abstractNumId w:val="7"/>
  </w:num>
  <w:num w:numId="4" w16cid:durableId="2077971371">
    <w:abstractNumId w:val="3"/>
  </w:num>
  <w:num w:numId="5" w16cid:durableId="855311095">
    <w:abstractNumId w:val="6"/>
  </w:num>
  <w:num w:numId="6" w16cid:durableId="2049909365">
    <w:abstractNumId w:val="4"/>
  </w:num>
  <w:num w:numId="7" w16cid:durableId="946079778">
    <w:abstractNumId w:val="2"/>
  </w:num>
  <w:num w:numId="8" w16cid:durableId="319696887">
    <w:abstractNumId w:val="1"/>
  </w:num>
  <w:num w:numId="9" w16cid:durableId="917903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5"/>
    <w:rsid w:val="0000047F"/>
    <w:rsid w:val="00020600"/>
    <w:rsid w:val="00020EB0"/>
    <w:rsid w:val="000215AA"/>
    <w:rsid w:val="0002403A"/>
    <w:rsid w:val="0003123A"/>
    <w:rsid w:val="000322BE"/>
    <w:rsid w:val="00043E71"/>
    <w:rsid w:val="00045234"/>
    <w:rsid w:val="000477D8"/>
    <w:rsid w:val="00051D94"/>
    <w:rsid w:val="00051EA3"/>
    <w:rsid w:val="00053B6B"/>
    <w:rsid w:val="000546C6"/>
    <w:rsid w:val="00055A67"/>
    <w:rsid w:val="0005614D"/>
    <w:rsid w:val="0006048C"/>
    <w:rsid w:val="000606DA"/>
    <w:rsid w:val="00064D73"/>
    <w:rsid w:val="00072BC7"/>
    <w:rsid w:val="00073F06"/>
    <w:rsid w:val="0007708B"/>
    <w:rsid w:val="00082E3C"/>
    <w:rsid w:val="000842D5"/>
    <w:rsid w:val="00091C56"/>
    <w:rsid w:val="000937A9"/>
    <w:rsid w:val="00093AFA"/>
    <w:rsid w:val="000A0C0C"/>
    <w:rsid w:val="000A12FE"/>
    <w:rsid w:val="000A390D"/>
    <w:rsid w:val="000A6098"/>
    <w:rsid w:val="000A6510"/>
    <w:rsid w:val="000B0CD8"/>
    <w:rsid w:val="000B5725"/>
    <w:rsid w:val="000C277F"/>
    <w:rsid w:val="000D05C6"/>
    <w:rsid w:val="000D2780"/>
    <w:rsid w:val="000D32E0"/>
    <w:rsid w:val="000D381A"/>
    <w:rsid w:val="000D452A"/>
    <w:rsid w:val="000D6C1B"/>
    <w:rsid w:val="000E3809"/>
    <w:rsid w:val="000E4A3D"/>
    <w:rsid w:val="000F1D21"/>
    <w:rsid w:val="000F78C9"/>
    <w:rsid w:val="001009F7"/>
    <w:rsid w:val="0010198D"/>
    <w:rsid w:val="00102841"/>
    <w:rsid w:val="001029B4"/>
    <w:rsid w:val="0010593F"/>
    <w:rsid w:val="001120C4"/>
    <w:rsid w:val="00134AF7"/>
    <w:rsid w:val="00135860"/>
    <w:rsid w:val="0014016F"/>
    <w:rsid w:val="00140693"/>
    <w:rsid w:val="0014581E"/>
    <w:rsid w:val="00161496"/>
    <w:rsid w:val="001632D5"/>
    <w:rsid w:val="00172787"/>
    <w:rsid w:val="001727E7"/>
    <w:rsid w:val="00174C9D"/>
    <w:rsid w:val="0018004B"/>
    <w:rsid w:val="00182E5F"/>
    <w:rsid w:val="00183346"/>
    <w:rsid w:val="00183570"/>
    <w:rsid w:val="001936B7"/>
    <w:rsid w:val="00196DF2"/>
    <w:rsid w:val="001A6118"/>
    <w:rsid w:val="001A7F5F"/>
    <w:rsid w:val="001B2952"/>
    <w:rsid w:val="001B701A"/>
    <w:rsid w:val="001B7BC6"/>
    <w:rsid w:val="001C00E8"/>
    <w:rsid w:val="001C2314"/>
    <w:rsid w:val="001C3192"/>
    <w:rsid w:val="001C4149"/>
    <w:rsid w:val="001C5CBB"/>
    <w:rsid w:val="001C6BEA"/>
    <w:rsid w:val="001C7C57"/>
    <w:rsid w:val="001D14ED"/>
    <w:rsid w:val="001D3A61"/>
    <w:rsid w:val="001D5C20"/>
    <w:rsid w:val="001D73A7"/>
    <w:rsid w:val="001E07F8"/>
    <w:rsid w:val="001E19D5"/>
    <w:rsid w:val="001F0075"/>
    <w:rsid w:val="002002A1"/>
    <w:rsid w:val="002002F6"/>
    <w:rsid w:val="0020156C"/>
    <w:rsid w:val="00207F98"/>
    <w:rsid w:val="0022241F"/>
    <w:rsid w:val="002240A5"/>
    <w:rsid w:val="00224CD0"/>
    <w:rsid w:val="00234C18"/>
    <w:rsid w:val="00235BFF"/>
    <w:rsid w:val="00247977"/>
    <w:rsid w:val="0025016A"/>
    <w:rsid w:val="00255F99"/>
    <w:rsid w:val="002668AE"/>
    <w:rsid w:val="00271B6F"/>
    <w:rsid w:val="00276022"/>
    <w:rsid w:val="002806DB"/>
    <w:rsid w:val="00283135"/>
    <w:rsid w:val="00283643"/>
    <w:rsid w:val="002A029D"/>
    <w:rsid w:val="002A0BE1"/>
    <w:rsid w:val="002A5CA5"/>
    <w:rsid w:val="002B4389"/>
    <w:rsid w:val="002B54DE"/>
    <w:rsid w:val="002B67EF"/>
    <w:rsid w:val="002B7EA2"/>
    <w:rsid w:val="002C2423"/>
    <w:rsid w:val="002C3B0E"/>
    <w:rsid w:val="002C4A84"/>
    <w:rsid w:val="002E149F"/>
    <w:rsid w:val="002F5B0F"/>
    <w:rsid w:val="002F6B1F"/>
    <w:rsid w:val="002F6D91"/>
    <w:rsid w:val="00301087"/>
    <w:rsid w:val="003057BF"/>
    <w:rsid w:val="003060DD"/>
    <w:rsid w:val="00306971"/>
    <w:rsid w:val="0031076D"/>
    <w:rsid w:val="00310949"/>
    <w:rsid w:val="00315704"/>
    <w:rsid w:val="0032366C"/>
    <w:rsid w:val="00335374"/>
    <w:rsid w:val="00335C91"/>
    <w:rsid w:val="00360EF4"/>
    <w:rsid w:val="00361988"/>
    <w:rsid w:val="00364AC5"/>
    <w:rsid w:val="00373200"/>
    <w:rsid w:val="00374594"/>
    <w:rsid w:val="003775F4"/>
    <w:rsid w:val="0038094F"/>
    <w:rsid w:val="003835D8"/>
    <w:rsid w:val="0038655A"/>
    <w:rsid w:val="00391264"/>
    <w:rsid w:val="003957F3"/>
    <w:rsid w:val="0039733F"/>
    <w:rsid w:val="003A029A"/>
    <w:rsid w:val="003A1AF7"/>
    <w:rsid w:val="003A43FD"/>
    <w:rsid w:val="003A5E04"/>
    <w:rsid w:val="003A65A4"/>
    <w:rsid w:val="003A6783"/>
    <w:rsid w:val="003A7760"/>
    <w:rsid w:val="003B57A8"/>
    <w:rsid w:val="003B7FEF"/>
    <w:rsid w:val="003C29EE"/>
    <w:rsid w:val="003C528E"/>
    <w:rsid w:val="003D3FF5"/>
    <w:rsid w:val="003D62C3"/>
    <w:rsid w:val="003D76CB"/>
    <w:rsid w:val="003D7D3E"/>
    <w:rsid w:val="003E0CD5"/>
    <w:rsid w:val="003E2644"/>
    <w:rsid w:val="003F2AB6"/>
    <w:rsid w:val="00401FB1"/>
    <w:rsid w:val="00402FE7"/>
    <w:rsid w:val="004101D7"/>
    <w:rsid w:val="00422CC7"/>
    <w:rsid w:val="00423ED6"/>
    <w:rsid w:val="004243BD"/>
    <w:rsid w:val="00426080"/>
    <w:rsid w:val="00441A18"/>
    <w:rsid w:val="00441D9E"/>
    <w:rsid w:val="0044393F"/>
    <w:rsid w:val="0044747B"/>
    <w:rsid w:val="004529F4"/>
    <w:rsid w:val="004566C8"/>
    <w:rsid w:val="00456B42"/>
    <w:rsid w:val="00460EF4"/>
    <w:rsid w:val="00461D99"/>
    <w:rsid w:val="0046634E"/>
    <w:rsid w:val="0047363A"/>
    <w:rsid w:val="0048144E"/>
    <w:rsid w:val="004836AB"/>
    <w:rsid w:val="00492F70"/>
    <w:rsid w:val="004941A3"/>
    <w:rsid w:val="004949A1"/>
    <w:rsid w:val="00495E90"/>
    <w:rsid w:val="004A5D8D"/>
    <w:rsid w:val="004B2F7D"/>
    <w:rsid w:val="004C43BB"/>
    <w:rsid w:val="004C4D3C"/>
    <w:rsid w:val="004C559B"/>
    <w:rsid w:val="004D3CB7"/>
    <w:rsid w:val="004D65F8"/>
    <w:rsid w:val="004D68A7"/>
    <w:rsid w:val="004D6CF0"/>
    <w:rsid w:val="004E0BD4"/>
    <w:rsid w:val="004E2549"/>
    <w:rsid w:val="004E3EFA"/>
    <w:rsid w:val="004F5818"/>
    <w:rsid w:val="00504404"/>
    <w:rsid w:val="00507F73"/>
    <w:rsid w:val="00512D7C"/>
    <w:rsid w:val="0051750A"/>
    <w:rsid w:val="005215AE"/>
    <w:rsid w:val="0052398B"/>
    <w:rsid w:val="00524CAC"/>
    <w:rsid w:val="00526248"/>
    <w:rsid w:val="00530C3A"/>
    <w:rsid w:val="0053403F"/>
    <w:rsid w:val="00535A35"/>
    <w:rsid w:val="005422AD"/>
    <w:rsid w:val="00547100"/>
    <w:rsid w:val="005620F9"/>
    <w:rsid w:val="0056410C"/>
    <w:rsid w:val="0056429B"/>
    <w:rsid w:val="0058204B"/>
    <w:rsid w:val="00585F5A"/>
    <w:rsid w:val="00593FC2"/>
    <w:rsid w:val="00594337"/>
    <w:rsid w:val="005A15EE"/>
    <w:rsid w:val="005A25C6"/>
    <w:rsid w:val="005B3CD1"/>
    <w:rsid w:val="005B3E57"/>
    <w:rsid w:val="005C0035"/>
    <w:rsid w:val="005C045A"/>
    <w:rsid w:val="005C1114"/>
    <w:rsid w:val="005C17F9"/>
    <w:rsid w:val="005C6846"/>
    <w:rsid w:val="005D0769"/>
    <w:rsid w:val="005D3967"/>
    <w:rsid w:val="005D57A5"/>
    <w:rsid w:val="005E4B5D"/>
    <w:rsid w:val="005F5FC8"/>
    <w:rsid w:val="005F6C01"/>
    <w:rsid w:val="00603B76"/>
    <w:rsid w:val="00607A12"/>
    <w:rsid w:val="00612917"/>
    <w:rsid w:val="00614D49"/>
    <w:rsid w:val="006165AB"/>
    <w:rsid w:val="006240B8"/>
    <w:rsid w:val="00630DE4"/>
    <w:rsid w:val="006348FF"/>
    <w:rsid w:val="00643E2E"/>
    <w:rsid w:val="00644033"/>
    <w:rsid w:val="00653093"/>
    <w:rsid w:val="00655264"/>
    <w:rsid w:val="00655DF7"/>
    <w:rsid w:val="0066069D"/>
    <w:rsid w:val="00665F22"/>
    <w:rsid w:val="00666A5F"/>
    <w:rsid w:val="00673179"/>
    <w:rsid w:val="00673926"/>
    <w:rsid w:val="00681A01"/>
    <w:rsid w:val="00685965"/>
    <w:rsid w:val="006873DD"/>
    <w:rsid w:val="0069241E"/>
    <w:rsid w:val="006B44F2"/>
    <w:rsid w:val="006C08A1"/>
    <w:rsid w:val="006C54FD"/>
    <w:rsid w:val="006C72AC"/>
    <w:rsid w:val="006D074E"/>
    <w:rsid w:val="006D6DCC"/>
    <w:rsid w:val="006F2025"/>
    <w:rsid w:val="00703D0E"/>
    <w:rsid w:val="00703D86"/>
    <w:rsid w:val="007164D2"/>
    <w:rsid w:val="00716664"/>
    <w:rsid w:val="00721096"/>
    <w:rsid w:val="00725F15"/>
    <w:rsid w:val="00726DF3"/>
    <w:rsid w:val="00741E30"/>
    <w:rsid w:val="00745127"/>
    <w:rsid w:val="00746ECC"/>
    <w:rsid w:val="0076382B"/>
    <w:rsid w:val="00784C2A"/>
    <w:rsid w:val="007855A3"/>
    <w:rsid w:val="007879CC"/>
    <w:rsid w:val="00796E4B"/>
    <w:rsid w:val="00797A36"/>
    <w:rsid w:val="007A629B"/>
    <w:rsid w:val="007B5F05"/>
    <w:rsid w:val="007B6444"/>
    <w:rsid w:val="007C25F4"/>
    <w:rsid w:val="007C6933"/>
    <w:rsid w:val="007D1C75"/>
    <w:rsid w:val="007D38D7"/>
    <w:rsid w:val="007D7422"/>
    <w:rsid w:val="007E41F9"/>
    <w:rsid w:val="007E5747"/>
    <w:rsid w:val="007E5BA2"/>
    <w:rsid w:val="007F103B"/>
    <w:rsid w:val="007F3283"/>
    <w:rsid w:val="007F349B"/>
    <w:rsid w:val="007F7518"/>
    <w:rsid w:val="00800B97"/>
    <w:rsid w:val="008016D6"/>
    <w:rsid w:val="008016E8"/>
    <w:rsid w:val="00801762"/>
    <w:rsid w:val="008021C4"/>
    <w:rsid w:val="008028BB"/>
    <w:rsid w:val="00803958"/>
    <w:rsid w:val="00812315"/>
    <w:rsid w:val="008129E0"/>
    <w:rsid w:val="0081456C"/>
    <w:rsid w:val="00814D0F"/>
    <w:rsid w:val="008151D8"/>
    <w:rsid w:val="00826BED"/>
    <w:rsid w:val="0083205E"/>
    <w:rsid w:val="00836B85"/>
    <w:rsid w:val="00840747"/>
    <w:rsid w:val="00841A65"/>
    <w:rsid w:val="00842BE5"/>
    <w:rsid w:val="008468C3"/>
    <w:rsid w:val="00851C6E"/>
    <w:rsid w:val="008535D0"/>
    <w:rsid w:val="00853C18"/>
    <w:rsid w:val="00854431"/>
    <w:rsid w:val="008549BD"/>
    <w:rsid w:val="00856329"/>
    <w:rsid w:val="00857E03"/>
    <w:rsid w:val="00864B72"/>
    <w:rsid w:val="008656C8"/>
    <w:rsid w:val="00873D47"/>
    <w:rsid w:val="0087471B"/>
    <w:rsid w:val="008753DC"/>
    <w:rsid w:val="00876192"/>
    <w:rsid w:val="00886C4F"/>
    <w:rsid w:val="00897956"/>
    <w:rsid w:val="008A546E"/>
    <w:rsid w:val="008A6365"/>
    <w:rsid w:val="008B61F7"/>
    <w:rsid w:val="008C1131"/>
    <w:rsid w:val="008C69CD"/>
    <w:rsid w:val="008D13DD"/>
    <w:rsid w:val="008D1614"/>
    <w:rsid w:val="008D2C74"/>
    <w:rsid w:val="008D5E74"/>
    <w:rsid w:val="008F39CF"/>
    <w:rsid w:val="008F3D73"/>
    <w:rsid w:val="008F7331"/>
    <w:rsid w:val="008F775C"/>
    <w:rsid w:val="0090068E"/>
    <w:rsid w:val="00901948"/>
    <w:rsid w:val="00902097"/>
    <w:rsid w:val="00903028"/>
    <w:rsid w:val="00914B54"/>
    <w:rsid w:val="0091665C"/>
    <w:rsid w:val="00916A7F"/>
    <w:rsid w:val="009235A1"/>
    <w:rsid w:val="00923A06"/>
    <w:rsid w:val="00927AE1"/>
    <w:rsid w:val="009302FF"/>
    <w:rsid w:val="0093291A"/>
    <w:rsid w:val="00933DE9"/>
    <w:rsid w:val="009346B1"/>
    <w:rsid w:val="00937128"/>
    <w:rsid w:val="00944B21"/>
    <w:rsid w:val="0094A3D6"/>
    <w:rsid w:val="00951920"/>
    <w:rsid w:val="0096121F"/>
    <w:rsid w:val="0096472A"/>
    <w:rsid w:val="0096559C"/>
    <w:rsid w:val="00975F5D"/>
    <w:rsid w:val="00980F37"/>
    <w:rsid w:val="00985A99"/>
    <w:rsid w:val="009869B6"/>
    <w:rsid w:val="00990EBF"/>
    <w:rsid w:val="00991EB0"/>
    <w:rsid w:val="00993E86"/>
    <w:rsid w:val="00993EB3"/>
    <w:rsid w:val="009A2910"/>
    <w:rsid w:val="009A5828"/>
    <w:rsid w:val="009B0F18"/>
    <w:rsid w:val="009B2904"/>
    <w:rsid w:val="009B3BB4"/>
    <w:rsid w:val="009B6AFD"/>
    <w:rsid w:val="009C24B9"/>
    <w:rsid w:val="009D0809"/>
    <w:rsid w:val="009D458C"/>
    <w:rsid w:val="009D7394"/>
    <w:rsid w:val="009E5225"/>
    <w:rsid w:val="009E64C7"/>
    <w:rsid w:val="009F1100"/>
    <w:rsid w:val="009F6125"/>
    <w:rsid w:val="009F7346"/>
    <w:rsid w:val="00A01DCE"/>
    <w:rsid w:val="00A107EA"/>
    <w:rsid w:val="00A12F0B"/>
    <w:rsid w:val="00A134BD"/>
    <w:rsid w:val="00A15308"/>
    <w:rsid w:val="00A17C45"/>
    <w:rsid w:val="00A2095A"/>
    <w:rsid w:val="00A22E7A"/>
    <w:rsid w:val="00A25A1E"/>
    <w:rsid w:val="00A25D1B"/>
    <w:rsid w:val="00A25EB4"/>
    <w:rsid w:val="00A30363"/>
    <w:rsid w:val="00A30DA4"/>
    <w:rsid w:val="00A30E0C"/>
    <w:rsid w:val="00A337CB"/>
    <w:rsid w:val="00A36D27"/>
    <w:rsid w:val="00A3729D"/>
    <w:rsid w:val="00A44FA1"/>
    <w:rsid w:val="00A50099"/>
    <w:rsid w:val="00A54683"/>
    <w:rsid w:val="00A547EC"/>
    <w:rsid w:val="00A60150"/>
    <w:rsid w:val="00A67053"/>
    <w:rsid w:val="00A81402"/>
    <w:rsid w:val="00A86F5A"/>
    <w:rsid w:val="00A8E630"/>
    <w:rsid w:val="00A9014D"/>
    <w:rsid w:val="00A90BE4"/>
    <w:rsid w:val="00A90C5A"/>
    <w:rsid w:val="00AA0BD3"/>
    <w:rsid w:val="00AA19A2"/>
    <w:rsid w:val="00AB128E"/>
    <w:rsid w:val="00AB21E4"/>
    <w:rsid w:val="00AB2B88"/>
    <w:rsid w:val="00AB7E28"/>
    <w:rsid w:val="00AC2694"/>
    <w:rsid w:val="00AC46D2"/>
    <w:rsid w:val="00AD2C7E"/>
    <w:rsid w:val="00AE66FC"/>
    <w:rsid w:val="00AE73CF"/>
    <w:rsid w:val="00AF61B2"/>
    <w:rsid w:val="00B0027E"/>
    <w:rsid w:val="00B01C11"/>
    <w:rsid w:val="00B02290"/>
    <w:rsid w:val="00B0405C"/>
    <w:rsid w:val="00B06B43"/>
    <w:rsid w:val="00B22705"/>
    <w:rsid w:val="00B34DF8"/>
    <w:rsid w:val="00B40242"/>
    <w:rsid w:val="00B42870"/>
    <w:rsid w:val="00B42BE7"/>
    <w:rsid w:val="00B43939"/>
    <w:rsid w:val="00B46548"/>
    <w:rsid w:val="00B505AF"/>
    <w:rsid w:val="00B51755"/>
    <w:rsid w:val="00B53665"/>
    <w:rsid w:val="00B53FDA"/>
    <w:rsid w:val="00B54292"/>
    <w:rsid w:val="00B562D7"/>
    <w:rsid w:val="00B648B9"/>
    <w:rsid w:val="00B70483"/>
    <w:rsid w:val="00B70BBD"/>
    <w:rsid w:val="00B8335E"/>
    <w:rsid w:val="00B931C2"/>
    <w:rsid w:val="00B956F5"/>
    <w:rsid w:val="00BC58EC"/>
    <w:rsid w:val="00BC64AA"/>
    <w:rsid w:val="00BC6B17"/>
    <w:rsid w:val="00BD0601"/>
    <w:rsid w:val="00BD1448"/>
    <w:rsid w:val="00BD3DFB"/>
    <w:rsid w:val="00BD680C"/>
    <w:rsid w:val="00BE2C3E"/>
    <w:rsid w:val="00BE48B3"/>
    <w:rsid w:val="00BF05B0"/>
    <w:rsid w:val="00C05DBA"/>
    <w:rsid w:val="00C063B4"/>
    <w:rsid w:val="00C064F3"/>
    <w:rsid w:val="00C06BF5"/>
    <w:rsid w:val="00C07633"/>
    <w:rsid w:val="00C120D7"/>
    <w:rsid w:val="00C13C8F"/>
    <w:rsid w:val="00C1744E"/>
    <w:rsid w:val="00C21EAA"/>
    <w:rsid w:val="00C26149"/>
    <w:rsid w:val="00C2769C"/>
    <w:rsid w:val="00C32A85"/>
    <w:rsid w:val="00C42141"/>
    <w:rsid w:val="00C44033"/>
    <w:rsid w:val="00C46477"/>
    <w:rsid w:val="00C46F22"/>
    <w:rsid w:val="00C50F5B"/>
    <w:rsid w:val="00C55BCE"/>
    <w:rsid w:val="00C56C9E"/>
    <w:rsid w:val="00C66D81"/>
    <w:rsid w:val="00C8189A"/>
    <w:rsid w:val="00C86438"/>
    <w:rsid w:val="00CA35DD"/>
    <w:rsid w:val="00CB3FB5"/>
    <w:rsid w:val="00CBC9C4"/>
    <w:rsid w:val="00CC1953"/>
    <w:rsid w:val="00CC19B1"/>
    <w:rsid w:val="00CC33F3"/>
    <w:rsid w:val="00CC4924"/>
    <w:rsid w:val="00CC61ED"/>
    <w:rsid w:val="00CC6C40"/>
    <w:rsid w:val="00CD703D"/>
    <w:rsid w:val="00CE494D"/>
    <w:rsid w:val="00CE6C99"/>
    <w:rsid w:val="00CE71B9"/>
    <w:rsid w:val="00CF3E78"/>
    <w:rsid w:val="00CF4385"/>
    <w:rsid w:val="00D169C0"/>
    <w:rsid w:val="00D26B59"/>
    <w:rsid w:val="00D3195E"/>
    <w:rsid w:val="00D32898"/>
    <w:rsid w:val="00D3638D"/>
    <w:rsid w:val="00D36F95"/>
    <w:rsid w:val="00D409E6"/>
    <w:rsid w:val="00D45104"/>
    <w:rsid w:val="00D4607E"/>
    <w:rsid w:val="00D534A4"/>
    <w:rsid w:val="00D64757"/>
    <w:rsid w:val="00D652B7"/>
    <w:rsid w:val="00D65A63"/>
    <w:rsid w:val="00D665B1"/>
    <w:rsid w:val="00D67059"/>
    <w:rsid w:val="00D67577"/>
    <w:rsid w:val="00D6772B"/>
    <w:rsid w:val="00D7573F"/>
    <w:rsid w:val="00D7619F"/>
    <w:rsid w:val="00D76A23"/>
    <w:rsid w:val="00D81A14"/>
    <w:rsid w:val="00D93661"/>
    <w:rsid w:val="00D97DB0"/>
    <w:rsid w:val="00DA1AA2"/>
    <w:rsid w:val="00DB0317"/>
    <w:rsid w:val="00DD7EE4"/>
    <w:rsid w:val="00DE4F7D"/>
    <w:rsid w:val="00DF2CD7"/>
    <w:rsid w:val="00DF7E2E"/>
    <w:rsid w:val="00E012F1"/>
    <w:rsid w:val="00E03007"/>
    <w:rsid w:val="00E0669A"/>
    <w:rsid w:val="00E10B26"/>
    <w:rsid w:val="00E16553"/>
    <w:rsid w:val="00E37C54"/>
    <w:rsid w:val="00E4131A"/>
    <w:rsid w:val="00E42450"/>
    <w:rsid w:val="00E52B64"/>
    <w:rsid w:val="00E56858"/>
    <w:rsid w:val="00E56FB6"/>
    <w:rsid w:val="00E57404"/>
    <w:rsid w:val="00E609A7"/>
    <w:rsid w:val="00E66F83"/>
    <w:rsid w:val="00E67E14"/>
    <w:rsid w:val="00E70053"/>
    <w:rsid w:val="00E71C93"/>
    <w:rsid w:val="00E733B7"/>
    <w:rsid w:val="00E77DFB"/>
    <w:rsid w:val="00E82B54"/>
    <w:rsid w:val="00E93643"/>
    <w:rsid w:val="00E9394D"/>
    <w:rsid w:val="00E94FB0"/>
    <w:rsid w:val="00E969BD"/>
    <w:rsid w:val="00EA0DA0"/>
    <w:rsid w:val="00EA78FB"/>
    <w:rsid w:val="00EB4649"/>
    <w:rsid w:val="00EB4DF1"/>
    <w:rsid w:val="00EB6A12"/>
    <w:rsid w:val="00EC2658"/>
    <w:rsid w:val="00EC409B"/>
    <w:rsid w:val="00EC4F50"/>
    <w:rsid w:val="00ED2D64"/>
    <w:rsid w:val="00ED6EA0"/>
    <w:rsid w:val="00ED7CC6"/>
    <w:rsid w:val="00ED7E4C"/>
    <w:rsid w:val="00EE04E3"/>
    <w:rsid w:val="00EE726A"/>
    <w:rsid w:val="00EF228B"/>
    <w:rsid w:val="00EF25DD"/>
    <w:rsid w:val="00EF6EA7"/>
    <w:rsid w:val="00F00883"/>
    <w:rsid w:val="00F01B81"/>
    <w:rsid w:val="00F01BE0"/>
    <w:rsid w:val="00F01C16"/>
    <w:rsid w:val="00F0442E"/>
    <w:rsid w:val="00F130EE"/>
    <w:rsid w:val="00F14367"/>
    <w:rsid w:val="00F15367"/>
    <w:rsid w:val="00F209B1"/>
    <w:rsid w:val="00F337CC"/>
    <w:rsid w:val="00F353FD"/>
    <w:rsid w:val="00F378E6"/>
    <w:rsid w:val="00F47B2F"/>
    <w:rsid w:val="00F526A5"/>
    <w:rsid w:val="00F52C77"/>
    <w:rsid w:val="00F64E98"/>
    <w:rsid w:val="00F71DB6"/>
    <w:rsid w:val="00F80A8F"/>
    <w:rsid w:val="00F82E84"/>
    <w:rsid w:val="00F85B7C"/>
    <w:rsid w:val="00F90A2D"/>
    <w:rsid w:val="00F92ACB"/>
    <w:rsid w:val="00F93A62"/>
    <w:rsid w:val="00F941CA"/>
    <w:rsid w:val="00F97604"/>
    <w:rsid w:val="00FB1280"/>
    <w:rsid w:val="00FB4F81"/>
    <w:rsid w:val="00FC4306"/>
    <w:rsid w:val="00FD1ADC"/>
    <w:rsid w:val="00FD79E6"/>
    <w:rsid w:val="00FE0160"/>
    <w:rsid w:val="00FE25AF"/>
    <w:rsid w:val="00FE326C"/>
    <w:rsid w:val="00FE7B3C"/>
    <w:rsid w:val="00FF5A35"/>
    <w:rsid w:val="00FF5BCE"/>
    <w:rsid w:val="020CFAE0"/>
    <w:rsid w:val="02153EAC"/>
    <w:rsid w:val="02186F90"/>
    <w:rsid w:val="024E94EB"/>
    <w:rsid w:val="032F330F"/>
    <w:rsid w:val="033127BE"/>
    <w:rsid w:val="033EC35B"/>
    <w:rsid w:val="0399C28E"/>
    <w:rsid w:val="03A23F7C"/>
    <w:rsid w:val="05775008"/>
    <w:rsid w:val="05799354"/>
    <w:rsid w:val="05846CD3"/>
    <w:rsid w:val="06D1405E"/>
    <w:rsid w:val="06E06C03"/>
    <w:rsid w:val="06E93378"/>
    <w:rsid w:val="06FC88BD"/>
    <w:rsid w:val="06FE55F4"/>
    <w:rsid w:val="0753B6A2"/>
    <w:rsid w:val="07682ED2"/>
    <w:rsid w:val="076D659A"/>
    <w:rsid w:val="077B098D"/>
    <w:rsid w:val="07D1CEA0"/>
    <w:rsid w:val="08AE0C0C"/>
    <w:rsid w:val="08EEB9EC"/>
    <w:rsid w:val="095E834E"/>
    <w:rsid w:val="09961C72"/>
    <w:rsid w:val="099A291C"/>
    <w:rsid w:val="09AE04DF"/>
    <w:rsid w:val="0A09779D"/>
    <w:rsid w:val="0A279125"/>
    <w:rsid w:val="0A36B5C8"/>
    <w:rsid w:val="0A87ED49"/>
    <w:rsid w:val="0B49D540"/>
    <w:rsid w:val="0B7CD3D8"/>
    <w:rsid w:val="0BAC9E0C"/>
    <w:rsid w:val="0BCFF9E0"/>
    <w:rsid w:val="0BDDD020"/>
    <w:rsid w:val="0C04B11C"/>
    <w:rsid w:val="0C534713"/>
    <w:rsid w:val="0C8650FC"/>
    <w:rsid w:val="0CAEC975"/>
    <w:rsid w:val="0CC77A7E"/>
    <w:rsid w:val="0CD36906"/>
    <w:rsid w:val="0CE0A2DB"/>
    <w:rsid w:val="0CE5A5A1"/>
    <w:rsid w:val="0CEC1B0F"/>
    <w:rsid w:val="0CFF4FD0"/>
    <w:rsid w:val="0D192182"/>
    <w:rsid w:val="0D3C50C9"/>
    <w:rsid w:val="0D4B0F8E"/>
    <w:rsid w:val="0D6E568A"/>
    <w:rsid w:val="0DC07DA0"/>
    <w:rsid w:val="0DF1F503"/>
    <w:rsid w:val="0E2EC688"/>
    <w:rsid w:val="0E3347B9"/>
    <w:rsid w:val="0E3E7751"/>
    <w:rsid w:val="0E42490E"/>
    <w:rsid w:val="0E817602"/>
    <w:rsid w:val="0E8801C7"/>
    <w:rsid w:val="0E8D7590"/>
    <w:rsid w:val="0EBBBDDF"/>
    <w:rsid w:val="0ED2F513"/>
    <w:rsid w:val="0F1FF549"/>
    <w:rsid w:val="0F5C4E01"/>
    <w:rsid w:val="0FA29086"/>
    <w:rsid w:val="0FD5350F"/>
    <w:rsid w:val="0FFF1B40"/>
    <w:rsid w:val="10512BE6"/>
    <w:rsid w:val="10C389B8"/>
    <w:rsid w:val="10F81E62"/>
    <w:rsid w:val="111B067B"/>
    <w:rsid w:val="116B2CD9"/>
    <w:rsid w:val="1184DF2A"/>
    <w:rsid w:val="121484B8"/>
    <w:rsid w:val="12198E3C"/>
    <w:rsid w:val="12289F50"/>
    <w:rsid w:val="12450823"/>
    <w:rsid w:val="124D11A4"/>
    <w:rsid w:val="1257960B"/>
    <w:rsid w:val="128023EE"/>
    <w:rsid w:val="128EAE94"/>
    <w:rsid w:val="1319D5FA"/>
    <w:rsid w:val="1343B561"/>
    <w:rsid w:val="1343E9B7"/>
    <w:rsid w:val="1395A9DF"/>
    <w:rsid w:val="14F93697"/>
    <w:rsid w:val="15125E77"/>
    <w:rsid w:val="1597A197"/>
    <w:rsid w:val="15F07A07"/>
    <w:rsid w:val="166E3AEC"/>
    <w:rsid w:val="166E5CC4"/>
    <w:rsid w:val="16940A9F"/>
    <w:rsid w:val="169A421F"/>
    <w:rsid w:val="16ADA767"/>
    <w:rsid w:val="1711DED1"/>
    <w:rsid w:val="174B9289"/>
    <w:rsid w:val="17968175"/>
    <w:rsid w:val="17A77D59"/>
    <w:rsid w:val="17D9133B"/>
    <w:rsid w:val="180A3D14"/>
    <w:rsid w:val="181401D4"/>
    <w:rsid w:val="182EC141"/>
    <w:rsid w:val="1849FF39"/>
    <w:rsid w:val="189FA0F3"/>
    <w:rsid w:val="18F1E7F5"/>
    <w:rsid w:val="191FC85E"/>
    <w:rsid w:val="1A103E51"/>
    <w:rsid w:val="1A80981C"/>
    <w:rsid w:val="1A979DC1"/>
    <w:rsid w:val="1AB43F8D"/>
    <w:rsid w:val="1ABB260F"/>
    <w:rsid w:val="1AC1E8C1"/>
    <w:rsid w:val="1AD45BB8"/>
    <w:rsid w:val="1B346917"/>
    <w:rsid w:val="1B7C15C4"/>
    <w:rsid w:val="1B871A33"/>
    <w:rsid w:val="1C2FC3B6"/>
    <w:rsid w:val="1C59946D"/>
    <w:rsid w:val="1C5BEE84"/>
    <w:rsid w:val="1C85699C"/>
    <w:rsid w:val="1C8EB953"/>
    <w:rsid w:val="1CA78FE3"/>
    <w:rsid w:val="1D098F61"/>
    <w:rsid w:val="1D466BD0"/>
    <w:rsid w:val="1D855A2E"/>
    <w:rsid w:val="1DD66401"/>
    <w:rsid w:val="1E096299"/>
    <w:rsid w:val="1E2E0558"/>
    <w:rsid w:val="1E8E2747"/>
    <w:rsid w:val="1EB348D8"/>
    <w:rsid w:val="1EC407E6"/>
    <w:rsid w:val="1F0BFC5D"/>
    <w:rsid w:val="1F0E9374"/>
    <w:rsid w:val="1F6D319C"/>
    <w:rsid w:val="1F7E33F0"/>
    <w:rsid w:val="1F92C596"/>
    <w:rsid w:val="20039742"/>
    <w:rsid w:val="204AEE34"/>
    <w:rsid w:val="20AC29FD"/>
    <w:rsid w:val="20AED85F"/>
    <w:rsid w:val="20EFD9A0"/>
    <w:rsid w:val="21272D20"/>
    <w:rsid w:val="213D7F41"/>
    <w:rsid w:val="21484CA0"/>
    <w:rsid w:val="21D3B3D5"/>
    <w:rsid w:val="2247FA5E"/>
    <w:rsid w:val="2249E0A7"/>
    <w:rsid w:val="22935949"/>
    <w:rsid w:val="2302F879"/>
    <w:rsid w:val="232129E7"/>
    <w:rsid w:val="2349A63E"/>
    <w:rsid w:val="23A5B4A5"/>
    <w:rsid w:val="246A923A"/>
    <w:rsid w:val="247AEA9C"/>
    <w:rsid w:val="24B5BEA7"/>
    <w:rsid w:val="24D4EC1F"/>
    <w:rsid w:val="24DB4B49"/>
    <w:rsid w:val="25ED7574"/>
    <w:rsid w:val="263D8117"/>
    <w:rsid w:val="263EDCD4"/>
    <w:rsid w:val="26443EB2"/>
    <w:rsid w:val="2661BB69"/>
    <w:rsid w:val="26BEC86B"/>
    <w:rsid w:val="270C6CCD"/>
    <w:rsid w:val="27406988"/>
    <w:rsid w:val="276C48D9"/>
    <w:rsid w:val="2810E7F2"/>
    <w:rsid w:val="28B5F224"/>
    <w:rsid w:val="297ADAF6"/>
    <w:rsid w:val="297BDF74"/>
    <w:rsid w:val="298612EB"/>
    <w:rsid w:val="29AD1188"/>
    <w:rsid w:val="29BB79FB"/>
    <w:rsid w:val="29CAC162"/>
    <w:rsid w:val="29D38DDD"/>
    <w:rsid w:val="29F72B2E"/>
    <w:rsid w:val="2A0F1B26"/>
    <w:rsid w:val="2A285F4B"/>
    <w:rsid w:val="2A4D6E3B"/>
    <w:rsid w:val="2ADE524B"/>
    <w:rsid w:val="2AE19512"/>
    <w:rsid w:val="2B574A5C"/>
    <w:rsid w:val="2BB4A98A"/>
    <w:rsid w:val="2BED92E6"/>
    <w:rsid w:val="2BF94F93"/>
    <w:rsid w:val="2D6EB789"/>
    <w:rsid w:val="2E168D8A"/>
    <w:rsid w:val="2E340E70"/>
    <w:rsid w:val="2EFE2DAB"/>
    <w:rsid w:val="2F059813"/>
    <w:rsid w:val="2F0A87EA"/>
    <w:rsid w:val="2F494286"/>
    <w:rsid w:val="2F56F9F4"/>
    <w:rsid w:val="2F93D187"/>
    <w:rsid w:val="2FA9FF1D"/>
    <w:rsid w:val="300AC38D"/>
    <w:rsid w:val="3062A50F"/>
    <w:rsid w:val="30A6584B"/>
    <w:rsid w:val="30AADFD0"/>
    <w:rsid w:val="30E91762"/>
    <w:rsid w:val="30FEADC3"/>
    <w:rsid w:val="3122F46C"/>
    <w:rsid w:val="312BAB45"/>
    <w:rsid w:val="317BF97D"/>
    <w:rsid w:val="31C1E41E"/>
    <w:rsid w:val="3205F8B5"/>
    <w:rsid w:val="3214C447"/>
    <w:rsid w:val="3248B7FB"/>
    <w:rsid w:val="3284E7C3"/>
    <w:rsid w:val="32CD9A8A"/>
    <w:rsid w:val="332AAF40"/>
    <w:rsid w:val="334BBBBC"/>
    <w:rsid w:val="33736542"/>
    <w:rsid w:val="33C53FFB"/>
    <w:rsid w:val="33E59056"/>
    <w:rsid w:val="34300DEF"/>
    <w:rsid w:val="3497FED2"/>
    <w:rsid w:val="34B8B890"/>
    <w:rsid w:val="34FF8E63"/>
    <w:rsid w:val="35007321"/>
    <w:rsid w:val="350F35A3"/>
    <w:rsid w:val="354BC304"/>
    <w:rsid w:val="35A58F4E"/>
    <w:rsid w:val="36AB0604"/>
    <w:rsid w:val="36AE55F7"/>
    <w:rsid w:val="36DC316B"/>
    <w:rsid w:val="36ED2B1B"/>
    <w:rsid w:val="378E5B91"/>
    <w:rsid w:val="3796E8ED"/>
    <w:rsid w:val="37C7FCAC"/>
    <w:rsid w:val="3814626F"/>
    <w:rsid w:val="387801CC"/>
    <w:rsid w:val="3A6C9DD4"/>
    <w:rsid w:val="3A8FF9A8"/>
    <w:rsid w:val="3AA4F891"/>
    <w:rsid w:val="3AB6F845"/>
    <w:rsid w:val="3B05F6F1"/>
    <w:rsid w:val="3B9320EA"/>
    <w:rsid w:val="3BA639DE"/>
    <w:rsid w:val="3BD6BC6F"/>
    <w:rsid w:val="3C005CB1"/>
    <w:rsid w:val="3C26B766"/>
    <w:rsid w:val="3C2F0BB6"/>
    <w:rsid w:val="3C34A79A"/>
    <w:rsid w:val="3C82F7EE"/>
    <w:rsid w:val="3C905D32"/>
    <w:rsid w:val="3CAB45C1"/>
    <w:rsid w:val="3CB3E801"/>
    <w:rsid w:val="3CD19186"/>
    <w:rsid w:val="3CEDF182"/>
    <w:rsid w:val="3CFC4B6B"/>
    <w:rsid w:val="3D9D986C"/>
    <w:rsid w:val="3DD99F8A"/>
    <w:rsid w:val="3EB45BAC"/>
    <w:rsid w:val="3ED06D05"/>
    <w:rsid w:val="3EE0A19D"/>
    <w:rsid w:val="3EE3843D"/>
    <w:rsid w:val="3F398907"/>
    <w:rsid w:val="3FA6697C"/>
    <w:rsid w:val="3FC4EAAE"/>
    <w:rsid w:val="3FDF6C7D"/>
    <w:rsid w:val="40FEA114"/>
    <w:rsid w:val="41414B8A"/>
    <w:rsid w:val="4167C5D1"/>
    <w:rsid w:val="41989AAB"/>
    <w:rsid w:val="419C63B2"/>
    <w:rsid w:val="41EB7272"/>
    <w:rsid w:val="4261EA04"/>
    <w:rsid w:val="4266B943"/>
    <w:rsid w:val="426B9549"/>
    <w:rsid w:val="42CB6DA6"/>
    <w:rsid w:val="42DEAFAD"/>
    <w:rsid w:val="436802EC"/>
    <w:rsid w:val="439FB9E0"/>
    <w:rsid w:val="44285404"/>
    <w:rsid w:val="442AF086"/>
    <w:rsid w:val="44495BAC"/>
    <w:rsid w:val="44673E07"/>
    <w:rsid w:val="44A2540F"/>
    <w:rsid w:val="45005DE6"/>
    <w:rsid w:val="450547C8"/>
    <w:rsid w:val="450E8CBF"/>
    <w:rsid w:val="4588D8B0"/>
    <w:rsid w:val="46180ED2"/>
    <w:rsid w:val="46460CDC"/>
    <w:rsid w:val="469B01EA"/>
    <w:rsid w:val="46FC4524"/>
    <w:rsid w:val="471E10C7"/>
    <w:rsid w:val="4730831E"/>
    <w:rsid w:val="478FA440"/>
    <w:rsid w:val="4793503E"/>
    <w:rsid w:val="48444E46"/>
    <w:rsid w:val="484A2317"/>
    <w:rsid w:val="487DE6DE"/>
    <w:rsid w:val="48A4CC85"/>
    <w:rsid w:val="48EDFF64"/>
    <w:rsid w:val="4995E97E"/>
    <w:rsid w:val="4ACCB5B3"/>
    <w:rsid w:val="4AD0D62A"/>
    <w:rsid w:val="4B0538DD"/>
    <w:rsid w:val="4B09A65C"/>
    <w:rsid w:val="4B16E7F0"/>
    <w:rsid w:val="4BFB7BAE"/>
    <w:rsid w:val="4C2DBE9F"/>
    <w:rsid w:val="4C4979F6"/>
    <w:rsid w:val="4C540DEB"/>
    <w:rsid w:val="4C894DA3"/>
    <w:rsid w:val="4CB9313E"/>
    <w:rsid w:val="4D415BF7"/>
    <w:rsid w:val="4D7823CD"/>
    <w:rsid w:val="4DC24FE6"/>
    <w:rsid w:val="4DCC835D"/>
    <w:rsid w:val="4DDD3643"/>
    <w:rsid w:val="4E28B408"/>
    <w:rsid w:val="4E8CEB72"/>
    <w:rsid w:val="4EFFAF93"/>
    <w:rsid w:val="4F0554A0"/>
    <w:rsid w:val="4F21816E"/>
    <w:rsid w:val="4F3F8340"/>
    <w:rsid w:val="4F404065"/>
    <w:rsid w:val="4F5495C8"/>
    <w:rsid w:val="4F655F61"/>
    <w:rsid w:val="4F6853BE"/>
    <w:rsid w:val="4FA7DB5A"/>
    <w:rsid w:val="4FAD6F58"/>
    <w:rsid w:val="4FC876C9"/>
    <w:rsid w:val="504824A6"/>
    <w:rsid w:val="5078FCB9"/>
    <w:rsid w:val="50A3276A"/>
    <w:rsid w:val="50CCC055"/>
    <w:rsid w:val="51012FC2"/>
    <w:rsid w:val="517D7E54"/>
    <w:rsid w:val="5196C0AB"/>
    <w:rsid w:val="523CF562"/>
    <w:rsid w:val="5283D7C6"/>
    <w:rsid w:val="53222971"/>
    <w:rsid w:val="5438DB1C"/>
    <w:rsid w:val="54B1C22A"/>
    <w:rsid w:val="55BB7888"/>
    <w:rsid w:val="55C3A8FB"/>
    <w:rsid w:val="5633C5ED"/>
    <w:rsid w:val="563F1487"/>
    <w:rsid w:val="56F56BF2"/>
    <w:rsid w:val="57066960"/>
    <w:rsid w:val="574A4B2A"/>
    <w:rsid w:val="5750A836"/>
    <w:rsid w:val="5777369F"/>
    <w:rsid w:val="57CE7D4C"/>
    <w:rsid w:val="57D844C1"/>
    <w:rsid w:val="57E0E6F2"/>
    <w:rsid w:val="582FC4CC"/>
    <w:rsid w:val="586D1150"/>
    <w:rsid w:val="58798118"/>
    <w:rsid w:val="588F9D29"/>
    <w:rsid w:val="58CFD952"/>
    <w:rsid w:val="58EFD7A0"/>
    <w:rsid w:val="591719C8"/>
    <w:rsid w:val="5926E714"/>
    <w:rsid w:val="592C3856"/>
    <w:rsid w:val="5A0641B1"/>
    <w:rsid w:val="5A1FDEFF"/>
    <w:rsid w:val="5A88E375"/>
    <w:rsid w:val="5AEE4649"/>
    <w:rsid w:val="5B91BE91"/>
    <w:rsid w:val="5C1DD042"/>
    <w:rsid w:val="5C36B5A7"/>
    <w:rsid w:val="5C40CCB2"/>
    <w:rsid w:val="5C7E68E5"/>
    <w:rsid w:val="5C964784"/>
    <w:rsid w:val="5CB06DD1"/>
    <w:rsid w:val="5CF1BCE6"/>
    <w:rsid w:val="5D0335EF"/>
    <w:rsid w:val="5D25A8C9"/>
    <w:rsid w:val="5D462844"/>
    <w:rsid w:val="5D68A949"/>
    <w:rsid w:val="5DB008C1"/>
    <w:rsid w:val="5DC68A6D"/>
    <w:rsid w:val="5E641683"/>
    <w:rsid w:val="5EBA9E49"/>
    <w:rsid w:val="5F329AC5"/>
    <w:rsid w:val="5F49D1F9"/>
    <w:rsid w:val="5F7E7788"/>
    <w:rsid w:val="6002CE73"/>
    <w:rsid w:val="6021AE54"/>
    <w:rsid w:val="606FEA6E"/>
    <w:rsid w:val="60719F7B"/>
    <w:rsid w:val="609E206E"/>
    <w:rsid w:val="60C96860"/>
    <w:rsid w:val="61281E29"/>
    <w:rsid w:val="61893BFD"/>
    <w:rsid w:val="61F3D5B1"/>
    <w:rsid w:val="620E0ADC"/>
    <w:rsid w:val="6266AE18"/>
    <w:rsid w:val="62B2E684"/>
    <w:rsid w:val="62BEFD5F"/>
    <w:rsid w:val="63058B7A"/>
    <w:rsid w:val="6350DC58"/>
    <w:rsid w:val="63A9DB3D"/>
    <w:rsid w:val="641802B1"/>
    <w:rsid w:val="64BA083A"/>
    <w:rsid w:val="64C612C3"/>
    <w:rsid w:val="64CD40B4"/>
    <w:rsid w:val="64F51F77"/>
    <w:rsid w:val="654778D5"/>
    <w:rsid w:val="659CD983"/>
    <w:rsid w:val="6643862B"/>
    <w:rsid w:val="66B62F32"/>
    <w:rsid w:val="66C51EC0"/>
    <w:rsid w:val="66D044A6"/>
    <w:rsid w:val="671F8187"/>
    <w:rsid w:val="67244138"/>
    <w:rsid w:val="6748FB44"/>
    <w:rsid w:val="6824320B"/>
    <w:rsid w:val="682B6FBD"/>
    <w:rsid w:val="685901E9"/>
    <w:rsid w:val="68DDFA67"/>
    <w:rsid w:val="69305B4D"/>
    <w:rsid w:val="696294BC"/>
    <w:rsid w:val="697CDA70"/>
    <w:rsid w:val="698977FF"/>
    <w:rsid w:val="6994C699"/>
    <w:rsid w:val="699CF546"/>
    <w:rsid w:val="69D0D859"/>
    <w:rsid w:val="6A48A72B"/>
    <w:rsid w:val="6ADA0A1B"/>
    <w:rsid w:val="6B4DD739"/>
    <w:rsid w:val="6BEE4738"/>
    <w:rsid w:val="6C2C436C"/>
    <w:rsid w:val="6C2EA6E0"/>
    <w:rsid w:val="6C51C268"/>
    <w:rsid w:val="6C5F8778"/>
    <w:rsid w:val="6CB2A8E8"/>
    <w:rsid w:val="6CB99B75"/>
    <w:rsid w:val="6CCD090F"/>
    <w:rsid w:val="6CD124A8"/>
    <w:rsid w:val="6CD12549"/>
    <w:rsid w:val="6CFFDDFA"/>
    <w:rsid w:val="6DCBE41C"/>
    <w:rsid w:val="6E23868F"/>
    <w:rsid w:val="6E2A23FD"/>
    <w:rsid w:val="6E483E21"/>
    <w:rsid w:val="6F3F32DA"/>
    <w:rsid w:val="6F689E90"/>
    <w:rsid w:val="6FC9DABA"/>
    <w:rsid w:val="6FD980FC"/>
    <w:rsid w:val="70BD9F71"/>
    <w:rsid w:val="70C83286"/>
    <w:rsid w:val="7119813B"/>
    <w:rsid w:val="715DB367"/>
    <w:rsid w:val="720CB4AD"/>
    <w:rsid w:val="722132C9"/>
    <w:rsid w:val="722FD9D7"/>
    <w:rsid w:val="72A25394"/>
    <w:rsid w:val="73A92345"/>
    <w:rsid w:val="73AEC430"/>
    <w:rsid w:val="73E5D3DD"/>
    <w:rsid w:val="742D9D5A"/>
    <w:rsid w:val="74A44C90"/>
    <w:rsid w:val="74B77FA5"/>
    <w:rsid w:val="754A9491"/>
    <w:rsid w:val="756785AD"/>
    <w:rsid w:val="75C96DBB"/>
    <w:rsid w:val="75E4ACDA"/>
    <w:rsid w:val="7617FC2D"/>
    <w:rsid w:val="7666A42E"/>
    <w:rsid w:val="76689F48"/>
    <w:rsid w:val="76A1EEA6"/>
    <w:rsid w:val="7790C12C"/>
    <w:rsid w:val="77F059EF"/>
    <w:rsid w:val="78426DC7"/>
    <w:rsid w:val="7859755C"/>
    <w:rsid w:val="78D38D8A"/>
    <w:rsid w:val="7924E223"/>
    <w:rsid w:val="795E85E9"/>
    <w:rsid w:val="799622EE"/>
    <w:rsid w:val="79BF44C7"/>
    <w:rsid w:val="7A1FE69A"/>
    <w:rsid w:val="7A8FB60F"/>
    <w:rsid w:val="7AA5357E"/>
    <w:rsid w:val="7AD98CCB"/>
    <w:rsid w:val="7AE0592A"/>
    <w:rsid w:val="7AF0B2C4"/>
    <w:rsid w:val="7AF79626"/>
    <w:rsid w:val="7BC12090"/>
    <w:rsid w:val="7C0EBD7B"/>
    <w:rsid w:val="7C2B8670"/>
    <w:rsid w:val="7C543F16"/>
    <w:rsid w:val="7D23ED34"/>
    <w:rsid w:val="7D908CE0"/>
    <w:rsid w:val="7DC90E55"/>
    <w:rsid w:val="7DE16D31"/>
    <w:rsid w:val="7DE87CFE"/>
    <w:rsid w:val="7DFC2AE5"/>
    <w:rsid w:val="7EAD4936"/>
    <w:rsid w:val="7EAEAE3D"/>
    <w:rsid w:val="7FA6B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EE4F"/>
  <w15:docId w15:val="{8BD9EF60-E7CF-4B34-A1B6-19CFD30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Segoe UI" w:eastAsia="Calibri" w:hAnsi="Segoe UI"/>
      <w:sz w:val="18"/>
      <w:szCs w:val="18"/>
      <w:lang w:val="zh-CN" w:eastAsia="en-US"/>
    </w:rPr>
  </w:style>
  <w:style w:type="paragraph" w:styleId="a4">
    <w:name w:val="Body Text"/>
    <w:basedOn w:val="a"/>
    <w:link w:val="Char0"/>
    <w:rPr>
      <w:sz w:val="28"/>
      <w:lang w:val="zh-CN" w:eastAsia="zh-CN"/>
    </w:rPr>
  </w:style>
  <w:style w:type="paragraph" w:styleId="3">
    <w:name w:val="Body Text 3"/>
    <w:basedOn w:val="a"/>
    <w:link w:val="3Char"/>
    <w:uiPriority w:val="99"/>
    <w:unhideWhenUsed/>
    <w:pPr>
      <w:spacing w:after="120"/>
    </w:pPr>
    <w:rPr>
      <w:rFonts w:ascii="Calibri" w:eastAsia="Calibri" w:hAnsi="Calibri"/>
      <w:sz w:val="16"/>
      <w:szCs w:val="16"/>
      <w:lang w:val="zh-CN" w:eastAsia="en-US"/>
    </w:rPr>
  </w:style>
  <w:style w:type="character" w:styleId="a5">
    <w:name w:val="annotation reference"/>
    <w:basedOn w:val="a0"/>
    <w:uiPriority w:val="99"/>
    <w:semiHidden/>
    <w:unhideWhenUsed/>
    <w:rPr>
      <w:sz w:val="16"/>
      <w:szCs w:val="16"/>
    </w:rPr>
  </w:style>
  <w:style w:type="paragraph" w:styleId="a6">
    <w:name w:val="annotation text"/>
    <w:basedOn w:val="a"/>
    <w:link w:val="Char1"/>
    <w:uiPriority w:val="99"/>
    <w:semiHidden/>
    <w:unhideWhenUsed/>
    <w:rPr>
      <w:sz w:val="20"/>
      <w:szCs w:val="20"/>
    </w:rPr>
  </w:style>
  <w:style w:type="paragraph" w:styleId="a7">
    <w:name w:val="footer"/>
    <w:basedOn w:val="a"/>
    <w:link w:val="Char2"/>
    <w:uiPriority w:val="99"/>
    <w:unhideWhenUsed/>
    <w:pPr>
      <w:tabs>
        <w:tab w:val="center" w:pos="4153"/>
        <w:tab w:val="right" w:pos="8306"/>
      </w:tabs>
    </w:pPr>
  </w:style>
  <w:style w:type="paragraph" w:styleId="a8">
    <w:name w:val="header"/>
    <w:basedOn w:val="a"/>
    <w:link w:val="Char3"/>
    <w:uiPriority w:val="99"/>
    <w:unhideWhenUsed/>
    <w:pPr>
      <w:tabs>
        <w:tab w:val="center" w:pos="4153"/>
        <w:tab w:val="right" w:pos="8306"/>
      </w:tabs>
    </w:pPr>
  </w:style>
  <w:style w:type="character" w:styleId="-">
    <w:name w:val="Hyperlink"/>
    <w:uiPriority w:val="99"/>
    <w:unhideWhenUsed/>
    <w:rPr>
      <w:color w:val="0000FF"/>
      <w:u w:val="single"/>
    </w:rPr>
  </w:style>
  <w:style w:type="paragraph" w:styleId="Web">
    <w:name w:val="Normal (Web)"/>
    <w:basedOn w:val="a"/>
    <w:uiPriority w:val="99"/>
    <w:unhideWhenUsed/>
    <w:pPr>
      <w:spacing w:before="100" w:beforeAutospacing="1" w:after="100" w:afterAutospacing="1"/>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φαλίδα Char"/>
    <w:basedOn w:val="a0"/>
    <w:link w:val="a8"/>
    <w:uiPriority w:val="99"/>
  </w:style>
  <w:style w:type="character" w:customStyle="1" w:styleId="Char2">
    <w:name w:val="Υποσέλιδο Char"/>
    <w:basedOn w:val="a0"/>
    <w:link w:val="a7"/>
    <w:uiPriority w:val="99"/>
  </w:style>
  <w:style w:type="character" w:customStyle="1" w:styleId="Char0">
    <w:name w:val="Σώμα κειμένου Char"/>
    <w:link w:val="a4"/>
    <w:rPr>
      <w:rFonts w:ascii="Times New Roman" w:eastAsia="Times New Roman" w:hAnsi="Times New Roman"/>
      <w:sz w:val="28"/>
      <w:szCs w:val="24"/>
    </w:rPr>
  </w:style>
  <w:style w:type="character" w:customStyle="1" w:styleId="3Char">
    <w:name w:val="Σώμα κείμενου 3 Char"/>
    <w:link w:val="3"/>
    <w:uiPriority w:val="99"/>
    <w:rPr>
      <w:sz w:val="16"/>
      <w:szCs w:val="16"/>
      <w:lang w:eastAsia="en-US"/>
    </w:rPr>
  </w:style>
  <w:style w:type="character" w:customStyle="1" w:styleId="Char">
    <w:name w:val="Κείμενο πλαισίου Char"/>
    <w:link w:val="a3"/>
    <w:uiPriority w:val="99"/>
    <w:semiHidden/>
    <w:rPr>
      <w:rFonts w:ascii="Segoe UI" w:hAnsi="Segoe UI" w:cs="Segoe UI"/>
      <w:sz w:val="18"/>
      <w:szCs w:val="18"/>
      <w:lang w:eastAsia="en-US"/>
    </w:rPr>
  </w:style>
  <w:style w:type="paragraph" w:styleId="aa">
    <w:name w:val="List Paragraph"/>
    <w:basedOn w:val="a"/>
    <w:uiPriority w:val="34"/>
    <w:qFormat/>
    <w:pPr>
      <w:ind w:left="720"/>
      <w:contextualSpacing/>
    </w:pPr>
    <w:rPr>
      <w:rFonts w:ascii="Calibri" w:eastAsia="Calibri" w:hAnsi="Calibri"/>
    </w:rPr>
  </w:style>
  <w:style w:type="character" w:customStyle="1" w:styleId="1">
    <w:name w:val="Ανεπίλυτη αναφορά1"/>
    <w:uiPriority w:val="99"/>
    <w:semiHidden/>
    <w:unhideWhenUsed/>
    <w:rPr>
      <w:color w:val="808080"/>
      <w:shd w:val="clear" w:color="auto" w:fill="E6E6E6"/>
    </w:rPr>
  </w:style>
  <w:style w:type="paragraph" w:customStyle="1" w:styleId="yiv5369309652msonormal">
    <w:name w:val="yiv5369309652msonormal"/>
    <w:basedOn w:val="a"/>
    <w:pPr>
      <w:spacing w:before="100" w:beforeAutospacing="1" w:after="100" w:afterAutospacing="1"/>
    </w:pPr>
    <w:rPr>
      <w:lang w:val="en-US"/>
    </w:rPr>
  </w:style>
  <w:style w:type="character" w:customStyle="1" w:styleId="apple-tab-span">
    <w:name w:val="apple-tab-span"/>
    <w:basedOn w:val="a0"/>
  </w:style>
  <w:style w:type="paragraph" w:customStyle="1" w:styleId="Default">
    <w:name w:val="Default"/>
    <w:pPr>
      <w:autoSpaceDE w:val="0"/>
      <w:autoSpaceDN w:val="0"/>
      <w:adjustRightInd w:val="0"/>
    </w:pPr>
    <w:rPr>
      <w:rFonts w:ascii="Times New Roman" w:hAnsi="Times New Roman"/>
      <w:color w:val="000000"/>
      <w:sz w:val="24"/>
      <w:szCs w:val="24"/>
      <w:lang w:val="en-GB" w:eastAsia="en-GB"/>
    </w:rPr>
  </w:style>
  <w:style w:type="character" w:customStyle="1" w:styleId="10">
    <w:name w:val="Αναφορά1"/>
    <w:basedOn w:val="a0"/>
    <w:uiPriority w:val="99"/>
    <w:unhideWhenUsed/>
    <w:rPr>
      <w:color w:val="2B579A"/>
      <w:shd w:val="clear" w:color="auto" w:fill="E6E6E6"/>
    </w:rPr>
  </w:style>
  <w:style w:type="character" w:customStyle="1" w:styleId="Char1">
    <w:name w:val="Κείμενο σχολίου Char"/>
    <w:basedOn w:val="a0"/>
    <w:link w:val="a6"/>
    <w:uiPriority w:val="99"/>
    <w:semiHidden/>
    <w:rPr>
      <w:rFonts w:ascii="Times New Roman" w:eastAsia="Times New Roman" w:hAnsi="Times New Roman"/>
      <w:lang w:val="el-GR" w:eastAsia="el-GR"/>
    </w:rPr>
  </w:style>
  <w:style w:type="paragraph" w:customStyle="1" w:styleId="11">
    <w:name w:val="Αναθεώρηση1"/>
    <w:hidden/>
    <w:uiPriority w:val="99"/>
    <w:semiHidden/>
    <w:rPr>
      <w:rFonts w:ascii="Times New Roman" w:eastAsia="Times New Roman" w:hAnsi="Times New Roman"/>
      <w:sz w:val="24"/>
      <w:szCs w:val="24"/>
    </w:rPr>
  </w:style>
  <w:style w:type="paragraph" w:customStyle="1" w:styleId="xmsonormal">
    <w:name w:val="x_mso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E7F7C5558FE42B06A39BB0C3769D9" ma:contentTypeVersion="4" ma:contentTypeDescription="Create a new document." ma:contentTypeScope="" ma:versionID="a8df3ac1a219410beae06bfec65f23bc">
  <xsd:schema xmlns:xsd="http://www.w3.org/2001/XMLSchema" xmlns:xs="http://www.w3.org/2001/XMLSchema" xmlns:p="http://schemas.microsoft.com/office/2006/metadata/properties" xmlns:ns2="0b6452de-f8e4-47b7-a378-ad942baa66dc" xmlns:ns3="e8861dd1-360d-4b0f-9d73-4bba8de99b57" targetNamespace="http://schemas.microsoft.com/office/2006/metadata/properties" ma:root="true" ma:fieldsID="9b48fa5d57d434529b763c82f30b13fe" ns2:_="" ns3:_="">
    <xsd:import namespace="0b6452de-f8e4-47b7-a378-ad942baa66dc"/>
    <xsd:import namespace="e8861dd1-360d-4b0f-9d73-4bba8de99b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52de-f8e4-47b7-a378-ad942baa6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61dd1-360d-4b0f-9d73-4bba8de99b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861dd1-360d-4b0f-9d73-4bba8de99b57">
      <UserInfo>
        <DisplayName>ΙΩΑΝΝΗΣ ΚΑΡΑΜΠΙΝΗΣ</DisplayName>
        <AccountId>22</AccountId>
        <AccountType/>
      </UserInfo>
      <UserInfo>
        <DisplayName>Ασπασία Σγαρδέλη</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ECE6E-9CD3-4B41-AAD8-EC0B0401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52de-f8e4-47b7-a378-ad942baa66dc"/>
    <ds:schemaRef ds:uri="e8861dd1-360d-4b0f-9d73-4bba8de99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17D1A-E814-4E45-8BB5-FB60C62C12C3}">
  <ds:schemaRefs>
    <ds:schemaRef ds:uri="http://schemas.microsoft.com/office/2006/metadata/properties"/>
    <ds:schemaRef ds:uri="http://schemas.microsoft.com/office/infopath/2007/PartnerControls"/>
    <ds:schemaRef ds:uri="e8861dd1-360d-4b0f-9d73-4bba8de99b57"/>
  </ds:schemaRefs>
</ds:datastoreItem>
</file>

<file path=customXml/itemProps3.xml><?xml version="1.0" encoding="utf-8"?>
<ds:datastoreItem xmlns:ds="http://schemas.openxmlformats.org/officeDocument/2006/customXml" ds:itemID="{F6CA385F-C7F0-4313-9033-3760BD29EE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ΠΡΟΚΥΡΗΞΗ</Template>
  <TotalTime>2</TotalTime>
  <Pages>1</Pages>
  <Words>344</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MODIP2</dc:creator>
  <cp:lastModifiedBy>Γκόλφω Λιάτσου</cp:lastModifiedBy>
  <cp:revision>4</cp:revision>
  <cp:lastPrinted>2023-05-24T10:58:00Z</cp:lastPrinted>
  <dcterms:created xsi:type="dcterms:W3CDTF">2023-05-30T10:59:00Z</dcterms:created>
  <dcterms:modified xsi:type="dcterms:W3CDTF">2023-06-01T10:41:00Z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0x010100E5DE7F7C5558FE42B06A39BB0C3769D9</vt:lpwstr>
  </property>
  <property fmtid="{D5CDD505-2E9C-101B-9397-08002B2CF9AE}" pid="3" name="KSOProductBuildVer">
    <vt:lpwstr>1033-11.2.0.11513</vt:lpwstr>
  </property>
  <property fmtid="{D5CDD505-2E9C-101B-9397-08002B2CF9AE}" pid="4" name="ICV">
    <vt:lpwstr>A17F270EDBEE4EA9A7A4D6ACA9282767</vt:lpwstr>
  </property>
</Properties>
</file>