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BCEC" w14:textId="1A9026F6" w:rsidR="00A36D27" w:rsidRPr="000F1688" w:rsidRDefault="008B4BCF" w:rsidP="00A36D27">
      <w:pPr>
        <w:keepNext/>
        <w:jc w:val="center"/>
        <w:outlineLvl w:val="2"/>
        <w:rPr>
          <w:b/>
          <w:bCs/>
          <w:sz w:val="20"/>
          <w:szCs w:val="20"/>
        </w:rPr>
      </w:pPr>
      <w:r w:rsidRPr="000F1688">
        <w:rPr>
          <w:b/>
          <w:bCs/>
          <w:noProof/>
          <w:sz w:val="20"/>
          <w:szCs w:val="20"/>
        </w:rPr>
        <w:drawing>
          <wp:inline distT="0" distB="0" distL="0" distR="0" wp14:anchorId="25D6F03B" wp14:editId="37D8FDDF">
            <wp:extent cx="561975" cy="514350"/>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1C856D52" w14:textId="77777777" w:rsidR="00A36D27" w:rsidRPr="000F1688" w:rsidRDefault="00A36D27" w:rsidP="00A36D27">
      <w:pPr>
        <w:keepNext/>
        <w:jc w:val="center"/>
        <w:outlineLvl w:val="2"/>
        <w:rPr>
          <w:b/>
          <w:bCs/>
          <w:sz w:val="20"/>
          <w:szCs w:val="20"/>
        </w:rPr>
      </w:pPr>
    </w:p>
    <w:p w14:paraId="45BFB67C" w14:textId="77777777" w:rsidR="00A36D27" w:rsidRPr="000F1688" w:rsidRDefault="00A36D27" w:rsidP="00A36D27">
      <w:pPr>
        <w:keepNext/>
        <w:jc w:val="center"/>
        <w:outlineLvl w:val="2"/>
        <w:rPr>
          <w:b/>
          <w:bCs/>
          <w:sz w:val="20"/>
          <w:szCs w:val="20"/>
        </w:rPr>
      </w:pPr>
      <w:r w:rsidRPr="000F1688">
        <w:rPr>
          <w:b/>
          <w:bCs/>
          <w:sz w:val="20"/>
          <w:szCs w:val="20"/>
        </w:rPr>
        <w:t>ΥΠΕΥΘΥΝΗ ΔΗΛΩΣΗ</w:t>
      </w:r>
    </w:p>
    <w:p w14:paraId="66C888C3" w14:textId="77777777" w:rsidR="00A36D27" w:rsidRPr="000F1688" w:rsidRDefault="00A36D27" w:rsidP="00A36D27">
      <w:pPr>
        <w:keepNext/>
        <w:jc w:val="center"/>
        <w:outlineLvl w:val="2"/>
        <w:rPr>
          <w:b/>
          <w:bCs/>
          <w:sz w:val="20"/>
          <w:szCs w:val="20"/>
          <w:vertAlign w:val="superscript"/>
        </w:rPr>
      </w:pPr>
      <w:r w:rsidRPr="000F1688">
        <w:rPr>
          <w:b/>
          <w:bCs/>
          <w:sz w:val="20"/>
          <w:szCs w:val="20"/>
          <w:vertAlign w:val="superscript"/>
        </w:rPr>
        <w:t>(άρθρο 8 Ν.1599/1986)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6D27" w:rsidRPr="0061320B" w14:paraId="13DD18E2" w14:textId="77777777" w:rsidTr="0058204B">
        <w:trPr>
          <w:trHeight w:val="483"/>
        </w:trPr>
        <w:tc>
          <w:tcPr>
            <w:tcW w:w="10031" w:type="dxa"/>
            <w:shd w:val="clear" w:color="auto" w:fill="auto"/>
          </w:tcPr>
          <w:p w14:paraId="748B021D" w14:textId="77777777" w:rsidR="00A36D27" w:rsidRPr="0061320B" w:rsidRDefault="00A36D27" w:rsidP="00A36D27">
            <w:pPr>
              <w:pBdr>
                <w:right w:val="single" w:sz="4" w:space="7" w:color="auto"/>
              </w:pBdr>
              <w:suppressAutoHyphens/>
              <w:spacing w:after="120" w:line="480" w:lineRule="auto"/>
              <w:ind w:right="139"/>
              <w:jc w:val="center"/>
              <w:rPr>
                <w:sz w:val="16"/>
                <w:szCs w:val="16"/>
                <w:lang w:eastAsia="zh-CN"/>
              </w:rPr>
            </w:pPr>
            <w:r w:rsidRPr="0061320B">
              <w:rPr>
                <w:sz w:val="16"/>
                <w:szCs w:val="16"/>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241063CE" w14:textId="77777777" w:rsidR="00A36D27" w:rsidRPr="000F1688" w:rsidRDefault="00A36D27" w:rsidP="00A36D27">
      <w:pPr>
        <w:suppressAutoHyphens/>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A36D27" w:rsidRPr="0061320B" w14:paraId="5B4BF275" w14:textId="77777777" w:rsidTr="0058204B">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23D1972D" w14:textId="77777777" w:rsidR="00A36D27" w:rsidRPr="0061320B" w:rsidRDefault="00A36D27" w:rsidP="00A36D27">
            <w:pPr>
              <w:suppressAutoHyphens/>
              <w:spacing w:before="240" w:line="256" w:lineRule="auto"/>
              <w:ind w:right="-6878"/>
              <w:rPr>
                <w:sz w:val="16"/>
                <w:szCs w:val="16"/>
              </w:rPr>
            </w:pPr>
            <w:r w:rsidRPr="0061320B">
              <w:rPr>
                <w:sz w:val="16"/>
                <w:szCs w:val="16"/>
                <w:lang w:eastAsia="zh-CN"/>
              </w:rPr>
              <w:t>ΠΡΟΣ</w:t>
            </w:r>
            <w:r w:rsidRPr="0061320B">
              <w:rPr>
                <w:sz w:val="16"/>
                <w:szCs w:val="16"/>
                <w:vertAlign w:val="superscript"/>
                <w:lang w:eastAsia="zh-CN"/>
              </w:rPr>
              <w:t>(1)</w:t>
            </w:r>
            <w:r w:rsidRPr="0061320B">
              <w:rPr>
                <w:sz w:val="16"/>
                <w:szCs w:val="16"/>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3AA15BCF" w14:textId="77777777" w:rsidR="00A36D27" w:rsidRPr="0061320B" w:rsidRDefault="00A36D27" w:rsidP="00A36D27">
            <w:pPr>
              <w:suppressAutoHyphens/>
              <w:spacing w:line="256" w:lineRule="auto"/>
              <w:ind w:right="-6878"/>
              <w:rPr>
                <w:b/>
                <w:sz w:val="16"/>
                <w:szCs w:val="16"/>
                <w:lang w:eastAsia="zh-CN"/>
              </w:rPr>
            </w:pPr>
            <w:r w:rsidRPr="0061320B">
              <w:rPr>
                <w:b/>
                <w:sz w:val="16"/>
                <w:szCs w:val="16"/>
                <w:lang w:eastAsia="zh-CN"/>
              </w:rPr>
              <w:t>ΕΛΚΕ ΠΑΝΤΕΙΟΥ ΠΑΝΕΠΙΣΤΗΜΙΟΥ</w:t>
            </w:r>
          </w:p>
        </w:tc>
      </w:tr>
      <w:tr w:rsidR="00A36D27" w:rsidRPr="0061320B" w14:paraId="29D417BE" w14:textId="77777777" w:rsidTr="0058204B">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0BA15FAE" w14:textId="77777777" w:rsidR="00A36D27" w:rsidRPr="0061320B" w:rsidRDefault="00A36D27" w:rsidP="00A36D27">
            <w:pPr>
              <w:suppressAutoHyphens/>
              <w:spacing w:before="240" w:line="256" w:lineRule="auto"/>
              <w:ind w:right="-6878"/>
              <w:rPr>
                <w:sz w:val="16"/>
                <w:szCs w:val="16"/>
                <w:lang w:eastAsia="zh-CN"/>
              </w:rPr>
            </w:pPr>
            <w:r w:rsidRPr="0061320B">
              <w:rPr>
                <w:sz w:val="16"/>
                <w:szCs w:val="16"/>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8E03C46" w14:textId="77777777" w:rsidR="00A36D27" w:rsidRPr="0061320B" w:rsidRDefault="00A36D27" w:rsidP="00A36D27">
            <w:pPr>
              <w:suppressAutoHyphens/>
              <w:spacing w:line="256" w:lineRule="auto"/>
              <w:ind w:right="-6878"/>
              <w:rPr>
                <w:b/>
                <w:sz w:val="16"/>
                <w:szCs w:val="16"/>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5D752DC2" w14:textId="77777777" w:rsidR="00A36D27" w:rsidRPr="0061320B" w:rsidRDefault="00A36D27" w:rsidP="00A36D27">
            <w:pPr>
              <w:suppressAutoHyphens/>
              <w:spacing w:before="240" w:line="256" w:lineRule="auto"/>
              <w:ind w:right="-6878"/>
              <w:rPr>
                <w:sz w:val="16"/>
                <w:szCs w:val="16"/>
                <w:lang w:eastAsia="zh-CN"/>
              </w:rPr>
            </w:pPr>
            <w:r w:rsidRPr="0061320B">
              <w:rPr>
                <w:sz w:val="16"/>
                <w:szCs w:val="16"/>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3694DA1" w14:textId="77777777" w:rsidR="00A36D27" w:rsidRPr="0061320B" w:rsidRDefault="00A36D27" w:rsidP="00A36D27">
            <w:pPr>
              <w:suppressAutoHyphens/>
              <w:spacing w:line="256" w:lineRule="auto"/>
              <w:ind w:right="-6878"/>
              <w:rPr>
                <w:b/>
                <w:sz w:val="16"/>
                <w:szCs w:val="16"/>
                <w:lang w:val="en-US" w:eastAsia="zh-CN"/>
              </w:rPr>
            </w:pPr>
          </w:p>
        </w:tc>
      </w:tr>
      <w:tr w:rsidR="00A36D27" w:rsidRPr="0061320B" w14:paraId="6CCD48AC"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89FB069"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13F8490" w14:textId="77777777" w:rsidR="00A36D27" w:rsidRPr="0061320B" w:rsidRDefault="00A36D27" w:rsidP="00A36D27">
            <w:pPr>
              <w:suppressAutoHyphens/>
              <w:spacing w:line="256" w:lineRule="auto"/>
              <w:ind w:right="-6878"/>
              <w:rPr>
                <w:sz w:val="16"/>
                <w:szCs w:val="16"/>
                <w:lang w:val="en-US" w:eastAsia="zh-CN"/>
              </w:rPr>
            </w:pPr>
          </w:p>
        </w:tc>
      </w:tr>
      <w:tr w:rsidR="00A36D27" w:rsidRPr="0061320B" w14:paraId="43AED92A"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A69EFD0"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D21C5D1" w14:textId="77777777" w:rsidR="00A36D27" w:rsidRPr="0061320B" w:rsidRDefault="00A36D27" w:rsidP="00A36D27">
            <w:pPr>
              <w:suppressAutoHyphens/>
              <w:spacing w:line="256" w:lineRule="auto"/>
              <w:ind w:right="-6878"/>
              <w:rPr>
                <w:sz w:val="16"/>
                <w:szCs w:val="16"/>
                <w:lang w:val="en-US" w:eastAsia="zh-CN"/>
              </w:rPr>
            </w:pPr>
          </w:p>
        </w:tc>
      </w:tr>
      <w:tr w:rsidR="00A36D27" w:rsidRPr="0061320B" w14:paraId="30239C0F" w14:textId="77777777" w:rsidTr="0058204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5CDEC03" w14:textId="77777777" w:rsidR="00A36D27" w:rsidRPr="0061320B" w:rsidRDefault="00A36D27" w:rsidP="00A36D27">
            <w:pPr>
              <w:suppressAutoHyphens/>
              <w:spacing w:before="240" w:line="256" w:lineRule="auto"/>
              <w:ind w:right="-2332"/>
              <w:rPr>
                <w:sz w:val="16"/>
                <w:szCs w:val="16"/>
                <w:lang w:eastAsia="zh-CN"/>
              </w:rPr>
            </w:pPr>
            <w:r w:rsidRPr="0061320B">
              <w:rPr>
                <w:sz w:val="16"/>
                <w:szCs w:val="16"/>
                <w:lang w:eastAsia="zh-CN"/>
              </w:rPr>
              <w:t>Ημερομηνία γέννησης</w:t>
            </w:r>
            <w:r w:rsidRPr="0061320B">
              <w:rPr>
                <w:sz w:val="16"/>
                <w:szCs w:val="16"/>
                <w:vertAlign w:val="superscript"/>
                <w:lang w:eastAsia="zh-CN"/>
              </w:rPr>
              <w:t>(2)</w:t>
            </w:r>
            <w:r w:rsidRPr="0061320B">
              <w:rPr>
                <w:sz w:val="16"/>
                <w:szCs w:val="16"/>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7E3FB11" w14:textId="77777777" w:rsidR="00A36D27" w:rsidRPr="0061320B" w:rsidRDefault="00A36D27" w:rsidP="00A36D27">
            <w:pPr>
              <w:suppressAutoHyphens/>
              <w:spacing w:line="256" w:lineRule="auto"/>
              <w:ind w:right="-6878"/>
              <w:rPr>
                <w:sz w:val="16"/>
                <w:szCs w:val="16"/>
                <w:lang w:val="en-US" w:eastAsia="zh-CN"/>
              </w:rPr>
            </w:pPr>
          </w:p>
        </w:tc>
      </w:tr>
      <w:tr w:rsidR="00A36D27" w:rsidRPr="0061320B" w14:paraId="4B9BB7BD"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126BFF7"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69F62BD" w14:textId="77777777" w:rsidR="00A36D27" w:rsidRPr="0061320B" w:rsidRDefault="00A36D27" w:rsidP="00A36D27">
            <w:pPr>
              <w:suppressAutoHyphens/>
              <w:spacing w:line="256" w:lineRule="auto"/>
              <w:ind w:right="-6878"/>
              <w:rPr>
                <w:sz w:val="16"/>
                <w:szCs w:val="16"/>
                <w:lang w:val="en-US" w:eastAsia="zh-CN"/>
              </w:rPr>
            </w:pPr>
          </w:p>
        </w:tc>
      </w:tr>
      <w:tr w:rsidR="00A36D27" w:rsidRPr="0061320B" w14:paraId="76AA1CCE" w14:textId="77777777" w:rsidTr="0058204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FE4A7A6"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72006AE9" w14:textId="77777777" w:rsidR="00A36D27" w:rsidRPr="0061320B" w:rsidRDefault="00A36D27" w:rsidP="00A36D27">
            <w:pPr>
              <w:suppressAutoHyphens/>
              <w:spacing w:line="256" w:lineRule="auto"/>
              <w:ind w:right="-6878"/>
              <w:rPr>
                <w:sz w:val="16"/>
                <w:szCs w:val="16"/>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5126428" w14:textId="77777777" w:rsidR="00A36D27" w:rsidRPr="0061320B" w:rsidRDefault="00A36D27" w:rsidP="00A36D27">
            <w:pPr>
              <w:suppressAutoHyphens/>
              <w:spacing w:before="240" w:line="256" w:lineRule="auto"/>
              <w:rPr>
                <w:sz w:val="16"/>
                <w:szCs w:val="16"/>
                <w:lang w:eastAsia="zh-CN"/>
              </w:rPr>
            </w:pPr>
            <w:proofErr w:type="spellStart"/>
            <w:r w:rsidRPr="0061320B">
              <w:rPr>
                <w:sz w:val="16"/>
                <w:szCs w:val="16"/>
                <w:lang w:eastAsia="zh-CN"/>
              </w:rPr>
              <w:t>Τηλ</w:t>
            </w:r>
            <w:proofErr w:type="spellEnd"/>
            <w:r w:rsidRPr="0061320B">
              <w:rPr>
                <w:sz w:val="16"/>
                <w:szCs w:val="16"/>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D992194" w14:textId="77777777" w:rsidR="00A36D27" w:rsidRPr="0061320B" w:rsidRDefault="00A36D27" w:rsidP="00A36D27">
            <w:pPr>
              <w:suppressAutoHyphens/>
              <w:spacing w:line="256" w:lineRule="auto"/>
              <w:ind w:right="-6878"/>
              <w:rPr>
                <w:sz w:val="16"/>
                <w:szCs w:val="16"/>
                <w:lang w:val="en-US" w:eastAsia="zh-CN"/>
              </w:rPr>
            </w:pPr>
          </w:p>
        </w:tc>
      </w:tr>
      <w:tr w:rsidR="00A36D27" w:rsidRPr="0061320B" w14:paraId="70F8D296" w14:textId="77777777" w:rsidTr="0058204B">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771FF65B"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203AF413" w14:textId="77777777" w:rsidR="00A36D27" w:rsidRPr="0061320B" w:rsidRDefault="00A36D27" w:rsidP="00A36D27">
            <w:pPr>
              <w:suppressAutoHyphens/>
              <w:spacing w:line="256" w:lineRule="auto"/>
              <w:ind w:right="-6878"/>
              <w:rPr>
                <w:sz w:val="16"/>
                <w:szCs w:val="16"/>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0B24FDA"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3AE1498" w14:textId="77777777" w:rsidR="00A36D27" w:rsidRPr="0061320B" w:rsidRDefault="00A36D27" w:rsidP="00A36D27">
            <w:pPr>
              <w:suppressAutoHyphens/>
              <w:spacing w:line="256" w:lineRule="auto"/>
              <w:ind w:right="-6878"/>
              <w:rPr>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6858E01C" w14:textId="77777777" w:rsidR="00A36D27" w:rsidRPr="0061320B" w:rsidRDefault="00A36D27" w:rsidP="00A36D27">
            <w:pPr>
              <w:suppressAutoHyphens/>
              <w:spacing w:before="240" w:line="256" w:lineRule="auto"/>
              <w:rPr>
                <w:sz w:val="16"/>
                <w:szCs w:val="16"/>
                <w:lang w:eastAsia="zh-CN"/>
              </w:rPr>
            </w:pPr>
            <w:proofErr w:type="spellStart"/>
            <w:r w:rsidRPr="0061320B">
              <w:rPr>
                <w:sz w:val="16"/>
                <w:szCs w:val="16"/>
                <w:lang w:eastAsia="zh-CN"/>
              </w:rPr>
              <w:t>Αριθ</w:t>
            </w:r>
            <w:proofErr w:type="spellEnd"/>
            <w:r w:rsidRPr="0061320B">
              <w:rPr>
                <w:sz w:val="16"/>
                <w:szCs w:val="16"/>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349A8AA8" w14:textId="77777777" w:rsidR="00A36D27" w:rsidRPr="0061320B" w:rsidRDefault="00A36D27" w:rsidP="00A36D27">
            <w:pPr>
              <w:suppressAutoHyphens/>
              <w:spacing w:line="256" w:lineRule="auto"/>
              <w:ind w:right="-6878"/>
              <w:rPr>
                <w:sz w:val="16"/>
                <w:szCs w:val="16"/>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27C62BDF" w14:textId="77777777" w:rsidR="00A36D27" w:rsidRPr="0061320B" w:rsidRDefault="00A36D27" w:rsidP="00A36D27">
            <w:pPr>
              <w:suppressAutoHyphens/>
              <w:spacing w:before="240" w:line="256" w:lineRule="auto"/>
              <w:rPr>
                <w:sz w:val="16"/>
                <w:szCs w:val="16"/>
                <w:lang w:eastAsia="zh-CN"/>
              </w:rPr>
            </w:pPr>
            <w:r w:rsidRPr="0061320B">
              <w:rPr>
                <w:sz w:val="16"/>
                <w:szCs w:val="16"/>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788DBF82" w14:textId="77777777" w:rsidR="00A36D27" w:rsidRPr="0061320B" w:rsidRDefault="00A36D27" w:rsidP="00A36D27">
            <w:pPr>
              <w:suppressAutoHyphens/>
              <w:spacing w:line="256" w:lineRule="auto"/>
              <w:ind w:right="-6878"/>
              <w:rPr>
                <w:sz w:val="16"/>
                <w:szCs w:val="16"/>
                <w:lang w:val="en-US" w:eastAsia="zh-CN"/>
              </w:rPr>
            </w:pPr>
          </w:p>
        </w:tc>
      </w:tr>
      <w:tr w:rsidR="00A36D27" w:rsidRPr="0061320B" w14:paraId="7838A2DB" w14:textId="77777777" w:rsidTr="0058204B">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14B3C825" w14:textId="77777777" w:rsidR="00A36D27" w:rsidRPr="0061320B" w:rsidRDefault="00A36D27" w:rsidP="00A36D27">
            <w:pPr>
              <w:suppressAutoHyphens/>
              <w:spacing w:before="240" w:line="256" w:lineRule="auto"/>
              <w:rPr>
                <w:sz w:val="16"/>
                <w:szCs w:val="16"/>
                <w:lang w:eastAsia="zh-CN"/>
              </w:rPr>
            </w:pPr>
            <w:proofErr w:type="spellStart"/>
            <w:r w:rsidRPr="0061320B">
              <w:rPr>
                <w:sz w:val="16"/>
                <w:szCs w:val="16"/>
                <w:lang w:eastAsia="zh-CN"/>
              </w:rPr>
              <w:t>Αρ</w:t>
            </w:r>
            <w:proofErr w:type="spellEnd"/>
            <w:r w:rsidRPr="0061320B">
              <w:rPr>
                <w:sz w:val="16"/>
                <w:szCs w:val="16"/>
                <w:lang w:eastAsia="zh-CN"/>
              </w:rPr>
              <w:t xml:space="preserve">. </w:t>
            </w:r>
            <w:proofErr w:type="spellStart"/>
            <w:r w:rsidRPr="0061320B">
              <w:rPr>
                <w:sz w:val="16"/>
                <w:szCs w:val="16"/>
                <w:lang w:eastAsia="zh-CN"/>
              </w:rPr>
              <w:t>Τηλεομοιοτύπου</w:t>
            </w:r>
            <w:proofErr w:type="spellEnd"/>
            <w:r w:rsidRPr="0061320B">
              <w:rPr>
                <w:sz w:val="16"/>
                <w:szCs w:val="16"/>
                <w:lang w:eastAsia="zh-CN"/>
              </w:rPr>
              <w:t xml:space="preserve"> (</w:t>
            </w:r>
            <w:r w:rsidRPr="0061320B">
              <w:rPr>
                <w:sz w:val="16"/>
                <w:szCs w:val="16"/>
                <w:lang w:val="en-US" w:eastAsia="zh-CN"/>
              </w:rPr>
              <w:t>Fax</w:t>
            </w:r>
            <w:r w:rsidRPr="0061320B">
              <w:rPr>
                <w:sz w:val="16"/>
                <w:szCs w:val="16"/>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5011EC76" w14:textId="77777777" w:rsidR="00A36D27" w:rsidRPr="0061320B" w:rsidRDefault="00A36D27" w:rsidP="00A36D27">
            <w:pPr>
              <w:suppressAutoHyphens/>
              <w:spacing w:line="256" w:lineRule="auto"/>
              <w:ind w:right="-6878"/>
              <w:rPr>
                <w:sz w:val="16"/>
                <w:szCs w:val="16"/>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AA94D79" w14:textId="77777777" w:rsidR="00A36D27" w:rsidRPr="0061320B" w:rsidRDefault="00A36D27" w:rsidP="00A36D27">
            <w:pPr>
              <w:suppressAutoHyphens/>
              <w:spacing w:line="256" w:lineRule="auto"/>
              <w:rPr>
                <w:sz w:val="16"/>
                <w:szCs w:val="16"/>
                <w:lang w:eastAsia="zh-CN"/>
              </w:rPr>
            </w:pPr>
            <w:r w:rsidRPr="0061320B">
              <w:rPr>
                <w:sz w:val="16"/>
                <w:szCs w:val="16"/>
                <w:lang w:eastAsia="zh-CN"/>
              </w:rPr>
              <w:t>Δ/</w:t>
            </w:r>
            <w:proofErr w:type="spellStart"/>
            <w:r w:rsidRPr="0061320B">
              <w:rPr>
                <w:sz w:val="16"/>
                <w:szCs w:val="16"/>
                <w:lang w:eastAsia="zh-CN"/>
              </w:rPr>
              <w:t>νση</w:t>
            </w:r>
            <w:proofErr w:type="spellEnd"/>
            <w:r w:rsidRPr="0061320B">
              <w:rPr>
                <w:sz w:val="16"/>
                <w:szCs w:val="16"/>
                <w:lang w:eastAsia="zh-CN"/>
              </w:rPr>
              <w:t xml:space="preserve"> Ηλεκτρ. Ταχυδρομείου</w:t>
            </w:r>
          </w:p>
          <w:p w14:paraId="2C0DF64C" w14:textId="77777777" w:rsidR="00A36D27" w:rsidRPr="0061320B" w:rsidRDefault="00A36D27" w:rsidP="00A36D27">
            <w:pPr>
              <w:suppressAutoHyphens/>
              <w:spacing w:line="256" w:lineRule="auto"/>
              <w:rPr>
                <w:sz w:val="16"/>
                <w:szCs w:val="16"/>
                <w:lang w:eastAsia="zh-CN"/>
              </w:rPr>
            </w:pPr>
            <w:r w:rsidRPr="0061320B">
              <w:rPr>
                <w:sz w:val="16"/>
                <w:szCs w:val="16"/>
                <w:lang w:eastAsia="zh-CN"/>
              </w:rPr>
              <w:t>(Ε-</w:t>
            </w:r>
            <w:r w:rsidRPr="0061320B">
              <w:rPr>
                <w:sz w:val="16"/>
                <w:szCs w:val="16"/>
                <w:lang w:val="en-US" w:eastAsia="zh-CN"/>
              </w:rPr>
              <w:t>mail</w:t>
            </w:r>
            <w:r w:rsidRPr="0061320B">
              <w:rPr>
                <w:sz w:val="16"/>
                <w:szCs w:val="16"/>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2EAE8532" w14:textId="77777777" w:rsidR="00A36D27" w:rsidRPr="0061320B" w:rsidRDefault="00A36D27" w:rsidP="00A36D27">
            <w:pPr>
              <w:suppressAutoHyphens/>
              <w:spacing w:line="256" w:lineRule="auto"/>
              <w:ind w:right="-6878"/>
              <w:rPr>
                <w:sz w:val="16"/>
                <w:szCs w:val="16"/>
                <w:lang w:eastAsia="zh-CN"/>
              </w:rPr>
            </w:pPr>
          </w:p>
        </w:tc>
      </w:tr>
    </w:tbl>
    <w:p w14:paraId="2FCCA7A4" w14:textId="77777777" w:rsidR="00A36D27" w:rsidRPr="000F1688" w:rsidRDefault="00A36D27" w:rsidP="00A36D27">
      <w:pPr>
        <w:suppressAutoHyphens/>
        <w:rPr>
          <w:sz w:val="20"/>
          <w:szCs w:val="20"/>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36D27" w:rsidRPr="0061320B" w14:paraId="34D9B89A" w14:textId="77777777" w:rsidTr="0058204B">
        <w:tc>
          <w:tcPr>
            <w:tcW w:w="10420" w:type="dxa"/>
            <w:tcBorders>
              <w:top w:val="nil"/>
              <w:left w:val="nil"/>
              <w:bottom w:val="nil"/>
              <w:right w:val="nil"/>
            </w:tcBorders>
          </w:tcPr>
          <w:p w14:paraId="594810A0" w14:textId="77777777" w:rsidR="00A36D27" w:rsidRPr="0061320B" w:rsidRDefault="00A36D27" w:rsidP="00A36D27">
            <w:pPr>
              <w:suppressAutoHyphens/>
              <w:spacing w:line="256" w:lineRule="auto"/>
              <w:ind w:right="124"/>
              <w:rPr>
                <w:sz w:val="16"/>
                <w:szCs w:val="16"/>
                <w:lang w:eastAsia="zh-CN"/>
              </w:rPr>
            </w:pPr>
            <w:r w:rsidRPr="0061320B">
              <w:rPr>
                <w:sz w:val="16"/>
                <w:szCs w:val="16"/>
                <w:lang w:eastAsia="zh-CN"/>
              </w:rPr>
              <w:t xml:space="preserve">Με ατομική μου ευθύνη και γνωρίζοντας τις κυρώσεις </w:t>
            </w:r>
            <w:r w:rsidRPr="0061320B">
              <w:rPr>
                <w:sz w:val="16"/>
                <w:szCs w:val="16"/>
                <w:vertAlign w:val="superscript"/>
                <w:lang w:eastAsia="zh-CN"/>
              </w:rPr>
              <w:t>(3)</w:t>
            </w:r>
            <w:r w:rsidRPr="0061320B">
              <w:rPr>
                <w:sz w:val="16"/>
                <w:szCs w:val="16"/>
                <w:lang w:eastAsia="zh-CN"/>
              </w:rPr>
              <w:t>, που προβλέπονται από της διατάξεις της παρ. 6 του άρθρου 22 του Ν. 1599/1986, δηλώνω:</w:t>
            </w:r>
          </w:p>
          <w:p w14:paraId="3CB29FFE" w14:textId="77777777" w:rsidR="00A36D27" w:rsidRPr="0061320B" w:rsidRDefault="00A36D27" w:rsidP="00A36D27">
            <w:pPr>
              <w:jc w:val="both"/>
              <w:rPr>
                <w:sz w:val="16"/>
                <w:szCs w:val="16"/>
              </w:rPr>
            </w:pPr>
            <w:r w:rsidRPr="0061320B">
              <w:rPr>
                <w:sz w:val="16"/>
                <w:szCs w:val="16"/>
                <w:shd w:val="clear" w:color="auto" w:fill="FFFFFF"/>
              </w:rPr>
              <w:t xml:space="preserve">ρητά ότι ενημερώθηκα σχετικά και παρέχω στο </w:t>
            </w:r>
            <w:proofErr w:type="spellStart"/>
            <w:r w:rsidRPr="0061320B">
              <w:rPr>
                <w:sz w:val="16"/>
                <w:szCs w:val="16"/>
                <w:shd w:val="clear" w:color="auto" w:fill="FFFFFF"/>
              </w:rPr>
              <w:t>Πάντειο</w:t>
            </w:r>
            <w:proofErr w:type="spellEnd"/>
            <w:r w:rsidRPr="0061320B">
              <w:rPr>
                <w:sz w:val="16"/>
                <w:szCs w:val="16"/>
                <w:shd w:val="clear" w:color="auto" w:fill="FFFFFF"/>
              </w:rPr>
              <w:t xml:space="preserve"> Πανεπιστήμιο και στον Ειδικό Λογαριασμό Κονδυλίων Έρευνας του </w:t>
            </w:r>
            <w:proofErr w:type="spellStart"/>
            <w:r w:rsidRPr="0061320B">
              <w:rPr>
                <w:sz w:val="16"/>
                <w:szCs w:val="16"/>
                <w:shd w:val="clear" w:color="auto" w:fill="FFFFFF"/>
              </w:rPr>
              <w:t>Παντείου</w:t>
            </w:r>
            <w:proofErr w:type="spellEnd"/>
            <w:r w:rsidRPr="0061320B">
              <w:rPr>
                <w:sz w:val="16"/>
                <w:szCs w:val="16"/>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61320B">
              <w:rPr>
                <w:i/>
                <w:iCs/>
                <w:sz w:val="16"/>
                <w:szCs w:val="16"/>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61320B">
              <w:rPr>
                <w:sz w:val="16"/>
                <w:szCs w:val="16"/>
                <w:shd w:val="clear" w:color="auto" w:fill="FFFFFF"/>
              </w:rPr>
              <w:t>.» (</w:t>
            </w:r>
            <w:r w:rsidRPr="0061320B">
              <w:rPr>
                <w:sz w:val="16"/>
                <w:szCs w:val="16"/>
                <w:bdr w:val="none" w:sz="0" w:space="0" w:color="auto" w:frame="1"/>
              </w:rPr>
              <w:t>ΦΕΚ 137/Α/29-8-2019)</w:t>
            </w:r>
          </w:p>
          <w:p w14:paraId="2BB0B342" w14:textId="77777777" w:rsidR="00A36D27" w:rsidRPr="0061320B" w:rsidRDefault="00A36D27" w:rsidP="00A36D27">
            <w:pPr>
              <w:suppressAutoHyphens/>
              <w:spacing w:line="256" w:lineRule="auto"/>
              <w:ind w:right="124"/>
              <w:rPr>
                <w:sz w:val="16"/>
                <w:szCs w:val="16"/>
                <w:lang w:eastAsia="zh-CN"/>
              </w:rPr>
            </w:pPr>
          </w:p>
        </w:tc>
      </w:tr>
    </w:tbl>
    <w:p w14:paraId="1F8BCCAE" w14:textId="77777777" w:rsidR="00A36D27" w:rsidRPr="0061320B" w:rsidRDefault="00A36D27" w:rsidP="00A36D27">
      <w:pPr>
        <w:suppressAutoHyphens/>
        <w:spacing w:after="120" w:line="256" w:lineRule="auto"/>
        <w:ind w:right="484"/>
        <w:jc w:val="right"/>
        <w:rPr>
          <w:sz w:val="16"/>
          <w:szCs w:val="16"/>
          <w:lang w:eastAsia="zh-CN"/>
        </w:rPr>
      </w:pPr>
      <w:r w:rsidRPr="0061320B">
        <w:rPr>
          <w:sz w:val="16"/>
          <w:szCs w:val="16"/>
          <w:lang w:eastAsia="zh-CN"/>
        </w:rPr>
        <w:t>Ημερομηνία:      …</w:t>
      </w:r>
      <w:r w:rsidRPr="0061320B">
        <w:rPr>
          <w:sz w:val="16"/>
          <w:szCs w:val="16"/>
          <w:lang w:val="en-US" w:eastAsia="zh-CN"/>
        </w:rPr>
        <w:t xml:space="preserve"> </w:t>
      </w:r>
      <w:r w:rsidRPr="0061320B">
        <w:rPr>
          <w:sz w:val="16"/>
          <w:szCs w:val="16"/>
          <w:lang w:eastAsia="zh-CN"/>
        </w:rPr>
        <w:t>/…/ 20…</w:t>
      </w:r>
    </w:p>
    <w:p w14:paraId="5137F5CB" w14:textId="77777777" w:rsidR="00A36D27" w:rsidRPr="0061320B" w:rsidRDefault="00A36D27" w:rsidP="00A36D27">
      <w:pPr>
        <w:suppressAutoHyphens/>
        <w:spacing w:after="120" w:line="256" w:lineRule="auto"/>
        <w:ind w:right="484"/>
        <w:jc w:val="right"/>
        <w:rPr>
          <w:sz w:val="16"/>
          <w:szCs w:val="16"/>
          <w:lang w:eastAsia="zh-CN"/>
        </w:rPr>
      </w:pPr>
    </w:p>
    <w:p w14:paraId="6ADD4AA1" w14:textId="77777777" w:rsidR="00A36D27" w:rsidRPr="0061320B" w:rsidRDefault="00A36D27" w:rsidP="00A36D27">
      <w:pPr>
        <w:suppressAutoHyphens/>
        <w:spacing w:after="120" w:line="256" w:lineRule="auto"/>
        <w:ind w:right="484"/>
        <w:jc w:val="right"/>
        <w:rPr>
          <w:sz w:val="16"/>
          <w:szCs w:val="16"/>
          <w:lang w:eastAsia="zh-CN"/>
        </w:rPr>
      </w:pPr>
      <w:r w:rsidRPr="0061320B">
        <w:rPr>
          <w:sz w:val="16"/>
          <w:szCs w:val="16"/>
          <w:lang w:eastAsia="zh-CN"/>
        </w:rPr>
        <w:t>Ο – Η Δηλών</w:t>
      </w:r>
    </w:p>
    <w:p w14:paraId="4684F32E" w14:textId="77777777" w:rsidR="00A36D27" w:rsidRPr="0061320B" w:rsidRDefault="00A36D27" w:rsidP="00A36D27">
      <w:pPr>
        <w:suppressAutoHyphens/>
        <w:ind w:left="5040" w:right="423" w:firstLine="720"/>
        <w:jc w:val="right"/>
        <w:rPr>
          <w:sz w:val="16"/>
          <w:szCs w:val="16"/>
          <w:lang w:eastAsia="zh-CN"/>
        </w:rPr>
      </w:pPr>
      <w:r w:rsidRPr="0061320B">
        <w:rPr>
          <w:sz w:val="16"/>
          <w:szCs w:val="16"/>
          <w:lang w:eastAsia="zh-CN"/>
        </w:rPr>
        <w:t>(Υπογραφή</w:t>
      </w:r>
    </w:p>
    <w:p w14:paraId="75720CBD" w14:textId="77777777" w:rsidR="00A36D27" w:rsidRPr="0061320B" w:rsidRDefault="00A36D27" w:rsidP="00A36D27">
      <w:pPr>
        <w:suppressAutoHyphens/>
        <w:spacing w:line="256" w:lineRule="auto"/>
        <w:jc w:val="both"/>
        <w:rPr>
          <w:sz w:val="16"/>
          <w:szCs w:val="16"/>
        </w:rPr>
      </w:pPr>
    </w:p>
    <w:p w14:paraId="335FB77B" w14:textId="77777777" w:rsidR="00A36D27" w:rsidRPr="0061320B" w:rsidRDefault="00A36D27" w:rsidP="00A36D27">
      <w:pPr>
        <w:suppressAutoHyphens/>
        <w:spacing w:after="120" w:line="256" w:lineRule="auto"/>
        <w:ind w:left="283"/>
        <w:jc w:val="both"/>
        <w:rPr>
          <w:sz w:val="16"/>
          <w:szCs w:val="16"/>
          <w:lang w:eastAsia="zh-CN"/>
        </w:rPr>
      </w:pPr>
      <w:r w:rsidRPr="0061320B">
        <w:rPr>
          <w:sz w:val="16"/>
          <w:szCs w:val="16"/>
          <w:lang w:eastAsia="zh-CN"/>
        </w:rPr>
        <w:t>(1) Αναγράφεται από τον ενδιαφερόμενο πολίτη ή Αρχή ή η Υπηρεσία του δημόσιου τομέα, που απευθύνεται η αίτηση.</w:t>
      </w:r>
    </w:p>
    <w:p w14:paraId="7A0EB73B" w14:textId="77777777" w:rsidR="00A36D27" w:rsidRPr="0061320B" w:rsidRDefault="00A36D27" w:rsidP="00A36D27">
      <w:pPr>
        <w:suppressAutoHyphens/>
        <w:spacing w:after="120" w:line="256" w:lineRule="auto"/>
        <w:ind w:left="283"/>
        <w:jc w:val="both"/>
        <w:rPr>
          <w:sz w:val="16"/>
          <w:szCs w:val="16"/>
          <w:lang w:eastAsia="zh-CN"/>
        </w:rPr>
      </w:pPr>
      <w:r w:rsidRPr="0061320B">
        <w:rPr>
          <w:sz w:val="16"/>
          <w:szCs w:val="16"/>
          <w:lang w:eastAsia="zh-CN"/>
        </w:rPr>
        <w:t xml:space="preserve">(2) Αναγράφεται ολογράφως. </w:t>
      </w:r>
    </w:p>
    <w:p w14:paraId="21985290" w14:textId="77777777" w:rsidR="00A36D27" w:rsidRPr="0061320B" w:rsidRDefault="00A36D27" w:rsidP="00A36D27">
      <w:pPr>
        <w:suppressAutoHyphens/>
        <w:spacing w:after="120" w:line="256" w:lineRule="auto"/>
        <w:ind w:left="283"/>
        <w:jc w:val="both"/>
        <w:rPr>
          <w:sz w:val="16"/>
          <w:szCs w:val="16"/>
          <w:lang w:eastAsia="zh-CN"/>
        </w:rPr>
      </w:pPr>
      <w:r w:rsidRPr="0061320B">
        <w:rPr>
          <w:sz w:val="16"/>
          <w:szCs w:val="16"/>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BA4292A" w14:textId="77777777" w:rsidR="00A36D27" w:rsidRPr="0061320B" w:rsidRDefault="00A36D27" w:rsidP="00A36D27">
      <w:pPr>
        <w:suppressAutoHyphens/>
        <w:spacing w:after="120" w:line="256" w:lineRule="auto"/>
        <w:ind w:left="283"/>
        <w:jc w:val="both"/>
        <w:rPr>
          <w:sz w:val="16"/>
          <w:szCs w:val="16"/>
          <w:lang w:eastAsia="zh-CN"/>
        </w:rPr>
      </w:pPr>
      <w:r w:rsidRPr="0061320B">
        <w:rPr>
          <w:sz w:val="16"/>
          <w:szCs w:val="16"/>
          <w:lang w:eastAsia="zh-CN"/>
        </w:rPr>
        <w:t xml:space="preserve">(4) Σε περίπτωση ανεπάρκειας χώρου η δήλωση συνεχίζεται στην πίσω όψη της και υπογράφεται από τον δηλούντα ή την δηλούσα. </w:t>
      </w:r>
    </w:p>
    <w:sectPr w:rsidR="00A36D27" w:rsidRPr="0061320B" w:rsidSect="00E10B26">
      <w:headerReference w:type="default" r:id="rId8"/>
      <w:footerReference w:type="default" r:id="rId9"/>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451F" w14:textId="77777777" w:rsidR="00E4112A" w:rsidRDefault="00E4112A" w:rsidP="0018004B">
      <w:r>
        <w:separator/>
      </w:r>
    </w:p>
  </w:endnote>
  <w:endnote w:type="continuationSeparator" w:id="0">
    <w:p w14:paraId="6E1D0C2D" w14:textId="77777777" w:rsidR="00E4112A" w:rsidRDefault="00E4112A" w:rsidP="001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E10B26" w14:paraId="3BEC9CC0" w14:textId="77777777" w:rsidTr="00CF4385">
      <w:tc>
        <w:tcPr>
          <w:tcW w:w="7054" w:type="dxa"/>
          <w:shd w:val="clear" w:color="auto" w:fill="auto"/>
        </w:tcPr>
        <w:p w14:paraId="6EFB6C2E" w14:textId="188379EF" w:rsidR="00E10B26" w:rsidRDefault="00E10B26" w:rsidP="00CF4385">
          <w:pPr>
            <w:jc w:val="center"/>
          </w:pPr>
        </w:p>
      </w:tc>
      <w:tc>
        <w:tcPr>
          <w:tcW w:w="1468" w:type="dxa"/>
          <w:shd w:val="clear" w:color="auto" w:fill="auto"/>
          <w:vAlign w:val="center"/>
        </w:tcPr>
        <w:p w14:paraId="3E72246F" w14:textId="77777777" w:rsidR="00E10B26" w:rsidRPr="002A7F03" w:rsidRDefault="00E10B26" w:rsidP="00CF4385">
          <w:pPr>
            <w:jc w:val="center"/>
            <w:rPr>
              <w:i/>
              <w:iCs/>
              <w:sz w:val="18"/>
              <w:szCs w:val="18"/>
            </w:rPr>
          </w:pPr>
          <w:r w:rsidRPr="002A7F03">
            <w:rPr>
              <w:i/>
              <w:iCs/>
              <w:sz w:val="18"/>
              <w:szCs w:val="18"/>
            </w:rPr>
            <w:t xml:space="preserve">σελίδα </w:t>
          </w:r>
          <w:r w:rsidRPr="002A7F03">
            <w:rPr>
              <w:b/>
              <w:bCs/>
              <w:i/>
              <w:iCs/>
              <w:sz w:val="18"/>
              <w:szCs w:val="18"/>
            </w:rPr>
            <w:fldChar w:fldCharType="begin"/>
          </w:r>
          <w:r w:rsidRPr="002A7F03">
            <w:rPr>
              <w:b/>
              <w:bCs/>
              <w:i/>
              <w:iCs/>
              <w:sz w:val="18"/>
              <w:szCs w:val="18"/>
            </w:rPr>
            <w:instrText xml:space="preserve"> PAGE  \* Arabic  \* MERGEFORMAT </w:instrText>
          </w:r>
          <w:r w:rsidRPr="002A7F03">
            <w:rPr>
              <w:b/>
              <w:bCs/>
              <w:i/>
              <w:iCs/>
              <w:sz w:val="18"/>
              <w:szCs w:val="18"/>
            </w:rPr>
            <w:fldChar w:fldCharType="separate"/>
          </w:r>
          <w:r w:rsidR="00725520">
            <w:rPr>
              <w:b/>
              <w:bCs/>
              <w:i/>
              <w:iCs/>
              <w:noProof/>
              <w:sz w:val="18"/>
              <w:szCs w:val="18"/>
            </w:rPr>
            <w:t>2</w:t>
          </w:r>
          <w:r w:rsidRPr="002A7F03">
            <w:rPr>
              <w:b/>
              <w:bCs/>
              <w:i/>
              <w:iCs/>
              <w:sz w:val="18"/>
              <w:szCs w:val="18"/>
            </w:rPr>
            <w:fldChar w:fldCharType="end"/>
          </w:r>
          <w:r w:rsidRPr="002A7F03">
            <w:rPr>
              <w:i/>
              <w:iCs/>
              <w:sz w:val="18"/>
              <w:szCs w:val="18"/>
            </w:rPr>
            <w:t xml:space="preserve"> of </w:t>
          </w:r>
          <w:r w:rsidRPr="002A7F03">
            <w:rPr>
              <w:b/>
              <w:bCs/>
              <w:i/>
              <w:iCs/>
              <w:sz w:val="18"/>
              <w:szCs w:val="18"/>
            </w:rPr>
            <w:fldChar w:fldCharType="begin"/>
          </w:r>
          <w:r w:rsidRPr="002A7F03">
            <w:rPr>
              <w:b/>
              <w:bCs/>
              <w:i/>
              <w:iCs/>
              <w:sz w:val="18"/>
              <w:szCs w:val="18"/>
            </w:rPr>
            <w:instrText xml:space="preserve"> NUMPAGES  \* Arabic  \* MERGEFORMAT </w:instrText>
          </w:r>
          <w:r w:rsidRPr="002A7F03">
            <w:rPr>
              <w:b/>
              <w:bCs/>
              <w:i/>
              <w:iCs/>
              <w:sz w:val="18"/>
              <w:szCs w:val="18"/>
            </w:rPr>
            <w:fldChar w:fldCharType="separate"/>
          </w:r>
          <w:r w:rsidR="00725520">
            <w:rPr>
              <w:b/>
              <w:bCs/>
              <w:i/>
              <w:iCs/>
              <w:noProof/>
              <w:sz w:val="18"/>
              <w:szCs w:val="18"/>
            </w:rPr>
            <w:t>16</w:t>
          </w:r>
          <w:r w:rsidRPr="002A7F03">
            <w:rPr>
              <w:b/>
              <w:bCs/>
              <w:i/>
              <w:iCs/>
              <w:sz w:val="18"/>
              <w:szCs w:val="18"/>
            </w:rPr>
            <w:fldChar w:fldCharType="end"/>
          </w:r>
        </w:p>
      </w:tc>
    </w:tr>
  </w:tbl>
  <w:p w14:paraId="7F465733" w14:textId="77777777" w:rsidR="008B61F7" w:rsidRDefault="008B61F7" w:rsidP="0040249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122C" w14:textId="77777777" w:rsidR="00E4112A" w:rsidRDefault="00E4112A" w:rsidP="0018004B">
      <w:r>
        <w:separator/>
      </w:r>
    </w:p>
  </w:footnote>
  <w:footnote w:type="continuationSeparator" w:id="0">
    <w:p w14:paraId="34A32E45" w14:textId="77777777" w:rsidR="00E4112A" w:rsidRDefault="00E4112A" w:rsidP="001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7747"/>
      <w:gridCol w:w="1609"/>
    </w:tblGrid>
    <w:tr w:rsidR="00ED6EA0" w14:paraId="32350E2B" w14:textId="77777777" w:rsidTr="00CF4385">
      <w:trPr>
        <w:trHeight w:val="923"/>
      </w:trPr>
      <w:tc>
        <w:tcPr>
          <w:tcW w:w="9072" w:type="dxa"/>
          <w:tcBorders>
            <w:top w:val="nil"/>
            <w:bottom w:val="single" w:sz="4" w:space="0" w:color="B30000"/>
            <w:right w:val="nil"/>
          </w:tcBorders>
          <w:shd w:val="clear" w:color="auto" w:fill="auto"/>
        </w:tcPr>
        <w:p w14:paraId="7D980017" w14:textId="07A20036" w:rsidR="00ED6EA0" w:rsidRDefault="008B4BCF" w:rsidP="00CF4385">
          <w:pPr>
            <w:tabs>
              <w:tab w:val="left" w:pos="7005"/>
            </w:tabs>
            <w:jc w:val="center"/>
          </w:pPr>
          <w:r>
            <w:rPr>
              <w:noProof/>
            </w:rPr>
            <w:drawing>
              <wp:inline distT="0" distB="0" distL="0" distR="0" wp14:anchorId="1E471CDA" wp14:editId="693DEC60">
                <wp:extent cx="3609975" cy="638175"/>
                <wp:effectExtent l="0" t="0" r="0" b="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4B485D6D" w14:textId="48558061" w:rsidR="00ED6EA0" w:rsidRDefault="008B4BCF" w:rsidP="00CF4385">
          <w:pPr>
            <w:tabs>
              <w:tab w:val="left" w:pos="7005"/>
            </w:tabs>
            <w:jc w:val="center"/>
            <w:rPr>
              <w:noProof/>
            </w:rPr>
          </w:pPr>
          <w:r>
            <w:rPr>
              <w:noProof/>
            </w:rPr>
            <w:drawing>
              <wp:inline distT="0" distB="0" distL="0" distR="0" wp14:anchorId="292A9610" wp14:editId="515F192C">
                <wp:extent cx="809625" cy="609600"/>
                <wp:effectExtent l="0" t="0" r="0"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r>
    <w:tr w:rsidR="00ED6EA0" w:rsidRPr="00A3729D" w14:paraId="35BC2B25" w14:textId="77777777" w:rsidTr="00CF4385">
      <w:tc>
        <w:tcPr>
          <w:tcW w:w="9072" w:type="dxa"/>
          <w:tcBorders>
            <w:top w:val="single" w:sz="4" w:space="0" w:color="B30000"/>
            <w:bottom w:val="nil"/>
            <w:right w:val="nil"/>
          </w:tcBorders>
          <w:shd w:val="clear" w:color="auto" w:fill="auto"/>
        </w:tcPr>
        <w:p w14:paraId="386D4CDB" w14:textId="77777777" w:rsidR="00ED6EA0" w:rsidRPr="00A3729D" w:rsidRDefault="00ED6EA0" w:rsidP="00A3729D">
          <w:pPr>
            <w:jc w:val="center"/>
            <w:rPr>
              <w:rFonts w:cs="Calibri"/>
              <w:caps/>
              <w:color w:val="595959"/>
              <w:spacing w:val="10"/>
              <w:sz w:val="20"/>
              <w:szCs w:val="20"/>
            </w:rPr>
          </w:pPr>
          <w:r w:rsidRPr="00A3729D">
            <w:rPr>
              <w:rFonts w:cs="Calibri"/>
              <w:caps/>
              <w:color w:val="595959"/>
              <w:spacing w:val="10"/>
              <w:sz w:val="20"/>
              <w:szCs w:val="20"/>
            </w:rPr>
            <w:t>ΕΙΔΙΚΟΣ ΛΟΓΑΡΙΑΣΜΟΣ ΚΟΝΔΥΛΙΩΝ ΕΡΕΥΝΑΣ</w:t>
          </w:r>
        </w:p>
        <w:p w14:paraId="542A411A" w14:textId="77777777" w:rsidR="00ED6EA0" w:rsidRPr="00A3729D" w:rsidRDefault="00ED6EA0" w:rsidP="00A3729D">
          <w:pPr>
            <w:jc w:val="center"/>
            <w:rPr>
              <w:rFonts w:cs="Calibri"/>
              <w:caps/>
              <w:color w:val="595959"/>
              <w:spacing w:val="10"/>
              <w:sz w:val="22"/>
              <w:szCs w:val="22"/>
            </w:rPr>
          </w:pPr>
          <w:r w:rsidRPr="00A3729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74107096" w14:textId="77777777" w:rsidR="00ED6EA0" w:rsidRPr="00A3729D" w:rsidRDefault="00ED6EA0" w:rsidP="00A3729D">
          <w:pPr>
            <w:jc w:val="center"/>
            <w:rPr>
              <w:rFonts w:cs="Calibri"/>
              <w:caps/>
              <w:color w:val="595959"/>
              <w:spacing w:val="10"/>
              <w:sz w:val="22"/>
              <w:szCs w:val="22"/>
            </w:rPr>
          </w:pPr>
        </w:p>
      </w:tc>
    </w:tr>
  </w:tbl>
  <w:p w14:paraId="0ECFFFA3" w14:textId="77777777" w:rsidR="008B61F7" w:rsidRPr="00A3729D" w:rsidRDefault="008B61F7" w:rsidP="0040249D">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8B6"/>
    <w:multiLevelType w:val="hybridMultilevel"/>
    <w:tmpl w:val="B6D6E720"/>
    <w:lvl w:ilvl="0" w:tplc="0408000F">
      <w:start w:val="1"/>
      <w:numFmt w:val="decimal"/>
      <w:lvlText w:val="%1."/>
      <w:lvlJc w:val="left"/>
      <w:pPr>
        <w:ind w:left="1778" w:hanging="360"/>
      </w:pPr>
    </w:lvl>
    <w:lvl w:ilvl="1" w:tplc="0408000F">
      <w:start w:val="1"/>
      <w:numFmt w:val="decimal"/>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15:restartNumberingAfterBreak="0">
    <w:nsid w:val="09256FD5"/>
    <w:multiLevelType w:val="hybridMultilevel"/>
    <w:tmpl w:val="83001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16488D"/>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C2064"/>
    <w:multiLevelType w:val="hybridMultilevel"/>
    <w:tmpl w:val="9F088E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0D66925"/>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6C2FCE"/>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E66163"/>
    <w:multiLevelType w:val="hybridMultilevel"/>
    <w:tmpl w:val="2AFEC7CE"/>
    <w:lvl w:ilvl="0" w:tplc="4F2EE9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7056D47"/>
    <w:multiLevelType w:val="hybridMultilevel"/>
    <w:tmpl w:val="C610C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88D4A27"/>
    <w:multiLevelType w:val="hybridMultilevel"/>
    <w:tmpl w:val="2AFEC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9B790B"/>
    <w:multiLevelType w:val="hybridMultilevel"/>
    <w:tmpl w:val="8D265F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611FE3"/>
    <w:multiLevelType w:val="hybridMultilevel"/>
    <w:tmpl w:val="B9F0CF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A00590"/>
    <w:multiLevelType w:val="hybridMultilevel"/>
    <w:tmpl w:val="4052EB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7AC66F2"/>
    <w:multiLevelType w:val="hybridMultilevel"/>
    <w:tmpl w:val="C3E6E570"/>
    <w:lvl w:ilvl="0" w:tplc="8F2CEE20">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DA7AC0"/>
    <w:multiLevelType w:val="hybridMultilevel"/>
    <w:tmpl w:val="38D239CE"/>
    <w:lvl w:ilvl="0" w:tplc="FFFFFFFF">
      <w:start w:val="1"/>
      <w:numFmt w:val="decimal"/>
      <w:lvlText w:val="%1."/>
      <w:lvlJc w:val="left"/>
      <w:pPr>
        <w:ind w:left="72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9E2E7C"/>
    <w:multiLevelType w:val="hybridMultilevel"/>
    <w:tmpl w:val="885C96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E44895"/>
    <w:multiLevelType w:val="hybridMultilevel"/>
    <w:tmpl w:val="7480A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274BB0"/>
    <w:multiLevelType w:val="multilevel"/>
    <w:tmpl w:val="61274BB0"/>
    <w:name w:val="Αριθμημένη λίστα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1B945F6"/>
    <w:multiLevelType w:val="hybridMultilevel"/>
    <w:tmpl w:val="66F2E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A9F28F8"/>
    <w:multiLevelType w:val="hybridMultilevel"/>
    <w:tmpl w:val="BF50E2AA"/>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925719275">
    <w:abstractNumId w:val="19"/>
  </w:num>
  <w:num w:numId="2" w16cid:durableId="2100978189">
    <w:abstractNumId w:val="0"/>
  </w:num>
  <w:num w:numId="3" w16cid:durableId="1459294647">
    <w:abstractNumId w:val="20"/>
  </w:num>
  <w:num w:numId="4" w16cid:durableId="1024865657">
    <w:abstractNumId w:val="18"/>
  </w:num>
  <w:num w:numId="5" w16cid:durableId="770395095">
    <w:abstractNumId w:val="3"/>
  </w:num>
  <w:num w:numId="6" w16cid:durableId="833450750">
    <w:abstractNumId w:val="9"/>
  </w:num>
  <w:num w:numId="7" w16cid:durableId="970792775">
    <w:abstractNumId w:val="14"/>
  </w:num>
  <w:num w:numId="8" w16cid:durableId="642930762">
    <w:abstractNumId w:val="7"/>
  </w:num>
  <w:num w:numId="9" w16cid:durableId="1481342153">
    <w:abstractNumId w:val="15"/>
  </w:num>
  <w:num w:numId="10" w16cid:durableId="233974746">
    <w:abstractNumId w:val="10"/>
  </w:num>
  <w:num w:numId="11" w16cid:durableId="2039548483">
    <w:abstractNumId w:val="17"/>
  </w:num>
  <w:num w:numId="12" w16cid:durableId="1681397403">
    <w:abstractNumId w:val="1"/>
  </w:num>
  <w:num w:numId="13" w16cid:durableId="2037847826">
    <w:abstractNumId w:val="11"/>
  </w:num>
  <w:num w:numId="14" w16cid:durableId="866604778">
    <w:abstractNumId w:val="12"/>
  </w:num>
  <w:num w:numId="15" w16cid:durableId="285545943">
    <w:abstractNumId w:val="6"/>
  </w:num>
  <w:num w:numId="16" w16cid:durableId="545797044">
    <w:abstractNumId w:val="13"/>
  </w:num>
  <w:num w:numId="17" w16cid:durableId="1271350746">
    <w:abstractNumId w:val="5"/>
  </w:num>
  <w:num w:numId="18" w16cid:durableId="188759691">
    <w:abstractNumId w:val="4"/>
  </w:num>
  <w:num w:numId="19" w16cid:durableId="2100055836">
    <w:abstractNumId w:val="2"/>
  </w:num>
  <w:num w:numId="20" w16cid:durableId="18141736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05"/>
    <w:rsid w:val="000148D2"/>
    <w:rsid w:val="00014C99"/>
    <w:rsid w:val="00020600"/>
    <w:rsid w:val="00020EB0"/>
    <w:rsid w:val="000215AA"/>
    <w:rsid w:val="0002403A"/>
    <w:rsid w:val="00024A2E"/>
    <w:rsid w:val="000322BE"/>
    <w:rsid w:val="000338F8"/>
    <w:rsid w:val="000423D2"/>
    <w:rsid w:val="00043E71"/>
    <w:rsid w:val="00044525"/>
    <w:rsid w:val="000477D8"/>
    <w:rsid w:val="00051D94"/>
    <w:rsid w:val="00051EA3"/>
    <w:rsid w:val="000546C6"/>
    <w:rsid w:val="00055A67"/>
    <w:rsid w:val="0005614D"/>
    <w:rsid w:val="000606DA"/>
    <w:rsid w:val="00064D73"/>
    <w:rsid w:val="00072BC7"/>
    <w:rsid w:val="00073F06"/>
    <w:rsid w:val="0007708B"/>
    <w:rsid w:val="000842D5"/>
    <w:rsid w:val="000937A9"/>
    <w:rsid w:val="00093AFA"/>
    <w:rsid w:val="000A037A"/>
    <w:rsid w:val="000A0C0C"/>
    <w:rsid w:val="000A6098"/>
    <w:rsid w:val="000B5F81"/>
    <w:rsid w:val="000C3C0A"/>
    <w:rsid w:val="000D05C6"/>
    <w:rsid w:val="000D452A"/>
    <w:rsid w:val="000D6C1B"/>
    <w:rsid w:val="000E3809"/>
    <w:rsid w:val="000F1688"/>
    <w:rsid w:val="000F78C9"/>
    <w:rsid w:val="001009F7"/>
    <w:rsid w:val="00102841"/>
    <w:rsid w:val="001029B4"/>
    <w:rsid w:val="0010593F"/>
    <w:rsid w:val="00107D82"/>
    <w:rsid w:val="0011102E"/>
    <w:rsid w:val="001120C4"/>
    <w:rsid w:val="001133DF"/>
    <w:rsid w:val="00122274"/>
    <w:rsid w:val="001278AB"/>
    <w:rsid w:val="0013578C"/>
    <w:rsid w:val="00135860"/>
    <w:rsid w:val="00140693"/>
    <w:rsid w:val="00143FF7"/>
    <w:rsid w:val="0014581E"/>
    <w:rsid w:val="0015107F"/>
    <w:rsid w:val="00156759"/>
    <w:rsid w:val="00161496"/>
    <w:rsid w:val="001632D5"/>
    <w:rsid w:val="00172787"/>
    <w:rsid w:val="001727E7"/>
    <w:rsid w:val="00173700"/>
    <w:rsid w:val="0018004B"/>
    <w:rsid w:val="00183346"/>
    <w:rsid w:val="00183570"/>
    <w:rsid w:val="001835BE"/>
    <w:rsid w:val="00186BE8"/>
    <w:rsid w:val="001879B4"/>
    <w:rsid w:val="001903DC"/>
    <w:rsid w:val="001936B7"/>
    <w:rsid w:val="00193917"/>
    <w:rsid w:val="00196215"/>
    <w:rsid w:val="00196D89"/>
    <w:rsid w:val="001A4F11"/>
    <w:rsid w:val="001A6118"/>
    <w:rsid w:val="001A7F5F"/>
    <w:rsid w:val="001B2952"/>
    <w:rsid w:val="001B701A"/>
    <w:rsid w:val="001B7BC6"/>
    <w:rsid w:val="001C00E8"/>
    <w:rsid w:val="001C3192"/>
    <w:rsid w:val="001C4149"/>
    <w:rsid w:val="001C5CBB"/>
    <w:rsid w:val="001C7C57"/>
    <w:rsid w:val="001D3A61"/>
    <w:rsid w:val="001D5C20"/>
    <w:rsid w:val="001D73A7"/>
    <w:rsid w:val="001E19D5"/>
    <w:rsid w:val="001F67CA"/>
    <w:rsid w:val="002002F6"/>
    <w:rsid w:val="00202DAF"/>
    <w:rsid w:val="00207F98"/>
    <w:rsid w:val="002149B4"/>
    <w:rsid w:val="0022241F"/>
    <w:rsid w:val="00224CD0"/>
    <w:rsid w:val="00235BFF"/>
    <w:rsid w:val="00235CBD"/>
    <w:rsid w:val="00243E56"/>
    <w:rsid w:val="00251DAC"/>
    <w:rsid w:val="00252EA9"/>
    <w:rsid w:val="00253BAC"/>
    <w:rsid w:val="00255F99"/>
    <w:rsid w:val="002668AE"/>
    <w:rsid w:val="002806DB"/>
    <w:rsid w:val="00286BB0"/>
    <w:rsid w:val="002945AD"/>
    <w:rsid w:val="002A029D"/>
    <w:rsid w:val="002B54DE"/>
    <w:rsid w:val="002B5A70"/>
    <w:rsid w:val="002B5AEC"/>
    <w:rsid w:val="002B7EA2"/>
    <w:rsid w:val="002C2423"/>
    <w:rsid w:val="002C3B0E"/>
    <w:rsid w:val="002F2029"/>
    <w:rsid w:val="002F4D0C"/>
    <w:rsid w:val="002F5B0F"/>
    <w:rsid w:val="002F6B1F"/>
    <w:rsid w:val="002F6D91"/>
    <w:rsid w:val="00301087"/>
    <w:rsid w:val="003057BF"/>
    <w:rsid w:val="00306971"/>
    <w:rsid w:val="00310949"/>
    <w:rsid w:val="00315704"/>
    <w:rsid w:val="003266EE"/>
    <w:rsid w:val="00335C91"/>
    <w:rsid w:val="003566AB"/>
    <w:rsid w:val="00360EF4"/>
    <w:rsid w:val="00363CFE"/>
    <w:rsid w:val="00373200"/>
    <w:rsid w:val="003775F4"/>
    <w:rsid w:val="003835D8"/>
    <w:rsid w:val="00391264"/>
    <w:rsid w:val="003957F3"/>
    <w:rsid w:val="003A029A"/>
    <w:rsid w:val="003A0852"/>
    <w:rsid w:val="003A43FD"/>
    <w:rsid w:val="003A5E04"/>
    <w:rsid w:val="003B7BA3"/>
    <w:rsid w:val="003C29EE"/>
    <w:rsid w:val="003D3FF5"/>
    <w:rsid w:val="003D4A7A"/>
    <w:rsid w:val="003D62C3"/>
    <w:rsid w:val="003D6790"/>
    <w:rsid w:val="003D76CB"/>
    <w:rsid w:val="003E2644"/>
    <w:rsid w:val="003E40DE"/>
    <w:rsid w:val="003F2AB6"/>
    <w:rsid w:val="003F4FC3"/>
    <w:rsid w:val="00401FB1"/>
    <w:rsid w:val="0040249D"/>
    <w:rsid w:val="00402FE7"/>
    <w:rsid w:val="00422BA4"/>
    <w:rsid w:val="00423ED6"/>
    <w:rsid w:val="004243BD"/>
    <w:rsid w:val="004317C0"/>
    <w:rsid w:val="00434B5D"/>
    <w:rsid w:val="0044393F"/>
    <w:rsid w:val="00445D6A"/>
    <w:rsid w:val="0044747B"/>
    <w:rsid w:val="004529F4"/>
    <w:rsid w:val="00454230"/>
    <w:rsid w:val="0045482D"/>
    <w:rsid w:val="004566C8"/>
    <w:rsid w:val="0045684C"/>
    <w:rsid w:val="00456B42"/>
    <w:rsid w:val="00461D99"/>
    <w:rsid w:val="0046634E"/>
    <w:rsid w:val="00491A1C"/>
    <w:rsid w:val="004B063B"/>
    <w:rsid w:val="004B098E"/>
    <w:rsid w:val="004B6C0A"/>
    <w:rsid w:val="004B7D90"/>
    <w:rsid w:val="004C43BB"/>
    <w:rsid w:val="004C4E87"/>
    <w:rsid w:val="004C559B"/>
    <w:rsid w:val="004D138D"/>
    <w:rsid w:val="004D3CB7"/>
    <w:rsid w:val="004D6CF0"/>
    <w:rsid w:val="004E0BD4"/>
    <w:rsid w:val="004E2549"/>
    <w:rsid w:val="004F5947"/>
    <w:rsid w:val="00507F43"/>
    <w:rsid w:val="00511132"/>
    <w:rsid w:val="00512D7C"/>
    <w:rsid w:val="00514ACA"/>
    <w:rsid w:val="00524CAC"/>
    <w:rsid w:val="00530C3A"/>
    <w:rsid w:val="0053403F"/>
    <w:rsid w:val="00535A35"/>
    <w:rsid w:val="005422AD"/>
    <w:rsid w:val="00547100"/>
    <w:rsid w:val="005620F9"/>
    <w:rsid w:val="0056410C"/>
    <w:rsid w:val="0056429B"/>
    <w:rsid w:val="0058204B"/>
    <w:rsid w:val="0058728C"/>
    <w:rsid w:val="005875EE"/>
    <w:rsid w:val="00590410"/>
    <w:rsid w:val="00593FC2"/>
    <w:rsid w:val="005A15EE"/>
    <w:rsid w:val="005A25C6"/>
    <w:rsid w:val="005B3CD1"/>
    <w:rsid w:val="005B3E57"/>
    <w:rsid w:val="005C0035"/>
    <w:rsid w:val="005C1114"/>
    <w:rsid w:val="005C6846"/>
    <w:rsid w:val="005D0769"/>
    <w:rsid w:val="005D3967"/>
    <w:rsid w:val="005D57A5"/>
    <w:rsid w:val="005E4B5D"/>
    <w:rsid w:val="005E7DB8"/>
    <w:rsid w:val="005F381A"/>
    <w:rsid w:val="005F5FC8"/>
    <w:rsid w:val="005F6BAC"/>
    <w:rsid w:val="005F6C01"/>
    <w:rsid w:val="00603B76"/>
    <w:rsid w:val="00612917"/>
    <w:rsid w:val="0061320B"/>
    <w:rsid w:val="0061483A"/>
    <w:rsid w:val="006165AB"/>
    <w:rsid w:val="006305CD"/>
    <w:rsid w:val="00630DE4"/>
    <w:rsid w:val="006348FF"/>
    <w:rsid w:val="00653093"/>
    <w:rsid w:val="00660B9E"/>
    <w:rsid w:val="00665B09"/>
    <w:rsid w:val="00665F22"/>
    <w:rsid w:val="0066681D"/>
    <w:rsid w:val="00666A5F"/>
    <w:rsid w:val="00673179"/>
    <w:rsid w:val="00673926"/>
    <w:rsid w:val="0067408E"/>
    <w:rsid w:val="00684DE4"/>
    <w:rsid w:val="00685965"/>
    <w:rsid w:val="00692AE4"/>
    <w:rsid w:val="0069741F"/>
    <w:rsid w:val="006A31D5"/>
    <w:rsid w:val="006A7F05"/>
    <w:rsid w:val="006B60ED"/>
    <w:rsid w:val="006B690A"/>
    <w:rsid w:val="006C54FD"/>
    <w:rsid w:val="006D074E"/>
    <w:rsid w:val="006D6DCC"/>
    <w:rsid w:val="006D70BB"/>
    <w:rsid w:val="006F2025"/>
    <w:rsid w:val="007023D4"/>
    <w:rsid w:val="00703D86"/>
    <w:rsid w:val="00707579"/>
    <w:rsid w:val="007109ED"/>
    <w:rsid w:val="00711791"/>
    <w:rsid w:val="00713104"/>
    <w:rsid w:val="00721096"/>
    <w:rsid w:val="00725520"/>
    <w:rsid w:val="00725F15"/>
    <w:rsid w:val="007457A9"/>
    <w:rsid w:val="00746763"/>
    <w:rsid w:val="00746ECC"/>
    <w:rsid w:val="00746F4F"/>
    <w:rsid w:val="00750793"/>
    <w:rsid w:val="00750C18"/>
    <w:rsid w:val="0076382B"/>
    <w:rsid w:val="007662D5"/>
    <w:rsid w:val="00766737"/>
    <w:rsid w:val="007700AD"/>
    <w:rsid w:val="00771875"/>
    <w:rsid w:val="007751AC"/>
    <w:rsid w:val="00781169"/>
    <w:rsid w:val="00783713"/>
    <w:rsid w:val="007855A3"/>
    <w:rsid w:val="007879CC"/>
    <w:rsid w:val="00794F23"/>
    <w:rsid w:val="0079509D"/>
    <w:rsid w:val="007A629B"/>
    <w:rsid w:val="007B5F05"/>
    <w:rsid w:val="007C2486"/>
    <w:rsid w:val="007C25F4"/>
    <w:rsid w:val="007C3D2D"/>
    <w:rsid w:val="007C58AA"/>
    <w:rsid w:val="007D1481"/>
    <w:rsid w:val="007D1C75"/>
    <w:rsid w:val="007D38D7"/>
    <w:rsid w:val="007D7422"/>
    <w:rsid w:val="007E41F9"/>
    <w:rsid w:val="007E5747"/>
    <w:rsid w:val="007E5BA2"/>
    <w:rsid w:val="007F0567"/>
    <w:rsid w:val="007F103B"/>
    <w:rsid w:val="007F3283"/>
    <w:rsid w:val="007F349B"/>
    <w:rsid w:val="007F7518"/>
    <w:rsid w:val="008016D6"/>
    <w:rsid w:val="008016E8"/>
    <w:rsid w:val="00801762"/>
    <w:rsid w:val="008021C4"/>
    <w:rsid w:val="00803958"/>
    <w:rsid w:val="00803A76"/>
    <w:rsid w:val="008129E0"/>
    <w:rsid w:val="00813F37"/>
    <w:rsid w:val="0081456C"/>
    <w:rsid w:val="00814D0F"/>
    <w:rsid w:val="00826BED"/>
    <w:rsid w:val="00836B85"/>
    <w:rsid w:val="00841A65"/>
    <w:rsid w:val="008459E9"/>
    <w:rsid w:val="00851C6E"/>
    <w:rsid w:val="00853C18"/>
    <w:rsid w:val="00854431"/>
    <w:rsid w:val="00856329"/>
    <w:rsid w:val="00857E03"/>
    <w:rsid w:val="00864B72"/>
    <w:rsid w:val="00873D47"/>
    <w:rsid w:val="00873D7F"/>
    <w:rsid w:val="008753DC"/>
    <w:rsid w:val="00881E04"/>
    <w:rsid w:val="00883457"/>
    <w:rsid w:val="00886C4F"/>
    <w:rsid w:val="008879DA"/>
    <w:rsid w:val="008A546E"/>
    <w:rsid w:val="008A6365"/>
    <w:rsid w:val="008A6CEE"/>
    <w:rsid w:val="008A7D41"/>
    <w:rsid w:val="008B4BCF"/>
    <w:rsid w:val="008B61F7"/>
    <w:rsid w:val="008C1131"/>
    <w:rsid w:val="008D2C74"/>
    <w:rsid w:val="008D5E74"/>
    <w:rsid w:val="008D6A23"/>
    <w:rsid w:val="008F1A5F"/>
    <w:rsid w:val="008F39CF"/>
    <w:rsid w:val="008F6E51"/>
    <w:rsid w:val="008F7331"/>
    <w:rsid w:val="008F775C"/>
    <w:rsid w:val="008F778D"/>
    <w:rsid w:val="0090068E"/>
    <w:rsid w:val="00901948"/>
    <w:rsid w:val="00902097"/>
    <w:rsid w:val="00907EE1"/>
    <w:rsid w:val="00914B54"/>
    <w:rsid w:val="0091665C"/>
    <w:rsid w:val="00916A7F"/>
    <w:rsid w:val="00923A06"/>
    <w:rsid w:val="00926CB8"/>
    <w:rsid w:val="009302FF"/>
    <w:rsid w:val="0093291A"/>
    <w:rsid w:val="00933DE9"/>
    <w:rsid w:val="009346B1"/>
    <w:rsid w:val="00937128"/>
    <w:rsid w:val="00940B5A"/>
    <w:rsid w:val="00944B21"/>
    <w:rsid w:val="0096121F"/>
    <w:rsid w:val="0096559C"/>
    <w:rsid w:val="009745B5"/>
    <w:rsid w:val="00980F37"/>
    <w:rsid w:val="00981463"/>
    <w:rsid w:val="00985A99"/>
    <w:rsid w:val="00990EBF"/>
    <w:rsid w:val="00993E86"/>
    <w:rsid w:val="009A2910"/>
    <w:rsid w:val="009A401F"/>
    <w:rsid w:val="009A5828"/>
    <w:rsid w:val="009A7F3F"/>
    <w:rsid w:val="009B0F18"/>
    <w:rsid w:val="009B2904"/>
    <w:rsid w:val="009B334E"/>
    <w:rsid w:val="009B3BB4"/>
    <w:rsid w:val="009B6AFD"/>
    <w:rsid w:val="009C24B9"/>
    <w:rsid w:val="009C4B0D"/>
    <w:rsid w:val="009D458C"/>
    <w:rsid w:val="009D7394"/>
    <w:rsid w:val="009D7997"/>
    <w:rsid w:val="009E0D0D"/>
    <w:rsid w:val="009E22EA"/>
    <w:rsid w:val="009F1100"/>
    <w:rsid w:val="009F6125"/>
    <w:rsid w:val="00A107EA"/>
    <w:rsid w:val="00A12F0B"/>
    <w:rsid w:val="00A134BD"/>
    <w:rsid w:val="00A17C45"/>
    <w:rsid w:val="00A2095A"/>
    <w:rsid w:val="00A25A1E"/>
    <w:rsid w:val="00A30108"/>
    <w:rsid w:val="00A30363"/>
    <w:rsid w:val="00A30DA4"/>
    <w:rsid w:val="00A30E0C"/>
    <w:rsid w:val="00A36D27"/>
    <w:rsid w:val="00A3729D"/>
    <w:rsid w:val="00A429D6"/>
    <w:rsid w:val="00A437F9"/>
    <w:rsid w:val="00A50099"/>
    <w:rsid w:val="00A50212"/>
    <w:rsid w:val="00A54683"/>
    <w:rsid w:val="00A639C9"/>
    <w:rsid w:val="00A67053"/>
    <w:rsid w:val="00A86F5A"/>
    <w:rsid w:val="00A9014D"/>
    <w:rsid w:val="00A90C5A"/>
    <w:rsid w:val="00AA0BD3"/>
    <w:rsid w:val="00AA4D4D"/>
    <w:rsid w:val="00AB2B88"/>
    <w:rsid w:val="00AB7E28"/>
    <w:rsid w:val="00AC24EF"/>
    <w:rsid w:val="00AC2694"/>
    <w:rsid w:val="00AC3377"/>
    <w:rsid w:val="00AD017F"/>
    <w:rsid w:val="00AD2C7E"/>
    <w:rsid w:val="00AE66FC"/>
    <w:rsid w:val="00AE6E13"/>
    <w:rsid w:val="00AE73CF"/>
    <w:rsid w:val="00AF007A"/>
    <w:rsid w:val="00AF2727"/>
    <w:rsid w:val="00AF61B2"/>
    <w:rsid w:val="00B0027E"/>
    <w:rsid w:val="00B02290"/>
    <w:rsid w:val="00B0405C"/>
    <w:rsid w:val="00B06B43"/>
    <w:rsid w:val="00B22705"/>
    <w:rsid w:val="00B35F97"/>
    <w:rsid w:val="00B40242"/>
    <w:rsid w:val="00B42BE7"/>
    <w:rsid w:val="00B47B8C"/>
    <w:rsid w:val="00B505AF"/>
    <w:rsid w:val="00B51755"/>
    <w:rsid w:val="00B53665"/>
    <w:rsid w:val="00B562D7"/>
    <w:rsid w:val="00B70483"/>
    <w:rsid w:val="00B70BBD"/>
    <w:rsid w:val="00B75ACA"/>
    <w:rsid w:val="00B804CA"/>
    <w:rsid w:val="00B87C76"/>
    <w:rsid w:val="00B931C2"/>
    <w:rsid w:val="00B956F5"/>
    <w:rsid w:val="00BA6590"/>
    <w:rsid w:val="00BA7A03"/>
    <w:rsid w:val="00BB2C63"/>
    <w:rsid w:val="00BD0601"/>
    <w:rsid w:val="00BD1448"/>
    <w:rsid w:val="00BD3DFB"/>
    <w:rsid w:val="00BD680C"/>
    <w:rsid w:val="00BE2C3E"/>
    <w:rsid w:val="00BE48B3"/>
    <w:rsid w:val="00C05DBA"/>
    <w:rsid w:val="00C063B4"/>
    <w:rsid w:val="00C06BF5"/>
    <w:rsid w:val="00C07633"/>
    <w:rsid w:val="00C14771"/>
    <w:rsid w:val="00C14FD7"/>
    <w:rsid w:val="00C1744E"/>
    <w:rsid w:val="00C20FAA"/>
    <w:rsid w:val="00C2532E"/>
    <w:rsid w:val="00C2769C"/>
    <w:rsid w:val="00C301DC"/>
    <w:rsid w:val="00C32A85"/>
    <w:rsid w:val="00C35E95"/>
    <w:rsid w:val="00C42141"/>
    <w:rsid w:val="00C44033"/>
    <w:rsid w:val="00C46F22"/>
    <w:rsid w:val="00C508C1"/>
    <w:rsid w:val="00C50F5B"/>
    <w:rsid w:val="00C532EB"/>
    <w:rsid w:val="00C55BCE"/>
    <w:rsid w:val="00C61EE8"/>
    <w:rsid w:val="00C66D81"/>
    <w:rsid w:val="00C7176A"/>
    <w:rsid w:val="00C77459"/>
    <w:rsid w:val="00C80145"/>
    <w:rsid w:val="00C8189A"/>
    <w:rsid w:val="00C864D7"/>
    <w:rsid w:val="00C872A6"/>
    <w:rsid w:val="00C9132B"/>
    <w:rsid w:val="00C933A7"/>
    <w:rsid w:val="00CB1682"/>
    <w:rsid w:val="00CB3FB5"/>
    <w:rsid w:val="00CC33F3"/>
    <w:rsid w:val="00CC61ED"/>
    <w:rsid w:val="00CC6C40"/>
    <w:rsid w:val="00CD703D"/>
    <w:rsid w:val="00CE0696"/>
    <w:rsid w:val="00CE305A"/>
    <w:rsid w:val="00CE494D"/>
    <w:rsid w:val="00CE71B9"/>
    <w:rsid w:val="00CF0FA5"/>
    <w:rsid w:val="00CF3E78"/>
    <w:rsid w:val="00CF4385"/>
    <w:rsid w:val="00CF731E"/>
    <w:rsid w:val="00D0704D"/>
    <w:rsid w:val="00D13D92"/>
    <w:rsid w:val="00D169C0"/>
    <w:rsid w:val="00D21029"/>
    <w:rsid w:val="00D26B59"/>
    <w:rsid w:val="00D3195E"/>
    <w:rsid w:val="00D32898"/>
    <w:rsid w:val="00D36F95"/>
    <w:rsid w:val="00D409E6"/>
    <w:rsid w:val="00D426C5"/>
    <w:rsid w:val="00D45104"/>
    <w:rsid w:val="00D4607E"/>
    <w:rsid w:val="00D534A4"/>
    <w:rsid w:val="00D634A1"/>
    <w:rsid w:val="00D64757"/>
    <w:rsid w:val="00D652B7"/>
    <w:rsid w:val="00D65A63"/>
    <w:rsid w:val="00D67059"/>
    <w:rsid w:val="00D6772B"/>
    <w:rsid w:val="00D701F9"/>
    <w:rsid w:val="00D7573F"/>
    <w:rsid w:val="00D7619F"/>
    <w:rsid w:val="00D91130"/>
    <w:rsid w:val="00D93661"/>
    <w:rsid w:val="00D95D11"/>
    <w:rsid w:val="00DB012A"/>
    <w:rsid w:val="00DB0317"/>
    <w:rsid w:val="00DC3461"/>
    <w:rsid w:val="00DD1A0E"/>
    <w:rsid w:val="00DD75F4"/>
    <w:rsid w:val="00DE5AD6"/>
    <w:rsid w:val="00DF2CD7"/>
    <w:rsid w:val="00E03007"/>
    <w:rsid w:val="00E0669A"/>
    <w:rsid w:val="00E10B26"/>
    <w:rsid w:val="00E16096"/>
    <w:rsid w:val="00E16553"/>
    <w:rsid w:val="00E21877"/>
    <w:rsid w:val="00E23C8F"/>
    <w:rsid w:val="00E37C54"/>
    <w:rsid w:val="00E4112A"/>
    <w:rsid w:val="00E42450"/>
    <w:rsid w:val="00E43AFC"/>
    <w:rsid w:val="00E52B64"/>
    <w:rsid w:val="00E56FB6"/>
    <w:rsid w:val="00E57404"/>
    <w:rsid w:val="00E609A7"/>
    <w:rsid w:val="00E649BD"/>
    <w:rsid w:val="00E6634A"/>
    <w:rsid w:val="00E67E14"/>
    <w:rsid w:val="00E71C93"/>
    <w:rsid w:val="00E733B7"/>
    <w:rsid w:val="00E743D9"/>
    <w:rsid w:val="00E77DFB"/>
    <w:rsid w:val="00E85F66"/>
    <w:rsid w:val="00E93643"/>
    <w:rsid w:val="00E9394D"/>
    <w:rsid w:val="00E94FB0"/>
    <w:rsid w:val="00EA78FB"/>
    <w:rsid w:val="00EB4DF1"/>
    <w:rsid w:val="00EB6A12"/>
    <w:rsid w:val="00EC24AF"/>
    <w:rsid w:val="00EC2658"/>
    <w:rsid w:val="00EC3B74"/>
    <w:rsid w:val="00EC409B"/>
    <w:rsid w:val="00EC4F50"/>
    <w:rsid w:val="00ED2D64"/>
    <w:rsid w:val="00ED6EA0"/>
    <w:rsid w:val="00ED7609"/>
    <w:rsid w:val="00ED7E4C"/>
    <w:rsid w:val="00EE04E3"/>
    <w:rsid w:val="00EF228B"/>
    <w:rsid w:val="00EF25DD"/>
    <w:rsid w:val="00EF6EA7"/>
    <w:rsid w:val="00F00883"/>
    <w:rsid w:val="00F01B81"/>
    <w:rsid w:val="00F01BE0"/>
    <w:rsid w:val="00F01C16"/>
    <w:rsid w:val="00F0442E"/>
    <w:rsid w:val="00F130EE"/>
    <w:rsid w:val="00F14367"/>
    <w:rsid w:val="00F15367"/>
    <w:rsid w:val="00F209B1"/>
    <w:rsid w:val="00F332ED"/>
    <w:rsid w:val="00F337CC"/>
    <w:rsid w:val="00F378E6"/>
    <w:rsid w:val="00F50C3E"/>
    <w:rsid w:val="00F52C77"/>
    <w:rsid w:val="00F64E98"/>
    <w:rsid w:val="00F71DB6"/>
    <w:rsid w:val="00F80A8F"/>
    <w:rsid w:val="00F82E84"/>
    <w:rsid w:val="00F86B79"/>
    <w:rsid w:val="00F90613"/>
    <w:rsid w:val="00F90A2D"/>
    <w:rsid w:val="00F93A62"/>
    <w:rsid w:val="00F941CA"/>
    <w:rsid w:val="00F97604"/>
    <w:rsid w:val="00FA355B"/>
    <w:rsid w:val="00FA7CE3"/>
    <w:rsid w:val="00FB1280"/>
    <w:rsid w:val="00FB4F81"/>
    <w:rsid w:val="00FD1ADC"/>
    <w:rsid w:val="00FD4388"/>
    <w:rsid w:val="00FD79E6"/>
    <w:rsid w:val="00FE0160"/>
    <w:rsid w:val="00FE114B"/>
    <w:rsid w:val="00FE4BA9"/>
    <w:rsid w:val="00FE522D"/>
    <w:rsid w:val="00FF4C2F"/>
    <w:rsid w:val="00FF5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EFC8"/>
  <w15:chartTrackingRefBased/>
  <w15:docId w15:val="{F7BFBFE6-56EA-4BB3-AB58-6BA59403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05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rPr>
      <w:sz w:val="28"/>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rFonts w:ascii="Calibri" w:eastAsia="Calibri" w:hAnsi="Calibri"/>
      <w:sz w:val="16"/>
      <w:szCs w:val="16"/>
      <w:lang w:val="x-none" w:eastAsia="en-US"/>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rPr>
      <w:rFonts w:ascii="Segoe UI" w:eastAsia="Calibri" w:hAnsi="Segoe UI"/>
      <w:sz w:val="18"/>
      <w:szCs w:val="18"/>
      <w:lang w:val="x-none" w:eastAsia="en-US"/>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4"/>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rPr>
      <w:rFonts w:ascii="Calibri" w:eastAsia="Calibri" w:hAnsi="Calibri"/>
    </w:rPr>
  </w:style>
  <w:style w:type="character" w:styleId="a9">
    <w:name w:val="Unresolved Mention"/>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pPr>
    <w:rPr>
      <w:lang w:val="en-US"/>
    </w:rPr>
  </w:style>
  <w:style w:type="paragraph" w:styleId="Web">
    <w:name w:val="Normal (Web)"/>
    <w:basedOn w:val="a"/>
    <w:uiPriority w:val="99"/>
    <w:semiHidden/>
    <w:unhideWhenUsed/>
    <w:rsid w:val="00F82E84"/>
    <w:pPr>
      <w:spacing w:before="100" w:beforeAutospacing="1" w:after="100" w:afterAutospacing="1"/>
    </w:pPr>
  </w:style>
  <w:style w:type="character" w:customStyle="1" w:styleId="apple-tab-span">
    <w:name w:val="apple-tab-span"/>
    <w:basedOn w:val="a0"/>
    <w:rsid w:val="00F82E84"/>
  </w:style>
  <w:style w:type="paragraph" w:styleId="aa">
    <w:name w:val="Revision"/>
    <w:hidden/>
    <w:uiPriority w:val="99"/>
    <w:semiHidden/>
    <w:rsid w:val="00D701F9"/>
    <w:rPr>
      <w:rFonts w:ascii="Times New Roman" w:eastAsia="Times New Roman" w:hAnsi="Times New Roman"/>
      <w:sz w:val="24"/>
      <w:szCs w:val="24"/>
    </w:rPr>
  </w:style>
  <w:style w:type="character" w:customStyle="1" w:styleId="markedcontent">
    <w:name w:val="markedcontent"/>
    <w:basedOn w:val="a0"/>
    <w:rsid w:val="009C4B0D"/>
  </w:style>
  <w:style w:type="character" w:styleId="ab">
    <w:name w:val="annotation reference"/>
    <w:uiPriority w:val="99"/>
    <w:semiHidden/>
    <w:unhideWhenUsed/>
    <w:rsid w:val="00E85F66"/>
    <w:rPr>
      <w:sz w:val="16"/>
      <w:szCs w:val="16"/>
    </w:rPr>
  </w:style>
  <w:style w:type="paragraph" w:styleId="ac">
    <w:name w:val="annotation text"/>
    <w:basedOn w:val="a"/>
    <w:link w:val="Char3"/>
    <w:uiPriority w:val="99"/>
    <w:semiHidden/>
    <w:unhideWhenUsed/>
    <w:rsid w:val="00E85F66"/>
    <w:rPr>
      <w:sz w:val="20"/>
      <w:szCs w:val="20"/>
    </w:rPr>
  </w:style>
  <w:style w:type="character" w:customStyle="1" w:styleId="Char3">
    <w:name w:val="Κείμενο σχολίου Char"/>
    <w:link w:val="ac"/>
    <w:uiPriority w:val="99"/>
    <w:semiHidden/>
    <w:rsid w:val="00E85F66"/>
    <w:rPr>
      <w:rFonts w:ascii="Times New Roman" w:eastAsia="Times New Roman" w:hAnsi="Times New Roman"/>
    </w:rPr>
  </w:style>
  <w:style w:type="paragraph" w:styleId="ad">
    <w:name w:val="annotation subject"/>
    <w:basedOn w:val="ac"/>
    <w:next w:val="ac"/>
    <w:link w:val="Char4"/>
    <w:uiPriority w:val="99"/>
    <w:semiHidden/>
    <w:unhideWhenUsed/>
    <w:rsid w:val="00E85F66"/>
    <w:rPr>
      <w:b/>
      <w:bCs/>
    </w:rPr>
  </w:style>
  <w:style w:type="character" w:customStyle="1" w:styleId="Char4">
    <w:name w:val="Θέμα σχολίου Char"/>
    <w:link w:val="ad"/>
    <w:uiPriority w:val="99"/>
    <w:semiHidden/>
    <w:rsid w:val="00E85F66"/>
    <w:rPr>
      <w:rFonts w:ascii="Times New Roman" w:eastAsia="Times New Roman" w:hAnsi="Times New Roman"/>
      <w:b/>
      <w:bCs/>
    </w:rPr>
  </w:style>
  <w:style w:type="paragraph" w:customStyle="1" w:styleId="pf0">
    <w:name w:val="pf0"/>
    <w:basedOn w:val="a"/>
    <w:rsid w:val="00E43AFC"/>
    <w:pPr>
      <w:spacing w:before="100" w:beforeAutospacing="1" w:after="100" w:afterAutospacing="1"/>
    </w:pPr>
  </w:style>
  <w:style w:type="character" w:customStyle="1" w:styleId="cf01">
    <w:name w:val="cf01"/>
    <w:rsid w:val="00E43AFC"/>
    <w:rPr>
      <w:rFonts w:ascii="Segoe UI" w:hAnsi="Segoe UI" w:cs="Segoe UI" w:hint="default"/>
      <w:color w:val="262626"/>
      <w:sz w:val="18"/>
      <w:szCs w:val="18"/>
    </w:rPr>
  </w:style>
  <w:style w:type="paragraph" w:styleId="-HTML">
    <w:name w:val="HTML Preformatted"/>
    <w:basedOn w:val="a"/>
    <w:link w:val="-HTMLChar"/>
    <w:uiPriority w:val="99"/>
    <w:semiHidden/>
    <w:unhideWhenUsed/>
    <w:rsid w:val="009E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semiHidden/>
    <w:rsid w:val="009E0D0D"/>
    <w:rPr>
      <w:rFonts w:ascii="Courier New" w:eastAsia="Times New Roman" w:hAnsi="Courier New" w:cs="Courier New"/>
    </w:rPr>
  </w:style>
  <w:style w:type="character" w:customStyle="1" w:styleId="y2iqfc">
    <w:name w:val="y2iqfc"/>
    <w:basedOn w:val="a0"/>
    <w:rsid w:val="009E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576">
      <w:bodyDiv w:val="1"/>
      <w:marLeft w:val="0"/>
      <w:marRight w:val="0"/>
      <w:marTop w:val="0"/>
      <w:marBottom w:val="0"/>
      <w:divBdr>
        <w:top w:val="none" w:sz="0" w:space="0" w:color="auto"/>
        <w:left w:val="none" w:sz="0" w:space="0" w:color="auto"/>
        <w:bottom w:val="none" w:sz="0" w:space="0" w:color="auto"/>
        <w:right w:val="none" w:sz="0" w:space="0" w:color="auto"/>
      </w:divBdr>
    </w:div>
    <w:div w:id="237860342">
      <w:bodyDiv w:val="1"/>
      <w:marLeft w:val="0"/>
      <w:marRight w:val="0"/>
      <w:marTop w:val="0"/>
      <w:marBottom w:val="0"/>
      <w:divBdr>
        <w:top w:val="none" w:sz="0" w:space="0" w:color="auto"/>
        <w:left w:val="none" w:sz="0" w:space="0" w:color="auto"/>
        <w:bottom w:val="none" w:sz="0" w:space="0" w:color="auto"/>
        <w:right w:val="none" w:sz="0" w:space="0" w:color="auto"/>
      </w:divBdr>
    </w:div>
    <w:div w:id="487130797">
      <w:bodyDiv w:val="1"/>
      <w:marLeft w:val="0"/>
      <w:marRight w:val="0"/>
      <w:marTop w:val="0"/>
      <w:marBottom w:val="0"/>
      <w:divBdr>
        <w:top w:val="none" w:sz="0" w:space="0" w:color="auto"/>
        <w:left w:val="none" w:sz="0" w:space="0" w:color="auto"/>
        <w:bottom w:val="none" w:sz="0" w:space="0" w:color="auto"/>
        <w:right w:val="none" w:sz="0" w:space="0" w:color="auto"/>
      </w:divBdr>
    </w:div>
    <w:div w:id="567693841">
      <w:bodyDiv w:val="1"/>
      <w:marLeft w:val="0"/>
      <w:marRight w:val="0"/>
      <w:marTop w:val="0"/>
      <w:marBottom w:val="0"/>
      <w:divBdr>
        <w:top w:val="none" w:sz="0" w:space="0" w:color="auto"/>
        <w:left w:val="none" w:sz="0" w:space="0" w:color="auto"/>
        <w:bottom w:val="none" w:sz="0" w:space="0" w:color="auto"/>
        <w:right w:val="none" w:sz="0" w:space="0" w:color="auto"/>
      </w:divBdr>
    </w:div>
    <w:div w:id="612833191">
      <w:bodyDiv w:val="1"/>
      <w:marLeft w:val="0"/>
      <w:marRight w:val="0"/>
      <w:marTop w:val="0"/>
      <w:marBottom w:val="0"/>
      <w:divBdr>
        <w:top w:val="none" w:sz="0" w:space="0" w:color="auto"/>
        <w:left w:val="none" w:sz="0" w:space="0" w:color="auto"/>
        <w:bottom w:val="none" w:sz="0" w:space="0" w:color="auto"/>
        <w:right w:val="none" w:sz="0" w:space="0" w:color="auto"/>
      </w:divBdr>
    </w:div>
    <w:div w:id="821891029">
      <w:bodyDiv w:val="1"/>
      <w:marLeft w:val="0"/>
      <w:marRight w:val="0"/>
      <w:marTop w:val="0"/>
      <w:marBottom w:val="0"/>
      <w:divBdr>
        <w:top w:val="none" w:sz="0" w:space="0" w:color="auto"/>
        <w:left w:val="none" w:sz="0" w:space="0" w:color="auto"/>
        <w:bottom w:val="none" w:sz="0" w:space="0" w:color="auto"/>
        <w:right w:val="none" w:sz="0" w:space="0" w:color="auto"/>
      </w:divBdr>
    </w:div>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515222845">
      <w:bodyDiv w:val="1"/>
      <w:marLeft w:val="0"/>
      <w:marRight w:val="0"/>
      <w:marTop w:val="0"/>
      <w:marBottom w:val="0"/>
      <w:divBdr>
        <w:top w:val="none" w:sz="0" w:space="0" w:color="auto"/>
        <w:left w:val="none" w:sz="0" w:space="0" w:color="auto"/>
        <w:bottom w:val="none" w:sz="0" w:space="0" w:color="auto"/>
        <w:right w:val="none" w:sz="0" w:space="0" w:color="auto"/>
      </w:divBdr>
    </w:div>
    <w:div w:id="1525289572">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 w:id="1990134674">
      <w:bodyDiv w:val="1"/>
      <w:marLeft w:val="0"/>
      <w:marRight w:val="0"/>
      <w:marTop w:val="0"/>
      <w:marBottom w:val="0"/>
      <w:divBdr>
        <w:top w:val="none" w:sz="0" w:space="0" w:color="auto"/>
        <w:left w:val="none" w:sz="0" w:space="0" w:color="auto"/>
        <w:bottom w:val="none" w:sz="0" w:space="0" w:color="auto"/>
        <w:right w:val="none" w:sz="0" w:space="0" w:color="auto"/>
      </w:divBdr>
    </w:div>
    <w:div w:id="2090539757">
      <w:bodyDiv w:val="1"/>
      <w:marLeft w:val="0"/>
      <w:marRight w:val="0"/>
      <w:marTop w:val="0"/>
      <w:marBottom w:val="0"/>
      <w:divBdr>
        <w:top w:val="none" w:sz="0" w:space="0" w:color="auto"/>
        <w:left w:val="none" w:sz="0" w:space="0" w:color="auto"/>
        <w:bottom w:val="none" w:sz="0" w:space="0" w:color="auto"/>
        <w:right w:val="none" w:sz="0" w:space="0" w:color="auto"/>
      </w:divBdr>
    </w:div>
    <w:div w:id="2098869203">
      <w:bodyDiv w:val="1"/>
      <w:marLeft w:val="0"/>
      <w:marRight w:val="0"/>
      <w:marTop w:val="0"/>
      <w:marBottom w:val="0"/>
      <w:divBdr>
        <w:top w:val="none" w:sz="0" w:space="0" w:color="auto"/>
        <w:left w:val="none" w:sz="0" w:space="0" w:color="auto"/>
        <w:bottom w:val="none" w:sz="0" w:space="0" w:color="auto"/>
        <w:right w:val="none" w:sz="0" w:space="0" w:color="auto"/>
      </w:divBdr>
    </w:div>
    <w:div w:id="21438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ΠΡΟΚΥΡΗΞΗ</Template>
  <TotalTime>3</TotalTime>
  <Pages>1</Pages>
  <Words>343</Words>
  <Characters>1858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2197</CharactersWithSpaces>
  <SharedDoc>false</SharedDoc>
  <HLinks>
    <vt:vector size="24" baseType="variant">
      <vt:variant>
        <vt:i4>7929950</vt:i4>
      </vt:variant>
      <vt:variant>
        <vt:i4>9</vt:i4>
      </vt:variant>
      <vt:variant>
        <vt:i4>0</vt:i4>
      </vt:variant>
      <vt:variant>
        <vt:i4>5</vt:i4>
      </vt:variant>
      <vt:variant>
        <vt:lpwstr>mailto:..................@panteion.gr</vt:lpwstr>
      </vt:variant>
      <vt:variant>
        <vt:lpwstr/>
      </vt:variant>
      <vt:variant>
        <vt:i4>3997796</vt:i4>
      </vt:variant>
      <vt:variant>
        <vt:i4>6</vt:i4>
      </vt:variant>
      <vt:variant>
        <vt:i4>0</vt:i4>
      </vt:variant>
      <vt:variant>
        <vt:i4>5</vt:i4>
      </vt:variant>
      <vt:variant>
        <vt:lpwstr>http://diavgeia.gov.gr/</vt:lpwstr>
      </vt:variant>
      <vt:variant>
        <vt:lpwstr/>
      </vt:variant>
      <vt:variant>
        <vt:i4>3212179</vt:i4>
      </vt:variant>
      <vt:variant>
        <vt:i4>3</vt:i4>
      </vt:variant>
      <vt:variant>
        <vt:i4>0</vt:i4>
      </vt:variant>
      <vt:variant>
        <vt:i4>5</vt:i4>
      </vt:variant>
      <vt:variant>
        <vt:lpwstr>C:\Users\ELKE_PANT\AppData\Documents and Settings\Marianna\Local Settings\ΗΔΙΚΑ - ΔΗΜΟΥΛΑΣ\elke.panteion.gr</vt:lpwstr>
      </vt:variant>
      <vt:variant>
        <vt:lpwstr/>
      </vt:variant>
      <vt:variant>
        <vt:i4>7929950</vt:i4>
      </vt:variant>
      <vt:variant>
        <vt:i4>0</vt:i4>
      </vt:variant>
      <vt:variant>
        <vt:i4>0</vt:i4>
      </vt:variant>
      <vt:variant>
        <vt:i4>5</vt:i4>
      </vt:variant>
      <vt:variant>
        <vt:lpwstr>mailto:..................@panteion.gr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Γκόλφω Λιάτσου</cp:lastModifiedBy>
  <cp:revision>4</cp:revision>
  <cp:lastPrinted>2023-06-02T07:05:00Z</cp:lastPrinted>
  <dcterms:created xsi:type="dcterms:W3CDTF">2023-06-02T07:41:00Z</dcterms:created>
  <dcterms:modified xsi:type="dcterms:W3CDTF">2023-06-02T07:58:00Z</dcterms:modified>
</cp:coreProperties>
</file>